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343ED" w14:textId="77777777" w:rsidR="00AD29BE" w:rsidRPr="00316691" w:rsidRDefault="00AD29BE" w:rsidP="00AD29BE">
      <w:pPr>
        <w:tabs>
          <w:tab w:val="right" w:pos="9072"/>
        </w:tabs>
        <w:jc w:val="center"/>
        <w:rPr>
          <w:rFonts w:ascii="Arial" w:hAnsi="Arial" w:cs="Arial"/>
          <w:i/>
          <w:sz w:val="20"/>
        </w:rPr>
      </w:pPr>
      <w:bookmarkStart w:id="0" w:name="_GoBack"/>
      <w:bookmarkEnd w:id="0"/>
      <w:r w:rsidRPr="00056D13">
        <w:rPr>
          <w:rFonts w:ascii="Arial" w:hAnsi="Arial" w:cs="Arial"/>
          <w:i/>
        </w:rPr>
        <w:tab/>
      </w:r>
    </w:p>
    <w:p w14:paraId="7981DA2C" w14:textId="77777777" w:rsidR="00AD29BE" w:rsidRDefault="00AD29BE" w:rsidP="00AD29BE">
      <w:pPr>
        <w:rPr>
          <w:rFonts w:ascii="Arial" w:hAnsi="Arial"/>
          <w:b/>
          <w:szCs w:val="24"/>
        </w:rPr>
      </w:pPr>
    </w:p>
    <w:p w14:paraId="059BCC97" w14:textId="77777777" w:rsidR="00291102" w:rsidRDefault="00291102" w:rsidP="00AD29BE">
      <w:pPr>
        <w:rPr>
          <w:rFonts w:ascii="Arial" w:hAnsi="Arial"/>
          <w:b/>
          <w:szCs w:val="24"/>
        </w:rPr>
      </w:pPr>
    </w:p>
    <w:p w14:paraId="4504610C" w14:textId="77777777" w:rsidR="00AD29BE" w:rsidRPr="00AD29BE" w:rsidRDefault="00AD29BE" w:rsidP="00AD29BE">
      <w:pPr>
        <w:rPr>
          <w:rFonts w:ascii="Arial" w:hAnsi="Arial"/>
          <w:b/>
          <w:szCs w:val="24"/>
        </w:rPr>
      </w:pPr>
      <w:r w:rsidRPr="00AD29BE">
        <w:rPr>
          <w:rFonts w:ascii="Arial" w:hAnsi="Arial"/>
          <w:b/>
          <w:szCs w:val="24"/>
        </w:rPr>
        <w:t xml:space="preserve">MINUTE </w:t>
      </w:r>
    </w:p>
    <w:p w14:paraId="540BD8EF" w14:textId="77777777" w:rsidR="00AD29BE" w:rsidRPr="00AD29BE" w:rsidRDefault="00AD29BE" w:rsidP="00AD29BE">
      <w:pPr>
        <w:rPr>
          <w:rFonts w:ascii="Arial" w:hAnsi="Arial"/>
          <w:szCs w:val="24"/>
        </w:rPr>
      </w:pPr>
    </w:p>
    <w:p w14:paraId="658E1EEA" w14:textId="77777777" w:rsidR="00AD29BE" w:rsidRPr="00056D13" w:rsidRDefault="00AD29BE" w:rsidP="00AD29BE">
      <w:pPr>
        <w:tabs>
          <w:tab w:val="left" w:pos="1708"/>
        </w:tabs>
        <w:ind w:left="1701" w:hanging="1701"/>
        <w:rPr>
          <w:rFonts w:ascii="Arial" w:hAnsi="Arial" w:cs="Arial"/>
          <w:b/>
          <w:bCs/>
          <w:sz w:val="22"/>
          <w:szCs w:val="22"/>
          <w:lang w:val="en-US"/>
        </w:rPr>
      </w:pPr>
      <w:r w:rsidRPr="00056D13">
        <w:rPr>
          <w:rFonts w:ascii="Arial" w:hAnsi="Arial" w:cs="Arial"/>
          <w:b/>
          <w:sz w:val="22"/>
          <w:szCs w:val="22"/>
        </w:rPr>
        <w:t>TO:</w:t>
      </w:r>
      <w:r w:rsidRPr="00056D13">
        <w:rPr>
          <w:rFonts w:ascii="Arial" w:hAnsi="Arial" w:cs="Arial"/>
          <w:b/>
          <w:sz w:val="22"/>
          <w:szCs w:val="22"/>
        </w:rPr>
        <w:tab/>
        <w:t>COMMISSIONER FOR PUBLIC SECTOR EMPLOYMENT</w:t>
      </w:r>
    </w:p>
    <w:p w14:paraId="1844EBE6" w14:textId="77777777" w:rsidR="00AD29BE" w:rsidRPr="00056D13" w:rsidRDefault="00AD29BE" w:rsidP="00AD29BE">
      <w:pPr>
        <w:ind w:left="993" w:hanging="993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71A97D2" w14:textId="77777777" w:rsidR="00AD29BE" w:rsidRPr="00907B7F" w:rsidRDefault="00AD29BE" w:rsidP="00AD29BE">
      <w:pPr>
        <w:tabs>
          <w:tab w:val="left" w:pos="1708"/>
        </w:tabs>
        <w:ind w:left="1701" w:hanging="1701"/>
        <w:jc w:val="both"/>
        <w:rPr>
          <w:rFonts w:ascii="Arial" w:hAnsi="Arial" w:cs="Arial"/>
          <w:b/>
          <w:bCs/>
          <w:i/>
          <w:caps/>
          <w:sz w:val="22"/>
          <w:szCs w:val="22"/>
          <w:lang w:val="en-US"/>
        </w:rPr>
      </w:pPr>
      <w:r w:rsidRPr="00056D13">
        <w:rPr>
          <w:rFonts w:ascii="Arial" w:hAnsi="Arial" w:cs="Arial"/>
          <w:b/>
          <w:bCs/>
          <w:sz w:val="22"/>
          <w:szCs w:val="22"/>
          <w:lang w:val="en-US"/>
        </w:rPr>
        <w:t>SUBJECT:</w:t>
      </w:r>
      <w:r w:rsidRPr="00056D13">
        <w:rPr>
          <w:rFonts w:ascii="Arial" w:hAnsi="Arial" w:cs="Arial"/>
          <w:b/>
          <w:bCs/>
          <w:sz w:val="22"/>
          <w:szCs w:val="22"/>
          <w:lang w:val="en-US"/>
        </w:rPr>
        <w:tab/>
      </w:r>
      <w:bookmarkStart w:id="1" w:name="BRe"/>
      <w:bookmarkEnd w:id="1"/>
      <w:r w:rsidR="00A22545">
        <w:rPr>
          <w:rFonts w:ascii="Arial" w:hAnsi="Arial" w:cs="Arial"/>
          <w:b/>
          <w:bCs/>
          <w:sz w:val="22"/>
          <w:szCs w:val="22"/>
          <w:lang w:val="en-US"/>
        </w:rPr>
        <w:t>STANDARD DURATION OF EXECUTIVE LEVEL EMPLOYMENT – EXCEEDING 3 YEARS</w:t>
      </w:r>
      <w:r w:rsidR="00907B7F">
        <w:rPr>
          <w:rFonts w:ascii="Arial" w:hAnsi="Arial" w:cs="Arial"/>
          <w:b/>
          <w:bCs/>
          <w:sz w:val="22"/>
          <w:szCs w:val="22"/>
          <w:lang w:val="en-US"/>
        </w:rPr>
        <w:t xml:space="preserve"> FOR </w:t>
      </w:r>
      <w:r w:rsidR="00907B7F" w:rsidRPr="00907B7F">
        <w:rPr>
          <w:rFonts w:ascii="Arial" w:hAnsi="Arial" w:cs="Arial"/>
          <w:b/>
          <w:bCs/>
          <w:i/>
          <w:sz w:val="22"/>
          <w:szCs w:val="22"/>
          <w:lang w:val="en-US"/>
        </w:rPr>
        <w:t>(insert name</w:t>
      </w:r>
      <w:r w:rsidR="00A22545">
        <w:rPr>
          <w:rFonts w:ascii="Arial" w:hAnsi="Arial" w:cs="Arial"/>
          <w:b/>
          <w:bCs/>
          <w:i/>
          <w:sz w:val="22"/>
          <w:szCs w:val="22"/>
          <w:lang w:val="en-US"/>
        </w:rPr>
        <w:t>, role title,</w:t>
      </w:r>
      <w:r w:rsidR="00BA27D4">
        <w:rPr>
          <w:rFonts w:ascii="Arial" w:hAnsi="Arial" w:cs="Arial"/>
          <w:b/>
          <w:bCs/>
          <w:i/>
          <w:sz w:val="22"/>
          <w:szCs w:val="22"/>
          <w:lang w:val="en-US"/>
        </w:rPr>
        <w:t xml:space="preserve"> classification</w:t>
      </w:r>
      <w:r w:rsidR="00A22545">
        <w:rPr>
          <w:rFonts w:ascii="Arial" w:hAnsi="Arial" w:cs="Arial"/>
          <w:b/>
          <w:bCs/>
          <w:i/>
          <w:sz w:val="22"/>
          <w:szCs w:val="22"/>
          <w:lang w:val="en-US"/>
        </w:rPr>
        <w:t xml:space="preserve"> and duration</w:t>
      </w:r>
      <w:r w:rsidR="00907B7F" w:rsidRPr="00907B7F">
        <w:rPr>
          <w:rFonts w:ascii="Arial" w:hAnsi="Arial" w:cs="Arial"/>
          <w:b/>
          <w:bCs/>
          <w:i/>
          <w:sz w:val="22"/>
          <w:szCs w:val="22"/>
          <w:lang w:val="en-US"/>
        </w:rPr>
        <w:t>)</w:t>
      </w:r>
    </w:p>
    <w:p w14:paraId="423F0EC8" w14:textId="77777777" w:rsidR="00AD29BE" w:rsidRPr="00056D13" w:rsidRDefault="00AD29BE" w:rsidP="00AD29BE">
      <w:pPr>
        <w:tabs>
          <w:tab w:val="right" w:pos="9072"/>
        </w:tabs>
        <w:jc w:val="both"/>
        <w:rPr>
          <w:rFonts w:ascii="Arial" w:hAnsi="Arial" w:cs="Arial"/>
          <w:i/>
          <w:sz w:val="22"/>
          <w:szCs w:val="22"/>
        </w:rPr>
      </w:pPr>
    </w:p>
    <w:p w14:paraId="0826F10A" w14:textId="77777777" w:rsidR="00AD29BE" w:rsidRPr="00056D13" w:rsidRDefault="00AD29BE" w:rsidP="00AD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10"/>
          <w:tab w:val="left" w:pos="4163"/>
          <w:tab w:val="left" w:pos="5430"/>
          <w:tab w:val="left" w:pos="5792"/>
          <w:tab w:val="left" w:pos="7964"/>
        </w:tabs>
        <w:rPr>
          <w:rFonts w:ascii="Arial" w:hAnsi="Arial" w:cs="Arial"/>
          <w:sz w:val="22"/>
          <w:szCs w:val="22"/>
        </w:rPr>
      </w:pPr>
    </w:p>
    <w:p w14:paraId="58F9D310" w14:textId="77777777" w:rsidR="00AD29BE" w:rsidRPr="00056D13" w:rsidRDefault="00AD29BE" w:rsidP="00AD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7088"/>
        </w:tabs>
        <w:rPr>
          <w:rFonts w:ascii="Arial" w:hAnsi="Arial" w:cs="Arial"/>
          <w:sz w:val="22"/>
          <w:szCs w:val="22"/>
        </w:rPr>
      </w:pPr>
      <w:r w:rsidRPr="00056D13">
        <w:rPr>
          <w:rFonts w:ascii="Arial" w:hAnsi="Arial" w:cs="Arial"/>
          <w:b/>
          <w:sz w:val="22"/>
          <w:szCs w:val="22"/>
        </w:rPr>
        <w:t>Prepared by</w:t>
      </w:r>
      <w:r w:rsidRPr="00056D13">
        <w:rPr>
          <w:rFonts w:ascii="Arial" w:hAnsi="Arial" w:cs="Arial"/>
          <w:b/>
          <w:sz w:val="22"/>
          <w:szCs w:val="22"/>
        </w:rPr>
        <w:tab/>
      </w:r>
      <w:r w:rsidRPr="00056D13">
        <w:rPr>
          <w:rFonts w:ascii="Arial" w:hAnsi="Arial" w:cs="Arial"/>
          <w:sz w:val="22"/>
          <w:szCs w:val="22"/>
        </w:rPr>
        <w:t>……………………………………</w:t>
      </w:r>
      <w:r w:rsidRPr="00056D13">
        <w:rPr>
          <w:rFonts w:ascii="Arial" w:hAnsi="Arial" w:cs="Arial"/>
          <w:sz w:val="22"/>
          <w:szCs w:val="22"/>
        </w:rPr>
        <w:tab/>
        <w:t>…………..</w:t>
      </w:r>
    </w:p>
    <w:p w14:paraId="03230321" w14:textId="77777777" w:rsidR="00AD29BE" w:rsidRPr="00056D13" w:rsidRDefault="00AD29BE" w:rsidP="00AD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056D13">
        <w:rPr>
          <w:rFonts w:ascii="Arial" w:hAnsi="Arial" w:cs="Arial"/>
          <w:b/>
          <w:sz w:val="22"/>
          <w:szCs w:val="22"/>
        </w:rPr>
        <w:tab/>
      </w:r>
      <w:r w:rsidRPr="00056D13">
        <w:rPr>
          <w:rFonts w:ascii="Arial" w:hAnsi="Arial" w:cs="Arial"/>
          <w:sz w:val="22"/>
          <w:szCs w:val="22"/>
        </w:rPr>
        <w:t>Name</w:t>
      </w:r>
      <w:r w:rsidRPr="00056D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Date</w:t>
      </w:r>
    </w:p>
    <w:p w14:paraId="713BB531" w14:textId="77777777" w:rsidR="00AD29BE" w:rsidRPr="00056D13" w:rsidRDefault="00AD29BE" w:rsidP="00AD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056D13">
        <w:rPr>
          <w:rFonts w:ascii="Arial" w:hAnsi="Arial" w:cs="Arial"/>
          <w:b/>
          <w:sz w:val="22"/>
          <w:szCs w:val="22"/>
        </w:rPr>
        <w:tab/>
      </w:r>
      <w:r w:rsidR="00264D37">
        <w:rPr>
          <w:rFonts w:ascii="Arial" w:hAnsi="Arial" w:cs="Arial"/>
          <w:b/>
          <w:sz w:val="22"/>
          <w:szCs w:val="22"/>
        </w:rPr>
        <w:t>TITLE</w:t>
      </w:r>
      <w:r w:rsidR="00264D37" w:rsidRPr="00056D13">
        <w:rPr>
          <w:rFonts w:ascii="Arial" w:hAnsi="Arial" w:cs="Arial"/>
          <w:b/>
          <w:sz w:val="22"/>
          <w:szCs w:val="22"/>
        </w:rPr>
        <w:t xml:space="preserve"> </w:t>
      </w:r>
    </w:p>
    <w:p w14:paraId="1AA31F74" w14:textId="77777777" w:rsidR="00AD29BE" w:rsidRPr="00056D13" w:rsidRDefault="00AD29BE" w:rsidP="00AD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14:paraId="7EFA58EA" w14:textId="77777777" w:rsidR="00AD29BE" w:rsidRPr="00056D13" w:rsidRDefault="00AD29BE" w:rsidP="00AD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14:paraId="6531F68D" w14:textId="77777777" w:rsidR="00AD29BE" w:rsidRPr="00056D13" w:rsidRDefault="00AD29BE" w:rsidP="00AD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7088"/>
        </w:tabs>
        <w:rPr>
          <w:rFonts w:ascii="Arial" w:hAnsi="Arial" w:cs="Arial"/>
          <w:sz w:val="22"/>
          <w:szCs w:val="22"/>
        </w:rPr>
      </w:pPr>
      <w:r w:rsidRPr="00056D13">
        <w:rPr>
          <w:rFonts w:ascii="Arial" w:hAnsi="Arial" w:cs="Arial"/>
          <w:b/>
          <w:sz w:val="22"/>
          <w:szCs w:val="22"/>
        </w:rPr>
        <w:t xml:space="preserve">Through </w:t>
      </w:r>
      <w:r w:rsidRPr="00056D13">
        <w:rPr>
          <w:rFonts w:ascii="Arial" w:hAnsi="Arial" w:cs="Arial"/>
          <w:b/>
          <w:sz w:val="22"/>
          <w:szCs w:val="22"/>
        </w:rPr>
        <w:tab/>
      </w:r>
      <w:r w:rsidRPr="00056D13">
        <w:rPr>
          <w:rFonts w:ascii="Arial" w:hAnsi="Arial" w:cs="Arial"/>
          <w:sz w:val="22"/>
          <w:szCs w:val="22"/>
        </w:rPr>
        <w:t>……………………………………</w:t>
      </w:r>
      <w:r w:rsidRPr="00056D13">
        <w:rPr>
          <w:rFonts w:ascii="Arial" w:hAnsi="Arial" w:cs="Arial"/>
          <w:sz w:val="22"/>
          <w:szCs w:val="22"/>
        </w:rPr>
        <w:tab/>
        <w:t>…………..</w:t>
      </w:r>
    </w:p>
    <w:p w14:paraId="48CC6EA4" w14:textId="77777777" w:rsidR="00AD29BE" w:rsidRPr="00056D13" w:rsidRDefault="00AD29BE" w:rsidP="00AD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056D13">
        <w:rPr>
          <w:rFonts w:ascii="Arial" w:hAnsi="Arial" w:cs="Arial"/>
          <w:b/>
          <w:sz w:val="22"/>
          <w:szCs w:val="22"/>
        </w:rPr>
        <w:tab/>
      </w:r>
      <w:r w:rsidRPr="00056D13">
        <w:rPr>
          <w:rFonts w:ascii="Arial" w:hAnsi="Arial" w:cs="Arial"/>
          <w:sz w:val="22"/>
          <w:szCs w:val="22"/>
        </w:rPr>
        <w:t>Name</w:t>
      </w:r>
      <w:r w:rsidRPr="00056D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Date</w:t>
      </w:r>
    </w:p>
    <w:p w14:paraId="65BD673D" w14:textId="77777777" w:rsidR="00AD29BE" w:rsidRPr="00056D13" w:rsidRDefault="00AD29BE" w:rsidP="00AD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056D13">
        <w:rPr>
          <w:rFonts w:ascii="Arial" w:hAnsi="Arial" w:cs="Arial"/>
          <w:b/>
          <w:sz w:val="22"/>
          <w:szCs w:val="22"/>
        </w:rPr>
        <w:tab/>
      </w:r>
      <w:r w:rsidR="00264D37">
        <w:rPr>
          <w:rFonts w:ascii="Arial" w:hAnsi="Arial" w:cs="Arial"/>
          <w:b/>
          <w:sz w:val="22"/>
          <w:szCs w:val="22"/>
        </w:rPr>
        <w:t>TITLE</w:t>
      </w:r>
    </w:p>
    <w:p w14:paraId="2E2E6AF3" w14:textId="77777777" w:rsidR="00AD29BE" w:rsidRPr="00056D13" w:rsidRDefault="00AD29BE" w:rsidP="00AD29BE">
      <w:pPr>
        <w:tabs>
          <w:tab w:val="right" w:pos="9072"/>
        </w:tabs>
        <w:jc w:val="both"/>
        <w:rPr>
          <w:rFonts w:ascii="Arial" w:hAnsi="Arial" w:cs="Arial"/>
          <w:b/>
          <w:sz w:val="22"/>
          <w:szCs w:val="22"/>
        </w:rPr>
      </w:pPr>
    </w:p>
    <w:p w14:paraId="45C9B34F" w14:textId="77777777" w:rsidR="0066373B" w:rsidRPr="00056D13" w:rsidRDefault="00F25B10" w:rsidP="00826E07">
      <w:pPr>
        <w:tabs>
          <w:tab w:val="right" w:pos="9072"/>
        </w:tabs>
        <w:jc w:val="both"/>
        <w:rPr>
          <w:rFonts w:ascii="Arial" w:hAnsi="Arial" w:cs="Arial"/>
          <w:b/>
          <w:sz w:val="22"/>
          <w:szCs w:val="22"/>
        </w:rPr>
      </w:pPr>
      <w:bookmarkStart w:id="2" w:name="Jean"/>
      <w:bookmarkStart w:id="3" w:name="Bto"/>
      <w:bookmarkEnd w:id="2"/>
      <w:bookmarkEnd w:id="3"/>
      <w:r w:rsidRPr="00056D13"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FF392A" wp14:editId="6F40BA8D">
                <wp:simplePos x="0" y="0"/>
                <wp:positionH relativeFrom="margin">
                  <wp:posOffset>-28575</wp:posOffset>
                </wp:positionH>
                <wp:positionV relativeFrom="paragraph">
                  <wp:posOffset>346075</wp:posOffset>
                </wp:positionV>
                <wp:extent cx="5868670" cy="1404620"/>
                <wp:effectExtent l="0" t="0" r="1778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81B4C" w14:textId="77777777" w:rsidR="00BD4A26" w:rsidRPr="00BD4A26" w:rsidRDefault="00BD4A26" w:rsidP="00BD4A2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D4A2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Please provide the following details:</w:t>
                            </w:r>
                          </w:p>
                          <w:p w14:paraId="4ADC0302" w14:textId="77777777" w:rsidR="00265CB5" w:rsidRDefault="00264D37" w:rsidP="00BD4A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[</w:t>
                            </w:r>
                            <w:r w:rsidR="00265CB5">
                              <w:rPr>
                                <w:rFonts w:ascii="Arial" w:hAnsi="Arial" w:cs="Arial"/>
                                <w:sz w:val="20"/>
                              </w:rPr>
                              <w:t>The duration of the executive level employment you are seeking to offer.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]</w:t>
                            </w:r>
                            <w:r w:rsidR="00265CB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756C39BE" w14:textId="77777777" w:rsidR="00265CB5" w:rsidRPr="00265CB5" w:rsidRDefault="00264D37" w:rsidP="00265CB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[</w:t>
                            </w:r>
                            <w:r w:rsidR="00265CB5">
                              <w:rPr>
                                <w:rFonts w:ascii="Arial" w:hAnsi="Arial" w:cs="Arial"/>
                                <w:sz w:val="20"/>
                              </w:rPr>
                              <w:t>Exceptional circumstances so as to justify the offer to a prospective executive level employee/extend an existing executive level employee, greater than 3 years.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]</w:t>
                            </w:r>
                            <w:r w:rsidR="00265CB5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</w:p>
                          <w:p w14:paraId="53F01BF1" w14:textId="77777777" w:rsidR="00265CB5" w:rsidRDefault="00265CB5" w:rsidP="00BD4A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D6CD860" w14:textId="77777777" w:rsidR="00265CB5" w:rsidRDefault="00265CB5" w:rsidP="00BD4A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3B59CF7" w14:textId="77777777" w:rsidR="00F25B10" w:rsidRPr="00056D13" w:rsidRDefault="00264D37" w:rsidP="00DD2D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[</w:t>
                            </w:r>
                            <w:r w:rsidR="00F25B10" w:rsidRPr="00056D13">
                              <w:rPr>
                                <w:rFonts w:ascii="Arial" w:hAnsi="Arial" w:cs="Arial"/>
                                <w:sz w:val="20"/>
                              </w:rPr>
                              <w:t xml:space="preserve">Employer </w:t>
                            </w:r>
                            <w:r w:rsidR="0025762A" w:rsidRPr="00056D13">
                              <w:rPr>
                                <w:rFonts w:ascii="Arial" w:hAnsi="Arial" w:cs="Arial"/>
                                <w:sz w:val="20"/>
                              </w:rPr>
                              <w:t>details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]</w:t>
                            </w:r>
                          </w:p>
                          <w:p w14:paraId="39536B26" w14:textId="77777777" w:rsidR="00DD2DAE" w:rsidRPr="00056D13" w:rsidRDefault="00264D37" w:rsidP="00DD2D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[</w:t>
                            </w:r>
                            <w:r w:rsidR="004A61EF" w:rsidRPr="00056D13">
                              <w:rPr>
                                <w:rFonts w:ascii="Arial" w:hAnsi="Arial" w:cs="Arial"/>
                                <w:sz w:val="20"/>
                              </w:rPr>
                              <w:t>Employee details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]</w:t>
                            </w:r>
                          </w:p>
                          <w:p w14:paraId="50426C37" w14:textId="77777777" w:rsidR="00DD2DAE" w:rsidRPr="00056D13" w:rsidRDefault="002B7F3D" w:rsidP="00DD2DA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56D13">
                              <w:rPr>
                                <w:rFonts w:ascii="Arial" w:hAnsi="Arial" w:cs="Arial"/>
                                <w:sz w:val="20"/>
                              </w:rPr>
                              <w:t>Name</w:t>
                            </w:r>
                          </w:p>
                          <w:p w14:paraId="1F3E6AE6" w14:textId="77777777" w:rsidR="00DD2DAE" w:rsidRPr="00056D13" w:rsidRDefault="002B7F3D" w:rsidP="00DD2DA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56D13">
                              <w:rPr>
                                <w:rFonts w:ascii="Arial" w:hAnsi="Arial" w:cs="Arial"/>
                                <w:sz w:val="20"/>
                              </w:rPr>
                              <w:t>Role Title</w:t>
                            </w:r>
                          </w:p>
                          <w:p w14:paraId="3897C921" w14:textId="77777777" w:rsidR="00DD2DAE" w:rsidRDefault="002B7F3D" w:rsidP="00DD2DA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56D13">
                              <w:rPr>
                                <w:rFonts w:ascii="Arial" w:hAnsi="Arial" w:cs="Arial"/>
                                <w:sz w:val="20"/>
                              </w:rPr>
                              <w:t>Term</w:t>
                            </w:r>
                            <w:r w:rsidR="00265CB5">
                              <w:rPr>
                                <w:rFonts w:ascii="Arial" w:hAnsi="Arial" w:cs="Arial"/>
                                <w:sz w:val="20"/>
                              </w:rPr>
                              <w:t xml:space="preserve"> Proposed (start and end date) </w:t>
                            </w:r>
                          </w:p>
                          <w:p w14:paraId="320BCD15" w14:textId="77777777" w:rsidR="00265CB5" w:rsidRDefault="00265CB5" w:rsidP="00DD2DA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Initial Start Date (if applicable)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FF39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27.25pt;width:462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">
                <v:textbox style="mso-fit-shape-to-text:t">
                  <w:txbxContent>
                    <w:p w14:paraId="2F181B4C" w14:textId="77777777" w:rsidR="00BD4A26" w:rsidRPr="00BD4A26" w:rsidRDefault="00BD4A26" w:rsidP="00BD4A26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BD4A26">
                        <w:rPr>
                          <w:rFonts w:ascii="Arial" w:hAnsi="Arial" w:cs="Arial"/>
                          <w:b/>
                          <w:sz w:val="20"/>
                        </w:rPr>
                        <w:t>Please provide the following details:</w:t>
                      </w:r>
                    </w:p>
                    <w:p w14:paraId="4ADC0302" w14:textId="77777777" w:rsidR="00265CB5" w:rsidRDefault="00264D37" w:rsidP="00BD4A2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[</w:t>
                      </w:r>
                      <w:r w:rsidR="00265CB5">
                        <w:rPr>
                          <w:rFonts w:ascii="Arial" w:hAnsi="Arial" w:cs="Arial"/>
                          <w:sz w:val="20"/>
                        </w:rPr>
                        <w:t>The duration of the executive level employment you are seeking to offer.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]</w:t>
                      </w:r>
                      <w:r w:rsidR="00265CB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756C39BE" w14:textId="77777777" w:rsidR="00265CB5" w:rsidRPr="00265CB5" w:rsidRDefault="00264D37" w:rsidP="00265CB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[</w:t>
                      </w:r>
                      <w:r w:rsidR="00265CB5">
                        <w:rPr>
                          <w:rFonts w:ascii="Arial" w:hAnsi="Arial" w:cs="Arial"/>
                          <w:sz w:val="20"/>
                        </w:rPr>
                        <w:t>Exceptional circumstances so as to justify the offer to a prospective executive level employee/extend an existing executive level employee, greater than 3 years.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]</w:t>
                      </w:r>
                      <w:r w:rsidR="00265CB5"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</w:p>
                    <w:p w14:paraId="53F01BF1" w14:textId="77777777" w:rsidR="00265CB5" w:rsidRDefault="00265CB5" w:rsidP="00BD4A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D6CD860" w14:textId="77777777" w:rsidR="00265CB5" w:rsidRDefault="00265CB5" w:rsidP="00BD4A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3B59CF7" w14:textId="77777777" w:rsidR="00F25B10" w:rsidRPr="00056D13" w:rsidRDefault="00264D37" w:rsidP="00DD2DA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[</w:t>
                      </w:r>
                      <w:r w:rsidR="00F25B10" w:rsidRPr="00056D13">
                        <w:rPr>
                          <w:rFonts w:ascii="Arial" w:hAnsi="Arial" w:cs="Arial"/>
                          <w:sz w:val="20"/>
                        </w:rPr>
                        <w:t xml:space="preserve">Employer </w:t>
                      </w:r>
                      <w:r w:rsidR="0025762A" w:rsidRPr="00056D13">
                        <w:rPr>
                          <w:rFonts w:ascii="Arial" w:hAnsi="Arial" w:cs="Arial"/>
                          <w:sz w:val="20"/>
                        </w:rPr>
                        <w:t>details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]</w:t>
                      </w:r>
                    </w:p>
                    <w:p w14:paraId="39536B26" w14:textId="77777777" w:rsidR="00DD2DAE" w:rsidRPr="00056D13" w:rsidRDefault="00264D37" w:rsidP="00DD2DA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[</w:t>
                      </w:r>
                      <w:r w:rsidR="004A61EF" w:rsidRPr="00056D13">
                        <w:rPr>
                          <w:rFonts w:ascii="Arial" w:hAnsi="Arial" w:cs="Arial"/>
                          <w:sz w:val="20"/>
                        </w:rPr>
                        <w:t>Employee details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]</w:t>
                      </w:r>
                    </w:p>
                    <w:p w14:paraId="50426C37" w14:textId="77777777" w:rsidR="00DD2DAE" w:rsidRPr="00056D13" w:rsidRDefault="002B7F3D" w:rsidP="00DD2DA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056D13">
                        <w:rPr>
                          <w:rFonts w:ascii="Arial" w:hAnsi="Arial" w:cs="Arial"/>
                          <w:sz w:val="20"/>
                        </w:rPr>
                        <w:t>Name</w:t>
                      </w:r>
                    </w:p>
                    <w:p w14:paraId="1F3E6AE6" w14:textId="77777777" w:rsidR="00DD2DAE" w:rsidRPr="00056D13" w:rsidRDefault="002B7F3D" w:rsidP="00DD2DA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056D13">
                        <w:rPr>
                          <w:rFonts w:ascii="Arial" w:hAnsi="Arial" w:cs="Arial"/>
                          <w:sz w:val="20"/>
                        </w:rPr>
                        <w:t>Role Title</w:t>
                      </w:r>
                    </w:p>
                    <w:p w14:paraId="3897C921" w14:textId="77777777" w:rsidR="00DD2DAE" w:rsidRDefault="002B7F3D" w:rsidP="00DD2DA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056D13">
                        <w:rPr>
                          <w:rFonts w:ascii="Arial" w:hAnsi="Arial" w:cs="Arial"/>
                          <w:sz w:val="20"/>
                        </w:rPr>
                        <w:t>Term</w:t>
                      </w:r>
                      <w:r w:rsidR="00265CB5">
                        <w:rPr>
                          <w:rFonts w:ascii="Arial" w:hAnsi="Arial" w:cs="Arial"/>
                          <w:sz w:val="20"/>
                        </w:rPr>
                        <w:t xml:space="preserve"> Proposed (start and end date) </w:t>
                      </w:r>
                    </w:p>
                    <w:p w14:paraId="320BCD15" w14:textId="77777777" w:rsidR="00265CB5" w:rsidRDefault="00265CB5" w:rsidP="00DD2DA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Initial Start Date (if applicable)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7270" w:rsidRPr="00056D13">
        <w:rPr>
          <w:rFonts w:ascii="Arial" w:hAnsi="Arial" w:cs="Arial"/>
          <w:b/>
          <w:sz w:val="22"/>
          <w:szCs w:val="22"/>
        </w:rPr>
        <w:t>BACKGROUND</w:t>
      </w:r>
    </w:p>
    <w:p w14:paraId="65F0BF07" w14:textId="77777777" w:rsidR="0066373B" w:rsidRPr="00056D13" w:rsidRDefault="0066373B" w:rsidP="00826E07">
      <w:pPr>
        <w:tabs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5FDD6DDF" w14:textId="77777777" w:rsidR="002B7F3D" w:rsidRPr="00056D13" w:rsidRDefault="00817270" w:rsidP="002B7F3D">
      <w:pPr>
        <w:tabs>
          <w:tab w:val="right" w:pos="9072"/>
        </w:tabs>
        <w:rPr>
          <w:rFonts w:ascii="Arial" w:hAnsi="Arial" w:cs="Arial"/>
          <w:b/>
          <w:sz w:val="22"/>
          <w:szCs w:val="22"/>
        </w:rPr>
      </w:pPr>
      <w:bookmarkStart w:id="4" w:name="BStart"/>
      <w:bookmarkEnd w:id="4"/>
      <w:r w:rsidRPr="00056D13">
        <w:rPr>
          <w:rFonts w:ascii="Arial" w:hAnsi="Arial" w:cs="Arial"/>
          <w:b/>
          <w:sz w:val="22"/>
          <w:szCs w:val="22"/>
        </w:rPr>
        <w:t>DISCUSSION</w:t>
      </w:r>
    </w:p>
    <w:p w14:paraId="4CCCE74B" w14:textId="77777777" w:rsidR="002B7F3D" w:rsidRPr="00056D13" w:rsidRDefault="00161C71" w:rsidP="009A31F7">
      <w:pPr>
        <w:rPr>
          <w:rFonts w:ascii="Arial" w:hAnsi="Arial" w:cs="Arial"/>
          <w:b/>
          <w:sz w:val="22"/>
          <w:szCs w:val="22"/>
        </w:rPr>
      </w:pPr>
      <w:r w:rsidRPr="00056D13"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419934" wp14:editId="6C9F1B9B">
                <wp:simplePos x="0" y="0"/>
                <wp:positionH relativeFrom="margin">
                  <wp:posOffset>0</wp:posOffset>
                </wp:positionH>
                <wp:positionV relativeFrom="paragraph">
                  <wp:posOffset>205105</wp:posOffset>
                </wp:positionV>
                <wp:extent cx="5868670" cy="1404620"/>
                <wp:effectExtent l="0" t="0" r="17780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358CB" w14:textId="77777777" w:rsidR="00BD4A26" w:rsidRDefault="00BD4A26" w:rsidP="00DD2D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D4A2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The business case must include the following information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  <w:p w14:paraId="75624599" w14:textId="77777777" w:rsidR="00CD0FEC" w:rsidRDefault="00264D37" w:rsidP="00DD2D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[</w:t>
                            </w:r>
                            <w:r w:rsidR="00265CB5">
                              <w:rPr>
                                <w:rFonts w:ascii="Arial" w:hAnsi="Arial" w:cs="Arial"/>
                                <w:sz w:val="20"/>
                              </w:rPr>
                              <w:t>Justification and rationale</w:t>
                            </w:r>
                            <w:r w:rsidR="00BD4A26" w:rsidRPr="00056D1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161C71" w:rsidRPr="00056D13">
                              <w:rPr>
                                <w:rFonts w:ascii="Arial" w:hAnsi="Arial" w:cs="Arial"/>
                                <w:sz w:val="20"/>
                              </w:rPr>
                              <w:t xml:space="preserve">for </w:t>
                            </w:r>
                            <w:r w:rsidR="00265CB5">
                              <w:rPr>
                                <w:rFonts w:ascii="Arial" w:hAnsi="Arial" w:cs="Arial"/>
                                <w:sz w:val="20"/>
                              </w:rPr>
                              <w:t>wanting to offer an executive level contract greater than 3 years.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]</w:t>
                            </w:r>
                          </w:p>
                          <w:p w14:paraId="56150753" w14:textId="77777777" w:rsidR="00CD0FEC" w:rsidRDefault="00CD0FEC" w:rsidP="00DD2D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FC6E805" w14:textId="77777777" w:rsidR="00265CB5" w:rsidRDefault="00264D37" w:rsidP="00DD2D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[</w:t>
                            </w:r>
                            <w:r w:rsidR="00CD0FEC">
                              <w:rPr>
                                <w:rFonts w:ascii="Arial" w:hAnsi="Arial" w:cs="Arial"/>
                                <w:sz w:val="20"/>
                              </w:rPr>
                              <w:t>Outline the way(s) in which the role has a clear and significant impact on the Government priorities and/or critical service delivery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]</w:t>
                            </w:r>
                          </w:p>
                          <w:p w14:paraId="0CC0051A" w14:textId="77777777" w:rsidR="00265CB5" w:rsidRDefault="00265CB5" w:rsidP="00DD2D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D905E88" w14:textId="77777777" w:rsidR="00265CB5" w:rsidRDefault="00264D37" w:rsidP="00DD2D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[</w:t>
                            </w:r>
                            <w:r w:rsidR="00CD0FEC">
                              <w:rPr>
                                <w:rFonts w:ascii="Arial" w:hAnsi="Arial" w:cs="Arial"/>
                                <w:sz w:val="20"/>
                              </w:rPr>
                              <w:t>Examples may include, but are not limited to</w:t>
                            </w:r>
                            <w:r w:rsidR="00265CB5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]</w:t>
                            </w:r>
                          </w:p>
                          <w:p w14:paraId="66876810" w14:textId="77777777" w:rsidR="00265CB5" w:rsidRDefault="00265CB5" w:rsidP="00DD2D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-Specialised role and difficult to attract prospective employees with</w:t>
                            </w:r>
                            <w:r w:rsidR="001A732C">
                              <w:rPr>
                                <w:rFonts w:ascii="Arial" w:hAnsi="Arial" w:cs="Arial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a 3 year contract</w:t>
                            </w:r>
                          </w:p>
                          <w:p w14:paraId="73B013C9" w14:textId="77777777" w:rsidR="00265CB5" w:rsidRDefault="00265CB5" w:rsidP="00DD2D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-Competit</w:t>
                            </w:r>
                            <w:r w:rsidR="002225B6">
                              <w:rPr>
                                <w:rFonts w:ascii="Arial" w:hAnsi="Arial" w:cs="Arial"/>
                                <w:sz w:val="20"/>
                              </w:rPr>
                              <w:t>ive market for similar roles whi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ch offer longer term contracts, wanting to be competitive</w:t>
                            </w:r>
                            <w:r w:rsidR="002225B6">
                              <w:rPr>
                                <w:rFonts w:ascii="Arial" w:hAnsi="Arial" w:cs="Arial"/>
                                <w:sz w:val="20"/>
                              </w:rPr>
                              <w:t xml:space="preserve"> to attract the right candidate</w:t>
                            </w:r>
                          </w:p>
                          <w:p w14:paraId="44F40E64" w14:textId="77777777" w:rsidR="001A732C" w:rsidRDefault="001A732C" w:rsidP="00DD2D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- Overseeing/carrying out of a project which exceeds 3 years</w:t>
                            </w:r>
                          </w:p>
                          <w:p w14:paraId="61D8DC48" w14:textId="77777777" w:rsidR="001A732C" w:rsidRDefault="001A732C" w:rsidP="00DD2D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- Overseas attraction –</w:t>
                            </w:r>
                            <w:r w:rsidR="00057DFD">
                              <w:rPr>
                                <w:rFonts w:ascii="Arial" w:hAnsi="Arial" w:cs="Arial"/>
                                <w:sz w:val="20"/>
                              </w:rPr>
                              <w:t xml:space="preserve"> i.e.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VISA </w:t>
                            </w:r>
                            <w:r w:rsidR="00B66C03">
                              <w:rPr>
                                <w:rFonts w:ascii="Arial" w:hAnsi="Arial" w:cs="Arial"/>
                                <w:sz w:val="20"/>
                              </w:rPr>
                              <w:t>requirements</w:t>
                            </w:r>
                          </w:p>
                          <w:p w14:paraId="57879AB5" w14:textId="77777777" w:rsidR="00265CB5" w:rsidRDefault="00265CB5" w:rsidP="00DD2D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84708D2" w14:textId="77777777" w:rsidR="0025762A" w:rsidRDefault="00264D37" w:rsidP="00DD2D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[</w:t>
                            </w:r>
                            <w:r w:rsidR="00265CB5">
                              <w:rPr>
                                <w:rFonts w:ascii="Arial" w:hAnsi="Arial" w:cs="Arial"/>
                                <w:sz w:val="20"/>
                              </w:rPr>
                              <w:t>Please ensure you provide objective evidence</w:t>
                            </w:r>
                            <w:r w:rsidR="00CD0FEC">
                              <w:rPr>
                                <w:rFonts w:ascii="Arial" w:hAnsi="Arial" w:cs="Arial"/>
                                <w:sz w:val="20"/>
                              </w:rPr>
                              <w:t xml:space="preserve"> to support your justification (i.e. previous strategies to fill the role, longer term offers etc.)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]</w:t>
                            </w:r>
                          </w:p>
                          <w:p w14:paraId="282A0575" w14:textId="77777777" w:rsidR="0014709F" w:rsidRDefault="0014709F" w:rsidP="00DD2D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F201093" w14:textId="77777777" w:rsidR="00AC74F1" w:rsidRPr="00265CB5" w:rsidRDefault="00AC74F1" w:rsidP="00DD2D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16691">
                              <w:rPr>
                                <w:rFonts w:ascii="Arial" w:hAnsi="Arial" w:cs="Arial"/>
                                <w:sz w:val="20"/>
                              </w:rPr>
                              <w:t>For further information</w:t>
                            </w:r>
                            <w:r w:rsidR="00265CB5"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  <w:r w:rsidR="00264D37" w:rsidRPr="00264D37">
                              <w:rPr>
                                <w:rFonts w:ascii="Arial" w:hAnsi="Arial" w:cs="Arial"/>
                                <w:sz w:val="20"/>
                              </w:rPr>
                              <w:t xml:space="preserve">please see the </w:t>
                            </w:r>
                            <w:r w:rsidR="00264D37" w:rsidRPr="00264D37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Direction of the Premier: Standard Duration of Executive Level Employment</w:t>
                            </w:r>
                            <w:r w:rsidR="00265CB5">
                              <w:rPr>
                                <w:rFonts w:ascii="Arial" w:hAnsi="Arial" w:cs="Arial"/>
                                <w:sz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419934" id="_x0000_s1027" type="#_x0000_t202" style="position:absolute;margin-left:0;margin-top:16.15pt;width:462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">
                <v:textbox style="mso-fit-shape-to-text:t">
                  <w:txbxContent>
                    <w:p w14:paraId="42B358CB" w14:textId="77777777" w:rsidR="00BD4A26" w:rsidRDefault="00BD4A26" w:rsidP="00DD2DA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BD4A26">
                        <w:rPr>
                          <w:rFonts w:ascii="Arial" w:hAnsi="Arial" w:cs="Arial"/>
                          <w:b/>
                          <w:sz w:val="20"/>
                        </w:rPr>
                        <w:t>The business case must include the following information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  <w:p w14:paraId="75624599" w14:textId="77777777" w:rsidR="00CD0FEC" w:rsidRDefault="00264D37" w:rsidP="00DD2DA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[</w:t>
                      </w:r>
                      <w:r w:rsidR="00265CB5">
                        <w:rPr>
                          <w:rFonts w:ascii="Arial" w:hAnsi="Arial" w:cs="Arial"/>
                          <w:sz w:val="20"/>
                        </w:rPr>
                        <w:t>Justification and rationale</w:t>
                      </w:r>
                      <w:r w:rsidR="00BD4A26" w:rsidRPr="00056D1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161C71" w:rsidRPr="00056D13">
                        <w:rPr>
                          <w:rFonts w:ascii="Arial" w:hAnsi="Arial" w:cs="Arial"/>
                          <w:sz w:val="20"/>
                        </w:rPr>
                        <w:t xml:space="preserve">for </w:t>
                      </w:r>
                      <w:r w:rsidR="00265CB5">
                        <w:rPr>
                          <w:rFonts w:ascii="Arial" w:hAnsi="Arial" w:cs="Arial"/>
                          <w:sz w:val="20"/>
                        </w:rPr>
                        <w:t>wanting to offer an executive level contract greater than 3 years.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]</w:t>
                      </w:r>
                    </w:p>
                    <w:p w14:paraId="56150753" w14:textId="77777777" w:rsidR="00CD0FEC" w:rsidRDefault="00CD0FEC" w:rsidP="00DD2D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FC6E805" w14:textId="77777777" w:rsidR="00265CB5" w:rsidRDefault="00264D37" w:rsidP="00DD2DA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[</w:t>
                      </w:r>
                      <w:r w:rsidR="00CD0FEC">
                        <w:rPr>
                          <w:rFonts w:ascii="Arial" w:hAnsi="Arial" w:cs="Arial"/>
                          <w:sz w:val="20"/>
                        </w:rPr>
                        <w:t>Outline the way(s) in which the role has a clear and significant impact on the Government priorities and/or critical service delivery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]</w:t>
                      </w:r>
                    </w:p>
                    <w:p w14:paraId="0CC0051A" w14:textId="77777777" w:rsidR="00265CB5" w:rsidRDefault="00265CB5" w:rsidP="00DD2D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D905E88" w14:textId="77777777" w:rsidR="00265CB5" w:rsidRDefault="00264D37" w:rsidP="00DD2DA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[</w:t>
                      </w:r>
                      <w:r w:rsidR="00CD0FEC">
                        <w:rPr>
                          <w:rFonts w:ascii="Arial" w:hAnsi="Arial" w:cs="Arial"/>
                          <w:sz w:val="20"/>
                        </w:rPr>
                        <w:t>Examples may include, but are not limited to</w:t>
                      </w:r>
                      <w:r w:rsidR="00265CB5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]</w:t>
                      </w:r>
                    </w:p>
                    <w:p w14:paraId="66876810" w14:textId="77777777" w:rsidR="00265CB5" w:rsidRDefault="00265CB5" w:rsidP="00DD2DA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-Specialised role and difficult to attract prospective employees with</w:t>
                      </w:r>
                      <w:r w:rsidR="001A732C">
                        <w:rPr>
                          <w:rFonts w:ascii="Arial" w:hAnsi="Arial" w:cs="Arial"/>
                          <w:sz w:val="20"/>
                        </w:rPr>
                        <w:t>in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a 3 year contract</w:t>
                      </w:r>
                    </w:p>
                    <w:p w14:paraId="73B013C9" w14:textId="77777777" w:rsidR="00265CB5" w:rsidRDefault="00265CB5" w:rsidP="00DD2DA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-Competit</w:t>
                      </w:r>
                      <w:r w:rsidR="002225B6">
                        <w:rPr>
                          <w:rFonts w:ascii="Arial" w:hAnsi="Arial" w:cs="Arial"/>
                          <w:sz w:val="20"/>
                        </w:rPr>
                        <w:t>ive market for similar roles whi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ch offer longer term contracts, wanting to be competitive</w:t>
                      </w:r>
                      <w:r w:rsidR="002225B6">
                        <w:rPr>
                          <w:rFonts w:ascii="Arial" w:hAnsi="Arial" w:cs="Arial"/>
                          <w:sz w:val="20"/>
                        </w:rPr>
                        <w:t xml:space="preserve"> to attract the right candidate</w:t>
                      </w:r>
                    </w:p>
                    <w:p w14:paraId="44F40E64" w14:textId="77777777" w:rsidR="001A732C" w:rsidRDefault="001A732C" w:rsidP="00DD2DA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- Overseeing/carrying out of a project which exceeds 3 years</w:t>
                      </w:r>
                    </w:p>
                    <w:p w14:paraId="61D8DC48" w14:textId="77777777" w:rsidR="001A732C" w:rsidRDefault="001A732C" w:rsidP="00DD2DA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- Overseas attraction –</w:t>
                      </w:r>
                      <w:r w:rsidR="00057DFD">
                        <w:rPr>
                          <w:rFonts w:ascii="Arial" w:hAnsi="Arial" w:cs="Arial"/>
                          <w:sz w:val="20"/>
                        </w:rPr>
                        <w:t xml:space="preserve"> i.e.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VISA </w:t>
                      </w:r>
                      <w:r w:rsidR="00B66C03">
                        <w:rPr>
                          <w:rFonts w:ascii="Arial" w:hAnsi="Arial" w:cs="Arial"/>
                          <w:sz w:val="20"/>
                        </w:rPr>
                        <w:t>requirements</w:t>
                      </w:r>
                    </w:p>
                    <w:p w14:paraId="57879AB5" w14:textId="77777777" w:rsidR="00265CB5" w:rsidRDefault="00265CB5" w:rsidP="00DD2D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84708D2" w14:textId="77777777" w:rsidR="0025762A" w:rsidRDefault="00264D37" w:rsidP="00DD2DA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[</w:t>
                      </w:r>
                      <w:r w:rsidR="00265CB5">
                        <w:rPr>
                          <w:rFonts w:ascii="Arial" w:hAnsi="Arial" w:cs="Arial"/>
                          <w:sz w:val="20"/>
                        </w:rPr>
                        <w:t>Please ensure you provide objective evidence</w:t>
                      </w:r>
                      <w:r w:rsidR="00CD0FEC">
                        <w:rPr>
                          <w:rFonts w:ascii="Arial" w:hAnsi="Arial" w:cs="Arial"/>
                          <w:sz w:val="20"/>
                        </w:rPr>
                        <w:t xml:space="preserve"> to support your justification (i.e. previous strategies to fill the role, longer term offers etc.)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]</w:t>
                      </w:r>
                    </w:p>
                    <w:p w14:paraId="282A0575" w14:textId="77777777" w:rsidR="0014709F" w:rsidRDefault="0014709F" w:rsidP="00DD2D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F201093" w14:textId="77777777" w:rsidR="00AC74F1" w:rsidRPr="00265CB5" w:rsidRDefault="00AC74F1" w:rsidP="00DD2DA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16691">
                        <w:rPr>
                          <w:rFonts w:ascii="Arial" w:hAnsi="Arial" w:cs="Arial"/>
                          <w:sz w:val="20"/>
                        </w:rPr>
                        <w:t>For further information</w:t>
                      </w:r>
                      <w:r w:rsidR="00265CB5">
                        <w:rPr>
                          <w:rFonts w:ascii="Arial" w:hAnsi="Arial" w:cs="Arial"/>
                          <w:sz w:val="20"/>
                        </w:rPr>
                        <w:t xml:space="preserve">, </w:t>
                      </w:r>
                      <w:r w:rsidR="00264D37" w:rsidRPr="00264D37">
                        <w:rPr>
                          <w:rFonts w:ascii="Arial" w:hAnsi="Arial" w:cs="Arial"/>
                          <w:sz w:val="20"/>
                        </w:rPr>
                        <w:t xml:space="preserve">please see the </w:t>
                      </w:r>
                      <w:r w:rsidR="00264D37" w:rsidRPr="00264D37">
                        <w:rPr>
                          <w:rFonts w:ascii="Arial" w:hAnsi="Arial" w:cs="Arial"/>
                          <w:i/>
                          <w:sz w:val="20"/>
                        </w:rPr>
                        <w:t>Direction of the Premier: Standard Duration of Executive Level Employment</w:t>
                      </w:r>
                      <w:r w:rsidR="00265CB5">
                        <w:rPr>
                          <w:rFonts w:ascii="Arial" w:hAnsi="Arial" w:cs="Arial"/>
                          <w:sz w:val="20"/>
                        </w:rP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D1F592" w14:textId="77777777" w:rsidR="009B7D85" w:rsidRDefault="000C7466" w:rsidP="000C7466">
      <w:pPr>
        <w:tabs>
          <w:tab w:val="right" w:pos="9072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56D13">
        <w:rPr>
          <w:rFonts w:ascii="Arial" w:hAnsi="Arial" w:cs="Arial"/>
          <w:b/>
          <w:sz w:val="22"/>
          <w:szCs w:val="22"/>
        </w:rPr>
        <w:lastRenderedPageBreak/>
        <w:t>RECOMMENDATIONS</w:t>
      </w:r>
    </w:p>
    <w:p w14:paraId="70C6CD42" w14:textId="77777777" w:rsidR="009B7D85" w:rsidRDefault="009B7D85" w:rsidP="00265CB5">
      <w:pPr>
        <w:tabs>
          <w:tab w:val="right" w:pos="9072"/>
        </w:tabs>
        <w:spacing w:before="120"/>
        <w:jc w:val="both"/>
        <w:rPr>
          <w:rFonts w:ascii="Arial" w:hAnsi="Arial" w:cs="Arial"/>
          <w:szCs w:val="22"/>
        </w:rPr>
      </w:pPr>
      <w:r w:rsidRPr="00056D13"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F30099" wp14:editId="3B6AA7A7">
                <wp:simplePos x="0" y="0"/>
                <wp:positionH relativeFrom="margin">
                  <wp:align>left</wp:align>
                </wp:positionH>
                <wp:positionV relativeFrom="paragraph">
                  <wp:posOffset>335915</wp:posOffset>
                </wp:positionV>
                <wp:extent cx="5868670" cy="386080"/>
                <wp:effectExtent l="0" t="0" r="1778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CE7DB" w14:textId="77777777" w:rsidR="000C7466" w:rsidRPr="00056D13" w:rsidRDefault="00264D37" w:rsidP="000C746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[</w:t>
                            </w:r>
                            <w:r w:rsidR="000C7466" w:rsidRPr="00056D13">
                              <w:rPr>
                                <w:rFonts w:ascii="Arial" w:hAnsi="Arial" w:cs="Arial"/>
                                <w:sz w:val="20"/>
                              </w:rPr>
                              <w:t xml:space="preserve">Summarise what </w:t>
                            </w:r>
                            <w:r w:rsidR="00056D13" w:rsidRPr="00056D13">
                              <w:rPr>
                                <w:rFonts w:ascii="Arial" w:hAnsi="Arial" w:cs="Arial"/>
                                <w:sz w:val="20"/>
                              </w:rPr>
                              <w:t>i</w:t>
                            </w:r>
                            <w:r w:rsidR="000C7466" w:rsidRPr="00056D13">
                              <w:rPr>
                                <w:rFonts w:ascii="Arial" w:hAnsi="Arial" w:cs="Arial"/>
                                <w:sz w:val="20"/>
                              </w:rPr>
                              <w:t>s being requested to be approved.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]</w:t>
                            </w:r>
                            <w:r w:rsidR="000C7466" w:rsidRPr="00056D1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30099" id="_x0000_s1028" type="#_x0000_t202" style="position:absolute;left:0;text-align:left;margin-left:0;margin-top:26.45pt;width:462.1pt;height:30.4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">
                <v:textbox>
                  <w:txbxContent>
                    <w:p w14:paraId="030CE7DB" w14:textId="77777777" w:rsidR="000C7466" w:rsidRPr="00056D13" w:rsidRDefault="00264D37" w:rsidP="000C746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[</w:t>
                      </w:r>
                      <w:r w:rsidR="000C7466" w:rsidRPr="00056D13">
                        <w:rPr>
                          <w:rFonts w:ascii="Arial" w:hAnsi="Arial" w:cs="Arial"/>
                          <w:sz w:val="20"/>
                        </w:rPr>
                        <w:t xml:space="preserve">Summarise what </w:t>
                      </w:r>
                      <w:r w:rsidR="00056D13" w:rsidRPr="00056D13">
                        <w:rPr>
                          <w:rFonts w:ascii="Arial" w:hAnsi="Arial" w:cs="Arial"/>
                          <w:sz w:val="20"/>
                        </w:rPr>
                        <w:t>i</w:t>
                      </w:r>
                      <w:r w:rsidR="000C7466" w:rsidRPr="00056D13">
                        <w:rPr>
                          <w:rFonts w:ascii="Arial" w:hAnsi="Arial" w:cs="Arial"/>
                          <w:sz w:val="20"/>
                        </w:rPr>
                        <w:t>s being requested to be approved.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]</w:t>
                      </w:r>
                      <w:r w:rsidR="000C7466" w:rsidRPr="00056D1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Cs w:val="22"/>
        </w:rPr>
        <w:tab/>
      </w:r>
    </w:p>
    <w:p w14:paraId="15BD5A7C" w14:textId="77777777" w:rsidR="009B7D85" w:rsidRDefault="009B7D85" w:rsidP="000C7466">
      <w:pPr>
        <w:rPr>
          <w:rFonts w:ascii="Arial" w:hAnsi="Arial" w:cs="Arial"/>
          <w:szCs w:val="22"/>
        </w:rPr>
      </w:pPr>
    </w:p>
    <w:p w14:paraId="1C45041E" w14:textId="77777777" w:rsidR="009B7D85" w:rsidRPr="00056D13" w:rsidRDefault="009B7D85" w:rsidP="000C7466">
      <w:pPr>
        <w:rPr>
          <w:rFonts w:ascii="Arial" w:hAnsi="Arial" w:cs="Arial"/>
          <w:szCs w:val="22"/>
        </w:rPr>
      </w:pPr>
    </w:p>
    <w:p w14:paraId="1EBBA7CD" w14:textId="77777777" w:rsidR="000C7466" w:rsidRPr="009B7D85" w:rsidRDefault="000C7466" w:rsidP="000C7466">
      <w:pPr>
        <w:rPr>
          <w:rFonts w:ascii="Arial" w:hAnsi="Arial" w:cs="Arial"/>
          <w:szCs w:val="24"/>
        </w:rPr>
      </w:pPr>
      <w:r w:rsidRPr="009B7D85">
        <w:rPr>
          <w:rFonts w:ascii="Arial" w:hAnsi="Arial" w:cs="Arial"/>
          <w:noProof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5AE82BF" wp14:editId="12DA7B08">
                <wp:simplePos x="0" y="0"/>
                <wp:positionH relativeFrom="column">
                  <wp:posOffset>9525</wp:posOffset>
                </wp:positionH>
                <wp:positionV relativeFrom="paragraph">
                  <wp:posOffset>11430</wp:posOffset>
                </wp:positionV>
                <wp:extent cx="5848350" cy="1704975"/>
                <wp:effectExtent l="0" t="0" r="19050" b="28575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0" cy="1704975"/>
                          <a:chOff x="1665" y="9401"/>
                          <a:chExt cx="9210" cy="2685"/>
                        </a:xfrm>
                      </wpg:grpSpPr>
                      <wps:wsp>
                        <wps:cNvPr id="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270" y="9401"/>
                            <a:ext cx="4605" cy="2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4D1A1C" w14:textId="77777777" w:rsidR="000C7466" w:rsidRPr="00BA27D4" w:rsidRDefault="000C7466" w:rsidP="000C7466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A27D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APPROVED/NOT APPROVED/NOTED</w:t>
                              </w:r>
                            </w:p>
                            <w:p w14:paraId="6EEF904A" w14:textId="77777777" w:rsidR="000C7466" w:rsidRPr="00BA27D4" w:rsidRDefault="000C7466" w:rsidP="000C746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777F6B47" w14:textId="77777777" w:rsidR="000C7466" w:rsidRPr="00BA27D4" w:rsidRDefault="000C7466" w:rsidP="000C746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6E43817F" w14:textId="77777777" w:rsidR="000C7466" w:rsidRDefault="000C7466" w:rsidP="000C7466">
                              <w:pPr>
                                <w:pBdr>
                                  <w:bottom w:val="single" w:sz="6" w:space="1" w:color="auto"/>
                                </w:pBd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2ECBC4F9" w14:textId="77777777" w:rsidR="00A22545" w:rsidRPr="00BA27D4" w:rsidRDefault="00A22545" w:rsidP="000C7466">
                              <w:pPr>
                                <w:pBdr>
                                  <w:bottom w:val="single" w:sz="6" w:space="1" w:color="auto"/>
                                </w:pBd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5A504438" w14:textId="77777777" w:rsidR="000C7466" w:rsidRPr="00BA27D4" w:rsidRDefault="000C7466" w:rsidP="000C7466">
                              <w:pPr>
                                <w:pStyle w:val="Heading2"/>
                                <w:rPr>
                                  <w:b w:val="0"/>
                                  <w:szCs w:val="22"/>
                                </w:rPr>
                              </w:pPr>
                              <w:r w:rsidRPr="00BA27D4">
                                <w:rPr>
                                  <w:b w:val="0"/>
                                  <w:szCs w:val="22"/>
                                </w:rPr>
                                <w:t xml:space="preserve">Erma </w:t>
                              </w:r>
                              <w:proofErr w:type="spellStart"/>
                              <w:r w:rsidRPr="00BA27D4">
                                <w:rPr>
                                  <w:b w:val="0"/>
                                  <w:szCs w:val="22"/>
                                </w:rPr>
                                <w:t>Ranieri</w:t>
                              </w:r>
                              <w:proofErr w:type="spellEnd"/>
                            </w:p>
                            <w:p w14:paraId="54560849" w14:textId="77777777" w:rsidR="000C7466" w:rsidRPr="00BA27D4" w:rsidRDefault="000C7466" w:rsidP="000C7466">
                              <w:pPr>
                                <w:pStyle w:val="Heading2"/>
                                <w:rPr>
                                  <w:szCs w:val="22"/>
                                </w:rPr>
                              </w:pPr>
                              <w:r w:rsidRPr="00BA27D4">
                                <w:rPr>
                                  <w:szCs w:val="22"/>
                                </w:rPr>
                                <w:t>COMMISSIONER FOR PUBLIC SECTOR EMPLOYMENT</w:t>
                              </w:r>
                            </w:p>
                            <w:p w14:paraId="0388C099" w14:textId="77777777" w:rsidR="000C7466" w:rsidRPr="00BA27D4" w:rsidRDefault="000C7466" w:rsidP="000C746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30516C86" w14:textId="77777777" w:rsidR="000C7466" w:rsidRPr="00BA27D4" w:rsidRDefault="000D7AC4" w:rsidP="000C746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BA27D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      /          /</w:t>
                              </w:r>
                              <w:r w:rsidR="00A2254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201</w:t>
                              </w:r>
                              <w:r w:rsidR="00CD0FE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665" y="9401"/>
                            <a:ext cx="4605" cy="2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A81DEB" w14:textId="77777777" w:rsidR="000C7466" w:rsidRDefault="000C7466" w:rsidP="000C7466"/>
                            <w:p w14:paraId="0790C7EC" w14:textId="77777777" w:rsidR="000C7466" w:rsidRPr="00056D13" w:rsidRDefault="000C7466" w:rsidP="000C746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58524C79" w14:textId="77777777" w:rsidR="000C7466" w:rsidRDefault="000C7466" w:rsidP="000C746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684CB072" w14:textId="77777777" w:rsidR="00A22545" w:rsidRDefault="00A22545" w:rsidP="000C746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6119F43B" w14:textId="77777777" w:rsidR="00A22545" w:rsidRPr="00A22545" w:rsidRDefault="00A22545" w:rsidP="00A22545">
                              <w:pPr>
                                <w:pBdr>
                                  <w:bottom w:val="single" w:sz="6" w:space="1" w:color="auto"/>
                                </w:pBdr>
                                <w:rPr>
                                  <w:rFonts w:ascii="Arial" w:hAnsi="Arial" w:cs="Arial"/>
                                  <w:sz w:val="20"/>
                                  <w:szCs w:val="22"/>
                                </w:rPr>
                              </w:pPr>
                            </w:p>
                            <w:p w14:paraId="3BBB6E13" w14:textId="77777777" w:rsidR="00A22545" w:rsidRPr="00BA27D4" w:rsidRDefault="00A22545" w:rsidP="00A22545">
                              <w:pPr>
                                <w:pStyle w:val="Heading2"/>
                                <w:rPr>
                                  <w:b w:val="0"/>
                                  <w:szCs w:val="22"/>
                                </w:rPr>
                              </w:pPr>
                              <w:r>
                                <w:rPr>
                                  <w:b w:val="0"/>
                                  <w:szCs w:val="22"/>
                                </w:rPr>
                                <w:t>NAME</w:t>
                              </w:r>
                            </w:p>
                            <w:p w14:paraId="207AA54C" w14:textId="77777777" w:rsidR="00A22545" w:rsidRDefault="00A22545" w:rsidP="00A22545">
                              <w:pPr>
                                <w:pStyle w:val="Heading2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>CHIEF EXECUTIVE</w:t>
                              </w:r>
                            </w:p>
                            <w:p w14:paraId="1C2418A6" w14:textId="77777777" w:rsidR="00A22545" w:rsidRPr="00BA27D4" w:rsidRDefault="00A22545" w:rsidP="00A22545">
                              <w:pPr>
                                <w:pStyle w:val="Heading2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>AGENCY</w:t>
                              </w:r>
                            </w:p>
                            <w:p w14:paraId="2FD24916" w14:textId="77777777" w:rsidR="00A22545" w:rsidRPr="00BA27D4" w:rsidRDefault="00A22545" w:rsidP="00A2254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314A8DFC" w14:textId="77777777" w:rsidR="00A22545" w:rsidRPr="00BA27D4" w:rsidRDefault="00A22545" w:rsidP="00A2254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BA27D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      /          /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201</w:t>
                              </w:r>
                              <w:r w:rsidR="00CD0FE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  <w:p w14:paraId="1435D0D8" w14:textId="77777777" w:rsidR="00A22545" w:rsidRPr="00BA27D4" w:rsidRDefault="00A22545" w:rsidP="000C746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E82BF" id="Group 20" o:spid="_x0000_s1029" style="position:absolute;margin-left:.75pt;margin-top:.9pt;width:460.5pt;height:134.25pt;z-index:251667456" coordorigin="1665,9401" coordsize="9210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">
                <v:shape id="Text Box 18" o:spid="_x0000_s1030" type="#_x0000_t202" style="position:absolute;left:6270;top:9401;width:4605;height:2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14:paraId="7E4D1A1C" w14:textId="77777777" w:rsidR="000C7466" w:rsidRPr="00BA27D4" w:rsidRDefault="000C7466" w:rsidP="000C7466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BA27D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APPROVED/NOT APPROVED/NOTED</w:t>
                        </w:r>
                      </w:p>
                      <w:p w14:paraId="6EEF904A" w14:textId="77777777" w:rsidR="000C7466" w:rsidRPr="00BA27D4" w:rsidRDefault="000C7466" w:rsidP="000C746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777F6B47" w14:textId="77777777" w:rsidR="000C7466" w:rsidRPr="00BA27D4" w:rsidRDefault="000C7466" w:rsidP="000C746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6E43817F" w14:textId="77777777" w:rsidR="000C7466" w:rsidRDefault="000C7466" w:rsidP="000C7466">
                        <w:pPr>
                          <w:pBdr>
                            <w:bottom w:val="single" w:sz="6" w:space="1" w:color="auto"/>
                          </w:pBd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2ECBC4F9" w14:textId="77777777" w:rsidR="00A22545" w:rsidRPr="00BA27D4" w:rsidRDefault="00A22545" w:rsidP="000C7466">
                        <w:pPr>
                          <w:pBdr>
                            <w:bottom w:val="single" w:sz="6" w:space="1" w:color="auto"/>
                          </w:pBd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5A504438" w14:textId="77777777" w:rsidR="000C7466" w:rsidRPr="00BA27D4" w:rsidRDefault="000C7466" w:rsidP="000C7466">
                        <w:pPr>
                          <w:pStyle w:val="Heading2"/>
                          <w:rPr>
                            <w:b w:val="0"/>
                            <w:szCs w:val="22"/>
                          </w:rPr>
                        </w:pPr>
                        <w:r w:rsidRPr="00BA27D4">
                          <w:rPr>
                            <w:b w:val="0"/>
                            <w:szCs w:val="22"/>
                          </w:rPr>
                          <w:t xml:space="preserve">Erma </w:t>
                        </w:r>
                        <w:proofErr w:type="spellStart"/>
                        <w:r w:rsidRPr="00BA27D4">
                          <w:rPr>
                            <w:b w:val="0"/>
                            <w:szCs w:val="22"/>
                          </w:rPr>
                          <w:t>Ranieri</w:t>
                        </w:r>
                        <w:proofErr w:type="spellEnd"/>
                      </w:p>
                      <w:p w14:paraId="54560849" w14:textId="77777777" w:rsidR="000C7466" w:rsidRPr="00BA27D4" w:rsidRDefault="000C7466" w:rsidP="000C7466">
                        <w:pPr>
                          <w:pStyle w:val="Heading2"/>
                          <w:rPr>
                            <w:szCs w:val="22"/>
                          </w:rPr>
                        </w:pPr>
                        <w:r w:rsidRPr="00BA27D4">
                          <w:rPr>
                            <w:szCs w:val="22"/>
                          </w:rPr>
                          <w:t>COMMISSIONER FOR PUBLIC SECTOR EMPLOYMENT</w:t>
                        </w:r>
                      </w:p>
                      <w:p w14:paraId="0388C099" w14:textId="77777777" w:rsidR="000C7466" w:rsidRPr="00BA27D4" w:rsidRDefault="000C7466" w:rsidP="000C746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30516C86" w14:textId="77777777" w:rsidR="000C7466" w:rsidRPr="00BA27D4" w:rsidRDefault="000D7AC4" w:rsidP="000C746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A27D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      /          /</w:t>
                        </w:r>
                        <w:r w:rsidR="00A2254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201</w:t>
                        </w:r>
                        <w:r w:rsidR="00CD0FE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8</w:t>
                        </w:r>
                      </w:p>
                    </w:txbxContent>
                  </v:textbox>
                </v:shape>
                <v:shape id="Text Box 19" o:spid="_x0000_s1031" type="#_x0000_t202" style="position:absolute;left:1665;top:9401;width:4605;height:2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14:paraId="77A81DEB" w14:textId="77777777" w:rsidR="000C7466" w:rsidRDefault="000C7466" w:rsidP="000C7466"/>
                      <w:p w14:paraId="0790C7EC" w14:textId="77777777" w:rsidR="000C7466" w:rsidRPr="00056D13" w:rsidRDefault="000C7466" w:rsidP="000C746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58524C79" w14:textId="77777777" w:rsidR="000C7466" w:rsidRDefault="000C7466" w:rsidP="000C746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684CB072" w14:textId="77777777" w:rsidR="00A22545" w:rsidRDefault="00A22545" w:rsidP="000C746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6119F43B" w14:textId="77777777" w:rsidR="00A22545" w:rsidRPr="00A22545" w:rsidRDefault="00A22545" w:rsidP="00A22545">
                        <w:pPr>
                          <w:pBdr>
                            <w:bottom w:val="single" w:sz="6" w:space="1" w:color="auto"/>
                          </w:pBdr>
                          <w:rPr>
                            <w:rFonts w:ascii="Arial" w:hAnsi="Arial" w:cs="Arial"/>
                            <w:sz w:val="20"/>
                            <w:szCs w:val="22"/>
                          </w:rPr>
                        </w:pPr>
                      </w:p>
                      <w:p w14:paraId="3BBB6E13" w14:textId="77777777" w:rsidR="00A22545" w:rsidRPr="00BA27D4" w:rsidRDefault="00A22545" w:rsidP="00A22545">
                        <w:pPr>
                          <w:pStyle w:val="Heading2"/>
                          <w:rPr>
                            <w:b w:val="0"/>
                            <w:szCs w:val="22"/>
                          </w:rPr>
                        </w:pPr>
                        <w:r>
                          <w:rPr>
                            <w:b w:val="0"/>
                            <w:szCs w:val="22"/>
                          </w:rPr>
                          <w:t>NAME</w:t>
                        </w:r>
                      </w:p>
                      <w:p w14:paraId="207AA54C" w14:textId="77777777" w:rsidR="00A22545" w:rsidRDefault="00A22545" w:rsidP="00A22545">
                        <w:pPr>
                          <w:pStyle w:val="Heading2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CHIEF EXECUTIVE</w:t>
                        </w:r>
                      </w:p>
                      <w:p w14:paraId="1C2418A6" w14:textId="77777777" w:rsidR="00A22545" w:rsidRPr="00BA27D4" w:rsidRDefault="00A22545" w:rsidP="00A22545">
                        <w:pPr>
                          <w:pStyle w:val="Heading2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AGENCY</w:t>
                        </w:r>
                      </w:p>
                      <w:p w14:paraId="2FD24916" w14:textId="77777777" w:rsidR="00A22545" w:rsidRPr="00BA27D4" w:rsidRDefault="00A22545" w:rsidP="00A2254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314A8DFC" w14:textId="77777777" w:rsidR="00A22545" w:rsidRPr="00BA27D4" w:rsidRDefault="00A22545" w:rsidP="00A2254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A27D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      /          /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201</w:t>
                        </w:r>
                        <w:r w:rsidR="00CD0FE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8</w:t>
                        </w:r>
                      </w:p>
                      <w:p w14:paraId="1435D0D8" w14:textId="77777777" w:rsidR="00A22545" w:rsidRPr="00BA27D4" w:rsidRDefault="00A22545" w:rsidP="000C746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9B7D85">
        <w:rPr>
          <w:rFonts w:ascii="Arial" w:hAnsi="Arial" w:cs="Arial"/>
          <w:szCs w:val="24"/>
        </w:rPr>
        <w:tab/>
      </w:r>
      <w:r w:rsidRPr="009B7D85">
        <w:rPr>
          <w:rFonts w:ascii="Arial" w:hAnsi="Arial" w:cs="Arial"/>
          <w:szCs w:val="24"/>
        </w:rPr>
        <w:tab/>
      </w:r>
      <w:r w:rsidRPr="009B7D85">
        <w:rPr>
          <w:rFonts w:ascii="Arial" w:hAnsi="Arial" w:cs="Arial"/>
          <w:szCs w:val="24"/>
        </w:rPr>
        <w:tab/>
      </w:r>
      <w:r w:rsidRPr="009B7D85">
        <w:rPr>
          <w:rFonts w:ascii="Arial" w:hAnsi="Arial" w:cs="Arial"/>
          <w:szCs w:val="24"/>
        </w:rPr>
        <w:tab/>
      </w:r>
      <w:r w:rsidRPr="009B7D85">
        <w:rPr>
          <w:rFonts w:ascii="Arial" w:hAnsi="Arial" w:cs="Arial"/>
          <w:szCs w:val="24"/>
        </w:rPr>
        <w:tab/>
      </w:r>
      <w:r w:rsidRPr="009B7D85">
        <w:rPr>
          <w:rFonts w:ascii="Arial" w:hAnsi="Arial" w:cs="Arial"/>
          <w:szCs w:val="24"/>
        </w:rPr>
        <w:tab/>
      </w:r>
      <w:r w:rsidRPr="009B7D85">
        <w:rPr>
          <w:rFonts w:ascii="Arial" w:hAnsi="Arial" w:cs="Arial"/>
          <w:szCs w:val="24"/>
        </w:rPr>
        <w:tab/>
      </w:r>
      <w:r w:rsidRPr="009B7D85">
        <w:rPr>
          <w:rFonts w:ascii="Arial" w:hAnsi="Arial" w:cs="Arial"/>
          <w:szCs w:val="24"/>
        </w:rPr>
        <w:tab/>
      </w:r>
    </w:p>
    <w:p w14:paraId="20212018" w14:textId="77777777" w:rsidR="000C7466" w:rsidRPr="009B7D85" w:rsidRDefault="000C7466" w:rsidP="000C7466">
      <w:pPr>
        <w:rPr>
          <w:rFonts w:ascii="Arial" w:hAnsi="Arial" w:cs="Arial"/>
          <w:szCs w:val="24"/>
        </w:rPr>
      </w:pPr>
    </w:p>
    <w:p w14:paraId="31D8EA2C" w14:textId="77777777" w:rsidR="000C7466" w:rsidRPr="009B7D85" w:rsidRDefault="000C7466" w:rsidP="000C7466">
      <w:pPr>
        <w:rPr>
          <w:rFonts w:ascii="Arial" w:hAnsi="Arial" w:cs="Arial"/>
          <w:szCs w:val="24"/>
        </w:rPr>
      </w:pPr>
    </w:p>
    <w:p w14:paraId="699C6F53" w14:textId="77777777" w:rsidR="000C7466" w:rsidRPr="009B7D85" w:rsidRDefault="000C7466" w:rsidP="000C7466">
      <w:pPr>
        <w:rPr>
          <w:rFonts w:ascii="Arial" w:hAnsi="Arial" w:cs="Arial"/>
          <w:szCs w:val="24"/>
        </w:rPr>
      </w:pPr>
    </w:p>
    <w:p w14:paraId="3167BF16" w14:textId="77777777" w:rsidR="000C7466" w:rsidRPr="009B7D85" w:rsidRDefault="000C7466" w:rsidP="000C7466">
      <w:pPr>
        <w:rPr>
          <w:rFonts w:ascii="Arial" w:hAnsi="Arial" w:cs="Arial"/>
          <w:szCs w:val="24"/>
        </w:rPr>
      </w:pPr>
    </w:p>
    <w:p w14:paraId="741A7319" w14:textId="77777777" w:rsidR="000C7466" w:rsidRPr="009B7D85" w:rsidRDefault="000C7466" w:rsidP="000C7466">
      <w:pPr>
        <w:rPr>
          <w:rFonts w:ascii="Arial" w:hAnsi="Arial" w:cs="Arial"/>
          <w:szCs w:val="24"/>
        </w:rPr>
      </w:pPr>
    </w:p>
    <w:p w14:paraId="35BE8A8E" w14:textId="77777777" w:rsidR="000C7466" w:rsidRPr="009B7D85" w:rsidRDefault="000C7466" w:rsidP="000C7466">
      <w:pPr>
        <w:rPr>
          <w:rFonts w:ascii="Arial" w:hAnsi="Arial" w:cs="Arial"/>
          <w:szCs w:val="24"/>
        </w:rPr>
      </w:pPr>
    </w:p>
    <w:p w14:paraId="69D648D1" w14:textId="77777777" w:rsidR="00CB6063" w:rsidRDefault="00CB6063" w:rsidP="00A22545">
      <w:pPr>
        <w:tabs>
          <w:tab w:val="left" w:pos="1080"/>
        </w:tabs>
        <w:rPr>
          <w:rFonts w:ascii="Arial" w:hAnsi="Arial" w:cs="Arial"/>
          <w:sz w:val="20"/>
        </w:rPr>
      </w:pPr>
    </w:p>
    <w:p w14:paraId="5CB474F5" w14:textId="77777777" w:rsidR="00264D37" w:rsidRDefault="00264D37" w:rsidP="00A22545">
      <w:pPr>
        <w:tabs>
          <w:tab w:val="left" w:pos="1080"/>
        </w:tabs>
        <w:rPr>
          <w:rFonts w:ascii="Arial" w:hAnsi="Arial" w:cs="Arial"/>
          <w:sz w:val="20"/>
        </w:rPr>
      </w:pPr>
    </w:p>
    <w:p w14:paraId="11F7BE96" w14:textId="77777777" w:rsidR="00264D37" w:rsidRDefault="00264D37" w:rsidP="00A22545">
      <w:pPr>
        <w:tabs>
          <w:tab w:val="left" w:pos="1080"/>
        </w:tabs>
        <w:rPr>
          <w:rFonts w:ascii="Arial" w:hAnsi="Arial" w:cs="Arial"/>
          <w:sz w:val="20"/>
        </w:rPr>
      </w:pPr>
    </w:p>
    <w:p w14:paraId="68574353" w14:textId="77777777" w:rsidR="00264D37" w:rsidRDefault="00264D37" w:rsidP="00A22545">
      <w:pPr>
        <w:tabs>
          <w:tab w:val="left" w:pos="1080"/>
        </w:tabs>
        <w:rPr>
          <w:rFonts w:ascii="Arial" w:hAnsi="Arial" w:cs="Arial"/>
          <w:sz w:val="20"/>
        </w:rPr>
      </w:pPr>
    </w:p>
    <w:p w14:paraId="76BEC840" w14:textId="77777777" w:rsidR="00264D37" w:rsidRDefault="00264D37" w:rsidP="00A22545">
      <w:pPr>
        <w:tabs>
          <w:tab w:val="left" w:pos="1080"/>
        </w:tabs>
        <w:rPr>
          <w:rFonts w:ascii="Arial" w:hAnsi="Arial" w:cs="Arial"/>
          <w:sz w:val="20"/>
        </w:rPr>
      </w:pPr>
    </w:p>
    <w:p w14:paraId="10153E2F" w14:textId="77777777" w:rsidR="00264D37" w:rsidRPr="00056D13" w:rsidRDefault="00264D37" w:rsidP="00A22545">
      <w:pPr>
        <w:tabs>
          <w:tab w:val="left" w:pos="1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Attachments:</w:t>
      </w:r>
    </w:p>
    <w:sectPr w:rsidR="00264D37" w:rsidRPr="00056D13" w:rsidSect="00CD0FEC">
      <w:headerReference w:type="default" r:id="rId8"/>
      <w:footerReference w:type="default" r:id="rId9"/>
      <w:type w:val="continuous"/>
      <w:pgSz w:w="11906" w:h="16838" w:code="9"/>
      <w:pgMar w:top="794" w:right="1304" w:bottom="794" w:left="1304" w:header="57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4ECCE" w14:textId="77777777" w:rsidR="001B5BFD" w:rsidRDefault="001B5BFD">
      <w:r>
        <w:separator/>
      </w:r>
    </w:p>
  </w:endnote>
  <w:endnote w:type="continuationSeparator" w:id="0">
    <w:p w14:paraId="288706AD" w14:textId="77777777" w:rsidR="001B5BFD" w:rsidRDefault="001B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9085A" w14:textId="77777777" w:rsidR="00BF3584" w:rsidRPr="00BF3584" w:rsidRDefault="00BF3584" w:rsidP="00BF3584">
    <w:pPr>
      <w:pStyle w:val="Footer"/>
      <w:rPr>
        <w:rFonts w:ascii="Arial" w:hAnsi="Arial" w:cs="Arial"/>
        <w:sz w:val="18"/>
        <w:szCs w:val="18"/>
      </w:rPr>
    </w:pPr>
    <w:r w:rsidRPr="00BF3584">
      <w:rPr>
        <w:rFonts w:ascii="Arial" w:hAnsi="Arial" w:cs="Arial"/>
        <w:sz w:val="18"/>
        <w:szCs w:val="18"/>
      </w:rPr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4B510" w14:textId="77777777" w:rsidR="001B5BFD" w:rsidRDefault="001B5BFD">
      <w:r>
        <w:separator/>
      </w:r>
    </w:p>
  </w:footnote>
  <w:footnote w:type="continuationSeparator" w:id="0">
    <w:p w14:paraId="45CF2FAE" w14:textId="77777777" w:rsidR="001B5BFD" w:rsidRDefault="001B5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E99AD" w14:textId="0EF92BF4" w:rsidR="007F0E3D" w:rsidRDefault="00316691" w:rsidP="00817270">
    <w:pPr>
      <w:tabs>
        <w:tab w:val="right" w:pos="9072"/>
      </w:tabs>
      <w:jc w:val="center"/>
      <w:rPr>
        <w:rFonts w:ascii="Arial" w:hAnsi="Arial" w:cs="Arial"/>
        <w:b/>
        <w:sz w:val="22"/>
        <w:szCs w:val="22"/>
        <w:u w:val="single"/>
      </w:rPr>
    </w:pPr>
    <w:r w:rsidRPr="00EF28B7">
      <w:rPr>
        <w:rFonts w:ascii="Arial" w:hAnsi="Arial" w:cs="Arial"/>
        <w:b/>
        <w:sz w:val="22"/>
        <w:szCs w:val="22"/>
        <w:u w:val="single"/>
      </w:rPr>
      <w:t>BUSINESS CASE</w:t>
    </w:r>
    <w:r>
      <w:rPr>
        <w:rFonts w:ascii="Arial" w:hAnsi="Arial" w:cs="Arial"/>
        <w:b/>
        <w:sz w:val="22"/>
        <w:szCs w:val="22"/>
        <w:u w:val="single"/>
      </w:rPr>
      <w:t xml:space="preserve"> TEMPLATE </w:t>
    </w:r>
    <w:r w:rsidR="00A22545">
      <w:rPr>
        <w:rFonts w:ascii="Arial" w:hAnsi="Arial" w:cs="Arial"/>
        <w:b/>
        <w:sz w:val="22"/>
        <w:szCs w:val="22"/>
        <w:u w:val="single"/>
      </w:rPr>
      <w:t>–</w:t>
    </w:r>
    <w:r>
      <w:rPr>
        <w:rFonts w:ascii="Arial" w:hAnsi="Arial" w:cs="Arial"/>
        <w:b/>
        <w:sz w:val="22"/>
        <w:szCs w:val="22"/>
        <w:u w:val="single"/>
      </w:rPr>
      <w:t xml:space="preserve"> </w:t>
    </w:r>
    <w:r w:rsidR="00A22545">
      <w:rPr>
        <w:rFonts w:ascii="Arial" w:hAnsi="Arial" w:cs="Arial"/>
        <w:b/>
        <w:sz w:val="22"/>
        <w:szCs w:val="22"/>
        <w:u w:val="single"/>
      </w:rPr>
      <w:t>STANDARD DUR</w:t>
    </w:r>
    <w:r w:rsidR="0084706F">
      <w:rPr>
        <w:rFonts w:ascii="Arial" w:hAnsi="Arial" w:cs="Arial"/>
        <w:b/>
        <w:sz w:val="22"/>
        <w:szCs w:val="22"/>
        <w:u w:val="single"/>
      </w:rPr>
      <w:t>ATION OF EXECUTIVE LEVEL EMPLOY</w:t>
    </w:r>
    <w:r w:rsidR="00A22545">
      <w:rPr>
        <w:rFonts w:ascii="Arial" w:hAnsi="Arial" w:cs="Arial"/>
        <w:b/>
        <w:sz w:val="22"/>
        <w:szCs w:val="22"/>
        <w:u w:val="single"/>
      </w:rPr>
      <w:t>MENT – EXCEEDING 3 YEARS</w:t>
    </w:r>
  </w:p>
  <w:p w14:paraId="0C2A431D" w14:textId="77777777" w:rsidR="00316691" w:rsidRPr="00EF28B7" w:rsidRDefault="00316691" w:rsidP="00817270">
    <w:pPr>
      <w:tabs>
        <w:tab w:val="right" w:pos="9072"/>
      </w:tabs>
      <w:jc w:val="center"/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4425"/>
    <w:multiLevelType w:val="multilevel"/>
    <w:tmpl w:val="1B608B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C2E3C"/>
    <w:multiLevelType w:val="hybridMultilevel"/>
    <w:tmpl w:val="FA264D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89F"/>
    <w:multiLevelType w:val="hybridMultilevel"/>
    <w:tmpl w:val="792C1C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E8A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C7BA6"/>
    <w:multiLevelType w:val="hybridMultilevel"/>
    <w:tmpl w:val="CA6AE7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130EC"/>
    <w:multiLevelType w:val="hybridMultilevel"/>
    <w:tmpl w:val="003C74B2"/>
    <w:lvl w:ilvl="0" w:tplc="BE84445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D7CFF"/>
    <w:multiLevelType w:val="hybridMultilevel"/>
    <w:tmpl w:val="1B608B5A"/>
    <w:lvl w:ilvl="0" w:tplc="00FC27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26A25"/>
    <w:multiLevelType w:val="hybridMultilevel"/>
    <w:tmpl w:val="1C4E3BF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1A1B58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C8E0850"/>
    <w:multiLevelType w:val="hybridMultilevel"/>
    <w:tmpl w:val="3370A7AE"/>
    <w:lvl w:ilvl="0" w:tplc="152206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371351"/>
    <w:multiLevelType w:val="hybridMultilevel"/>
    <w:tmpl w:val="4E848800"/>
    <w:lvl w:ilvl="0" w:tplc="D8BAE5FA">
      <w:start w:val="1"/>
      <w:numFmt w:val="bullet"/>
      <w:lvlText w:val=""/>
      <w:lvlJc w:val="left"/>
      <w:pPr>
        <w:tabs>
          <w:tab w:val="num" w:pos="1440"/>
        </w:tabs>
        <w:ind w:left="1440" w:hanging="1080"/>
      </w:pPr>
      <w:rPr>
        <w:rFonts w:ascii="Wingdings 2" w:eastAsia="Times New Roman" w:hAnsi="Wingdings 2" w:cs="Times New Roman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3612A"/>
    <w:multiLevelType w:val="hybridMultilevel"/>
    <w:tmpl w:val="5C161B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86ABDE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Courier New" w:hAnsi="Courier New" w:hint="default"/>
        <w:color w:val="auto"/>
        <w:sz w:val="18"/>
        <w:szCs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D609E"/>
    <w:multiLevelType w:val="multilevel"/>
    <w:tmpl w:val="BF745AF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67782"/>
    <w:multiLevelType w:val="multilevel"/>
    <w:tmpl w:val="675CA4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76519"/>
    <w:multiLevelType w:val="hybridMultilevel"/>
    <w:tmpl w:val="B790C028"/>
    <w:lvl w:ilvl="0" w:tplc="F5D80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13297"/>
    <w:multiLevelType w:val="hybridMultilevel"/>
    <w:tmpl w:val="02ACBB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71F2F"/>
    <w:multiLevelType w:val="hybridMultilevel"/>
    <w:tmpl w:val="713C8FA0"/>
    <w:lvl w:ilvl="0" w:tplc="01B6ECE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245EE"/>
    <w:multiLevelType w:val="hybridMultilevel"/>
    <w:tmpl w:val="7CC635D6"/>
    <w:lvl w:ilvl="0" w:tplc="5022A8B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56345"/>
    <w:multiLevelType w:val="hybridMultilevel"/>
    <w:tmpl w:val="3BE29F5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D6ED3"/>
    <w:multiLevelType w:val="hybridMultilevel"/>
    <w:tmpl w:val="D9B8E6B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3944B0"/>
    <w:multiLevelType w:val="hybridMultilevel"/>
    <w:tmpl w:val="BF745AF8"/>
    <w:lvl w:ilvl="0" w:tplc="00FC27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A3062"/>
    <w:multiLevelType w:val="hybridMultilevel"/>
    <w:tmpl w:val="C05C22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85D72"/>
    <w:multiLevelType w:val="hybridMultilevel"/>
    <w:tmpl w:val="BB02B6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94FE1"/>
    <w:multiLevelType w:val="hybridMultilevel"/>
    <w:tmpl w:val="EB4C8AA4"/>
    <w:lvl w:ilvl="0" w:tplc="E95276A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1C7506"/>
    <w:multiLevelType w:val="hybridMultilevel"/>
    <w:tmpl w:val="B00E9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86567"/>
    <w:multiLevelType w:val="hybridMultilevel"/>
    <w:tmpl w:val="FD846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42B69"/>
    <w:multiLevelType w:val="hybridMultilevel"/>
    <w:tmpl w:val="52DE9814"/>
    <w:lvl w:ilvl="0" w:tplc="0C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B66AF"/>
    <w:multiLevelType w:val="hybridMultilevel"/>
    <w:tmpl w:val="49AE13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36C9D"/>
    <w:multiLevelType w:val="hybridMultilevel"/>
    <w:tmpl w:val="0032C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309D3"/>
    <w:multiLevelType w:val="hybridMultilevel"/>
    <w:tmpl w:val="416885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20F64"/>
    <w:multiLevelType w:val="hybridMultilevel"/>
    <w:tmpl w:val="33EA1C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E5F84"/>
    <w:multiLevelType w:val="hybridMultilevel"/>
    <w:tmpl w:val="26969B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A1DCB"/>
    <w:multiLevelType w:val="hybridMultilevel"/>
    <w:tmpl w:val="371A62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63D2F"/>
    <w:multiLevelType w:val="hybridMultilevel"/>
    <w:tmpl w:val="E4D698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104BF"/>
    <w:multiLevelType w:val="hybridMultilevel"/>
    <w:tmpl w:val="675CA4A8"/>
    <w:lvl w:ilvl="0" w:tplc="00FC27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0"/>
  </w:num>
  <w:num w:numId="5">
    <w:abstractNumId w:val="17"/>
  </w:num>
  <w:num w:numId="6">
    <w:abstractNumId w:val="28"/>
  </w:num>
  <w:num w:numId="7">
    <w:abstractNumId w:val="25"/>
  </w:num>
  <w:num w:numId="8">
    <w:abstractNumId w:val="29"/>
  </w:num>
  <w:num w:numId="9">
    <w:abstractNumId w:val="14"/>
  </w:num>
  <w:num w:numId="10">
    <w:abstractNumId w:val="1"/>
  </w:num>
  <w:num w:numId="11">
    <w:abstractNumId w:val="21"/>
  </w:num>
  <w:num w:numId="12">
    <w:abstractNumId w:val="19"/>
  </w:num>
  <w:num w:numId="13">
    <w:abstractNumId w:val="11"/>
  </w:num>
  <w:num w:numId="14">
    <w:abstractNumId w:val="27"/>
  </w:num>
  <w:num w:numId="15">
    <w:abstractNumId w:val="33"/>
  </w:num>
  <w:num w:numId="16">
    <w:abstractNumId w:val="12"/>
  </w:num>
  <w:num w:numId="17">
    <w:abstractNumId w:val="2"/>
  </w:num>
  <w:num w:numId="18">
    <w:abstractNumId w:val="5"/>
  </w:num>
  <w:num w:numId="19">
    <w:abstractNumId w:val="0"/>
  </w:num>
  <w:num w:numId="20">
    <w:abstractNumId w:val="31"/>
  </w:num>
  <w:num w:numId="21">
    <w:abstractNumId w:val="8"/>
  </w:num>
  <w:num w:numId="22">
    <w:abstractNumId w:val="10"/>
  </w:num>
  <w:num w:numId="23">
    <w:abstractNumId w:val="7"/>
  </w:num>
  <w:num w:numId="24">
    <w:abstractNumId w:val="26"/>
  </w:num>
  <w:num w:numId="25">
    <w:abstractNumId w:val="32"/>
  </w:num>
  <w:num w:numId="26">
    <w:abstractNumId w:val="18"/>
  </w:num>
  <w:num w:numId="27">
    <w:abstractNumId w:val="6"/>
  </w:num>
  <w:num w:numId="28">
    <w:abstractNumId w:val="15"/>
  </w:num>
  <w:num w:numId="29">
    <w:abstractNumId w:val="16"/>
  </w:num>
  <w:num w:numId="30">
    <w:abstractNumId w:val="22"/>
  </w:num>
  <w:num w:numId="31">
    <w:abstractNumId w:val="13"/>
  </w:num>
  <w:num w:numId="32">
    <w:abstractNumId w:val="23"/>
  </w:num>
  <w:num w:numId="33">
    <w:abstractNumId w:val="24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5C"/>
    <w:rsid w:val="00025199"/>
    <w:rsid w:val="000321BA"/>
    <w:rsid w:val="00047122"/>
    <w:rsid w:val="00056D13"/>
    <w:rsid w:val="00057DFD"/>
    <w:rsid w:val="0008024E"/>
    <w:rsid w:val="00094086"/>
    <w:rsid w:val="000B6400"/>
    <w:rsid w:val="000C7466"/>
    <w:rsid w:val="000D24A7"/>
    <w:rsid w:val="000D3397"/>
    <w:rsid w:val="000D3E81"/>
    <w:rsid w:val="000D7524"/>
    <w:rsid w:val="000D7AC4"/>
    <w:rsid w:val="001022E9"/>
    <w:rsid w:val="00103392"/>
    <w:rsid w:val="00110EA1"/>
    <w:rsid w:val="00120541"/>
    <w:rsid w:val="001231AA"/>
    <w:rsid w:val="001306E9"/>
    <w:rsid w:val="00133FE2"/>
    <w:rsid w:val="0014709F"/>
    <w:rsid w:val="00155D85"/>
    <w:rsid w:val="00161C71"/>
    <w:rsid w:val="001626C3"/>
    <w:rsid w:val="00180CB7"/>
    <w:rsid w:val="00190836"/>
    <w:rsid w:val="00191560"/>
    <w:rsid w:val="00195048"/>
    <w:rsid w:val="001A4812"/>
    <w:rsid w:val="001A732C"/>
    <w:rsid w:val="001B2A69"/>
    <w:rsid w:val="001B5BFD"/>
    <w:rsid w:val="001B5FE1"/>
    <w:rsid w:val="002225B6"/>
    <w:rsid w:val="00233A9F"/>
    <w:rsid w:val="00234EEE"/>
    <w:rsid w:val="00244EAB"/>
    <w:rsid w:val="0025762A"/>
    <w:rsid w:val="00264D37"/>
    <w:rsid w:val="00265CB5"/>
    <w:rsid w:val="0027497F"/>
    <w:rsid w:val="00291102"/>
    <w:rsid w:val="00296451"/>
    <w:rsid w:val="002972A2"/>
    <w:rsid w:val="002A09CE"/>
    <w:rsid w:val="002A5C4A"/>
    <w:rsid w:val="002B519E"/>
    <w:rsid w:val="002B7F3D"/>
    <w:rsid w:val="002D0BDF"/>
    <w:rsid w:val="002E0594"/>
    <w:rsid w:val="002E6F74"/>
    <w:rsid w:val="00303643"/>
    <w:rsid w:val="00316691"/>
    <w:rsid w:val="00337951"/>
    <w:rsid w:val="003915F3"/>
    <w:rsid w:val="00396BCB"/>
    <w:rsid w:val="003A3217"/>
    <w:rsid w:val="003A3E97"/>
    <w:rsid w:val="003B065B"/>
    <w:rsid w:val="003E2D21"/>
    <w:rsid w:val="003E50A2"/>
    <w:rsid w:val="003E6D5D"/>
    <w:rsid w:val="003F0292"/>
    <w:rsid w:val="00403D4C"/>
    <w:rsid w:val="0041135B"/>
    <w:rsid w:val="004227EE"/>
    <w:rsid w:val="0042366F"/>
    <w:rsid w:val="00431318"/>
    <w:rsid w:val="004356E3"/>
    <w:rsid w:val="00445B53"/>
    <w:rsid w:val="00445FD9"/>
    <w:rsid w:val="00454A9C"/>
    <w:rsid w:val="004624F1"/>
    <w:rsid w:val="00462BA6"/>
    <w:rsid w:val="00476D57"/>
    <w:rsid w:val="00480FD2"/>
    <w:rsid w:val="004A61EF"/>
    <w:rsid w:val="004A7DDD"/>
    <w:rsid w:val="004B08CF"/>
    <w:rsid w:val="004B5A73"/>
    <w:rsid w:val="004C6031"/>
    <w:rsid w:val="004D12C4"/>
    <w:rsid w:val="004D2B41"/>
    <w:rsid w:val="004D56D9"/>
    <w:rsid w:val="004F00E7"/>
    <w:rsid w:val="0051399E"/>
    <w:rsid w:val="00531056"/>
    <w:rsid w:val="00550E14"/>
    <w:rsid w:val="005817B7"/>
    <w:rsid w:val="00583440"/>
    <w:rsid w:val="00584901"/>
    <w:rsid w:val="005941D1"/>
    <w:rsid w:val="0059540C"/>
    <w:rsid w:val="005C5128"/>
    <w:rsid w:val="005D7D65"/>
    <w:rsid w:val="005E1C78"/>
    <w:rsid w:val="005F15C8"/>
    <w:rsid w:val="00616922"/>
    <w:rsid w:val="00621F65"/>
    <w:rsid w:val="0065093E"/>
    <w:rsid w:val="0066373B"/>
    <w:rsid w:val="00672F90"/>
    <w:rsid w:val="006759A2"/>
    <w:rsid w:val="00697A05"/>
    <w:rsid w:val="006B07CD"/>
    <w:rsid w:val="006B48B6"/>
    <w:rsid w:val="006E3973"/>
    <w:rsid w:val="006F0FB9"/>
    <w:rsid w:val="006F3F6B"/>
    <w:rsid w:val="00734C59"/>
    <w:rsid w:val="00742537"/>
    <w:rsid w:val="00781291"/>
    <w:rsid w:val="00783BD6"/>
    <w:rsid w:val="007900B8"/>
    <w:rsid w:val="007971DF"/>
    <w:rsid w:val="007A2ACA"/>
    <w:rsid w:val="007B70A5"/>
    <w:rsid w:val="007B72A2"/>
    <w:rsid w:val="007C5A5C"/>
    <w:rsid w:val="007E2A5F"/>
    <w:rsid w:val="007E6355"/>
    <w:rsid w:val="007E74B7"/>
    <w:rsid w:val="007F0578"/>
    <w:rsid w:val="007F068B"/>
    <w:rsid w:val="007F0B8F"/>
    <w:rsid w:val="007F0E3D"/>
    <w:rsid w:val="00814482"/>
    <w:rsid w:val="00817270"/>
    <w:rsid w:val="00821AE1"/>
    <w:rsid w:val="00826049"/>
    <w:rsid w:val="00826E07"/>
    <w:rsid w:val="0084706F"/>
    <w:rsid w:val="00852880"/>
    <w:rsid w:val="00856BC9"/>
    <w:rsid w:val="008663ED"/>
    <w:rsid w:val="0086738A"/>
    <w:rsid w:val="00871D00"/>
    <w:rsid w:val="00873C01"/>
    <w:rsid w:val="008749E8"/>
    <w:rsid w:val="0088355A"/>
    <w:rsid w:val="008A1A1C"/>
    <w:rsid w:val="008A46F2"/>
    <w:rsid w:val="008B1B44"/>
    <w:rsid w:val="008B674E"/>
    <w:rsid w:val="008B7848"/>
    <w:rsid w:val="008C4E15"/>
    <w:rsid w:val="008C7086"/>
    <w:rsid w:val="008E5533"/>
    <w:rsid w:val="008E56C7"/>
    <w:rsid w:val="008E5BF9"/>
    <w:rsid w:val="00906523"/>
    <w:rsid w:val="00907B7F"/>
    <w:rsid w:val="00911BD8"/>
    <w:rsid w:val="0091447C"/>
    <w:rsid w:val="009172C6"/>
    <w:rsid w:val="00960049"/>
    <w:rsid w:val="00963F21"/>
    <w:rsid w:val="009815B5"/>
    <w:rsid w:val="00986FB5"/>
    <w:rsid w:val="009A31F7"/>
    <w:rsid w:val="009A3329"/>
    <w:rsid w:val="009B410D"/>
    <w:rsid w:val="009B7D85"/>
    <w:rsid w:val="009C52B5"/>
    <w:rsid w:val="009D2C09"/>
    <w:rsid w:val="009D54CA"/>
    <w:rsid w:val="009E5E7E"/>
    <w:rsid w:val="009F29AD"/>
    <w:rsid w:val="00A0307C"/>
    <w:rsid w:val="00A06E10"/>
    <w:rsid w:val="00A21721"/>
    <w:rsid w:val="00A22545"/>
    <w:rsid w:val="00A304AE"/>
    <w:rsid w:val="00A6187E"/>
    <w:rsid w:val="00A91500"/>
    <w:rsid w:val="00A951D0"/>
    <w:rsid w:val="00AC74F1"/>
    <w:rsid w:val="00AD29BE"/>
    <w:rsid w:val="00AD2D73"/>
    <w:rsid w:val="00B15DCA"/>
    <w:rsid w:val="00B274A3"/>
    <w:rsid w:val="00B30940"/>
    <w:rsid w:val="00B429BB"/>
    <w:rsid w:val="00B51EAB"/>
    <w:rsid w:val="00B61846"/>
    <w:rsid w:val="00B62660"/>
    <w:rsid w:val="00B66C03"/>
    <w:rsid w:val="00BA1031"/>
    <w:rsid w:val="00BA27D4"/>
    <w:rsid w:val="00BA3CD3"/>
    <w:rsid w:val="00BC4745"/>
    <w:rsid w:val="00BD2F4E"/>
    <w:rsid w:val="00BD4A26"/>
    <w:rsid w:val="00BF3584"/>
    <w:rsid w:val="00C50600"/>
    <w:rsid w:val="00C64839"/>
    <w:rsid w:val="00C85F5E"/>
    <w:rsid w:val="00CA5BA2"/>
    <w:rsid w:val="00CA7CB4"/>
    <w:rsid w:val="00CB6063"/>
    <w:rsid w:val="00CC13B1"/>
    <w:rsid w:val="00CD0FEC"/>
    <w:rsid w:val="00CD2495"/>
    <w:rsid w:val="00CE617A"/>
    <w:rsid w:val="00CF681F"/>
    <w:rsid w:val="00D00EEF"/>
    <w:rsid w:val="00D019EA"/>
    <w:rsid w:val="00D065EB"/>
    <w:rsid w:val="00D10895"/>
    <w:rsid w:val="00D14C7D"/>
    <w:rsid w:val="00D27C40"/>
    <w:rsid w:val="00D405DB"/>
    <w:rsid w:val="00D53186"/>
    <w:rsid w:val="00D54F59"/>
    <w:rsid w:val="00D56320"/>
    <w:rsid w:val="00D71937"/>
    <w:rsid w:val="00D75FBC"/>
    <w:rsid w:val="00D7785C"/>
    <w:rsid w:val="00DB1DC9"/>
    <w:rsid w:val="00DD0A51"/>
    <w:rsid w:val="00DD24A5"/>
    <w:rsid w:val="00DD2DAE"/>
    <w:rsid w:val="00DD6B73"/>
    <w:rsid w:val="00DE1580"/>
    <w:rsid w:val="00E00708"/>
    <w:rsid w:val="00E15AEC"/>
    <w:rsid w:val="00E32AA6"/>
    <w:rsid w:val="00E37093"/>
    <w:rsid w:val="00E40BBC"/>
    <w:rsid w:val="00E4798F"/>
    <w:rsid w:val="00E54493"/>
    <w:rsid w:val="00E738E9"/>
    <w:rsid w:val="00EA23BD"/>
    <w:rsid w:val="00EB5E6C"/>
    <w:rsid w:val="00EB6829"/>
    <w:rsid w:val="00ED5BB2"/>
    <w:rsid w:val="00ED7E1F"/>
    <w:rsid w:val="00EE6EE6"/>
    <w:rsid w:val="00EF1D23"/>
    <w:rsid w:val="00EF28B7"/>
    <w:rsid w:val="00EF325B"/>
    <w:rsid w:val="00EF7563"/>
    <w:rsid w:val="00F13A69"/>
    <w:rsid w:val="00F2453C"/>
    <w:rsid w:val="00F25B10"/>
    <w:rsid w:val="00F32E2F"/>
    <w:rsid w:val="00F36912"/>
    <w:rsid w:val="00F36DA7"/>
    <w:rsid w:val="00F43A75"/>
    <w:rsid w:val="00F6159B"/>
    <w:rsid w:val="00F6598C"/>
    <w:rsid w:val="00F65EB6"/>
    <w:rsid w:val="00F75E25"/>
    <w:rsid w:val="00F83002"/>
    <w:rsid w:val="00FB109A"/>
    <w:rsid w:val="00FB636E"/>
    <w:rsid w:val="00FC4659"/>
    <w:rsid w:val="00FE7FC8"/>
    <w:rsid w:val="00FF2B53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4EEC92A"/>
  <w15:docId w15:val="{88AC71A2-B459-4BCE-AF12-C4247D97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E07"/>
    <w:rPr>
      <w:rFonts w:ascii="Times" w:eastAsia="Times New Roman" w:hAnsi="Times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C7466"/>
    <w:pPr>
      <w:keepNext/>
      <w:jc w:val="both"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6E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6E07"/>
    <w:pPr>
      <w:tabs>
        <w:tab w:val="center" w:pos="4153"/>
        <w:tab w:val="right" w:pos="8306"/>
      </w:tabs>
    </w:pPr>
  </w:style>
  <w:style w:type="paragraph" w:customStyle="1" w:styleId="NormalNoSpacing">
    <w:name w:val="Normal No Spacing"/>
    <w:basedOn w:val="Normal"/>
    <w:rsid w:val="0066373B"/>
    <w:rPr>
      <w:rFonts w:ascii="Arial" w:hAnsi="Arial"/>
      <w:sz w:val="22"/>
      <w:szCs w:val="24"/>
    </w:rPr>
  </w:style>
  <w:style w:type="paragraph" w:styleId="EndnoteText">
    <w:name w:val="endnote text"/>
    <w:basedOn w:val="Normal"/>
    <w:semiHidden/>
    <w:rsid w:val="00D00EEF"/>
    <w:rPr>
      <w:sz w:val="20"/>
    </w:rPr>
  </w:style>
  <w:style w:type="character" w:styleId="EndnoteReference">
    <w:name w:val="endnote reference"/>
    <w:semiHidden/>
    <w:rsid w:val="00D00EEF"/>
    <w:rPr>
      <w:vertAlign w:val="superscript"/>
    </w:rPr>
  </w:style>
  <w:style w:type="table" w:styleId="TableGrid">
    <w:name w:val="Table Grid"/>
    <w:basedOn w:val="TableNormal"/>
    <w:rsid w:val="008E5BF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F1D2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019EA"/>
  </w:style>
  <w:style w:type="paragraph" w:styleId="ListParagraph">
    <w:name w:val="List Paragraph"/>
    <w:basedOn w:val="Normal"/>
    <w:uiPriority w:val="34"/>
    <w:qFormat/>
    <w:rsid w:val="00F65E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C7466"/>
    <w:rPr>
      <w:rFonts w:ascii="Arial" w:eastAsia="Times New Roman" w:hAnsi="Arial" w:cs="Arial"/>
      <w:b/>
      <w:bCs/>
      <w:sz w:val="22"/>
      <w:lang w:eastAsia="en-US"/>
    </w:rPr>
  </w:style>
  <w:style w:type="character" w:styleId="Hyperlink">
    <w:name w:val="Hyperlink"/>
    <w:basedOn w:val="DefaultParagraphFont"/>
    <w:unhideWhenUsed/>
    <w:rsid w:val="00AC74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964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964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6451"/>
    <w:rPr>
      <w:rFonts w:ascii="Times" w:eastAsia="Times New Roman" w:hAnsi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6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6451"/>
    <w:rPr>
      <w:rFonts w:ascii="Times" w:eastAsia="Times New Roman" w:hAnsi="Time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89FBB-CF0A-47F4-BEB0-951315FD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2CA742D0</Template>
  <TotalTime>1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Braham</dc:creator>
  <cp:lastModifiedBy>Elysha Kounnas</cp:lastModifiedBy>
  <cp:revision>2</cp:revision>
  <cp:lastPrinted>2015-11-05T03:25:00Z</cp:lastPrinted>
  <dcterms:created xsi:type="dcterms:W3CDTF">2018-06-04T02:42:00Z</dcterms:created>
  <dcterms:modified xsi:type="dcterms:W3CDTF">2018-06-04T02:42:00Z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A134311</vt:lpwstr>
  </property>
  <property fmtid="{D5CDD505-2E9C-101B-9397-08002B2CF9AE}" pid="3" name="Objective-Title">
    <vt:lpwstr>New CE Minute with letter Template</vt:lpwstr>
  </property>
  <property fmtid="{D5CDD505-2E9C-101B-9397-08002B2CF9AE}" pid="4" name="Objective-Comment">
    <vt:lpwstr> </vt:lpwstr>
  </property>
  <property fmtid="{D5CDD505-2E9C-101B-9397-08002B2CF9AE}" pid="5" name="Objective-CreationStamp">
    <vt:filetime>2012-08-23T22:49:00Z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2013-06-26T08:29:09Z</vt:filetime>
  </property>
  <property fmtid="{D5CDD505-2E9C-101B-9397-08002B2CF9AE}" pid="9" name="Objective-ModificationStamp">
    <vt:filetime>2013-06-26T08:29:09Z</vt:filetime>
  </property>
  <property fmtid="{D5CDD505-2E9C-101B-9397-08002B2CF9AE}" pid="10" name="Objective-Owner">
    <vt:lpwstr>Karen Priest</vt:lpwstr>
  </property>
  <property fmtid="{D5CDD505-2E9C-101B-9397-08002B2CF9AE}" pid="11" name="Objective-Path">
    <vt:lpwstr>Karen Priest:</vt:lpwstr>
  </property>
  <property fmtid="{D5CDD505-2E9C-101B-9397-08002B2CF9AE}" pid="12" name="Objective-Parent">
    <vt:lpwstr>Karen Priest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2</vt:r8>
  </property>
  <property fmtid="{D5CDD505-2E9C-101B-9397-08002B2CF9AE}" pid="16" name="Objective-VersionComment">
    <vt:lpwstr>Edited from Template Dialog</vt:lpwstr>
  </property>
  <property fmtid="{D5CDD505-2E9C-101B-9397-08002B2CF9AE}" pid="17" name="Objective-FileNumber">
    <vt:lpwstr> </vt:lpwstr>
  </property>
  <property fmtid="{D5CDD505-2E9C-101B-9397-08002B2CF9AE}" pid="18" name="Objective-Classification">
    <vt:lpwstr>[Inherited - For Official Use Only]</vt:lpwstr>
  </property>
  <property fmtid="{D5CDD505-2E9C-101B-9397-08002B2CF9AE}" pid="19" name="Objective-Caveats">
    <vt:lpwstr> </vt:lpwstr>
  </property>
  <property fmtid="{D5CDD505-2E9C-101B-9397-08002B2CF9AE}" pid="20" name="Objective-Legacy Unique ID [system]">
    <vt:lpwstr> </vt:lpwstr>
  </property>
</Properties>
</file>