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CE51" w14:textId="77777777" w:rsidR="00593A13" w:rsidRPr="00087011" w:rsidRDefault="00593A13" w:rsidP="00593A13">
      <w:pPr>
        <w:pStyle w:val="Heading2"/>
      </w:pPr>
      <w:r w:rsidRPr="00087011">
        <w:t>technical officer classification assessment template</w:t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482"/>
        <w:gridCol w:w="1807"/>
        <w:gridCol w:w="2158"/>
        <w:gridCol w:w="55"/>
        <w:gridCol w:w="4392"/>
      </w:tblGrid>
      <w:tr w:rsidR="00593A13" w:rsidRPr="00087011" w14:paraId="1ED034ED" w14:textId="77777777" w:rsidTr="00B17D4D">
        <w:trPr>
          <w:trHeight w:val="128"/>
        </w:trPr>
        <w:tc>
          <w:tcPr>
            <w:tcW w:w="6735" w:type="dxa"/>
            <w:gridSpan w:val="3"/>
          </w:tcPr>
          <w:p w14:paraId="0505F882" w14:textId="77777777" w:rsidR="00593A13" w:rsidRPr="00087011" w:rsidRDefault="00593A13" w:rsidP="00B17D4D">
            <w:r w:rsidRPr="00087011">
              <w:t>Title of duties to be assessed:</w:t>
            </w:r>
          </w:p>
        </w:tc>
        <w:tc>
          <w:tcPr>
            <w:tcW w:w="6605" w:type="dxa"/>
            <w:gridSpan w:val="3"/>
          </w:tcPr>
          <w:p w14:paraId="511B4919" w14:textId="77777777" w:rsidR="00593A13" w:rsidRPr="00087011" w:rsidRDefault="00593A13" w:rsidP="00B17D4D">
            <w:r w:rsidRPr="00087011">
              <w:t>Work area:</w:t>
            </w:r>
          </w:p>
        </w:tc>
      </w:tr>
      <w:tr w:rsidR="00593A13" w:rsidRPr="00087011" w14:paraId="4AA8F6A7" w14:textId="77777777" w:rsidTr="00B17D4D">
        <w:trPr>
          <w:trHeight w:val="857"/>
        </w:trPr>
        <w:tc>
          <w:tcPr>
            <w:tcW w:w="4928" w:type="dxa"/>
            <w:gridSpan w:val="2"/>
          </w:tcPr>
          <w:p w14:paraId="348B30B4" w14:textId="77777777" w:rsidR="00593A13" w:rsidRPr="00087011" w:rsidRDefault="00593A13" w:rsidP="00B17D4D">
            <w:r w:rsidRPr="00087011">
              <w:t xml:space="preserve">Classification of new duties or Reclassification (initiated by either line manager or employee)?: </w:t>
            </w:r>
          </w:p>
        </w:tc>
        <w:tc>
          <w:tcPr>
            <w:tcW w:w="4020" w:type="dxa"/>
            <w:gridSpan w:val="3"/>
          </w:tcPr>
          <w:p w14:paraId="5AD8439A" w14:textId="77777777" w:rsidR="00593A13" w:rsidRPr="00087011" w:rsidRDefault="00593A13" w:rsidP="00B17D4D">
            <w:r w:rsidRPr="00087011">
              <w:t xml:space="preserve">Date of Reclassification application: </w:t>
            </w:r>
          </w:p>
        </w:tc>
        <w:tc>
          <w:tcPr>
            <w:tcW w:w="4392" w:type="dxa"/>
          </w:tcPr>
          <w:p w14:paraId="35A65F76" w14:textId="77777777" w:rsidR="00593A13" w:rsidRPr="00087011" w:rsidRDefault="00593A13" w:rsidP="00B17D4D">
            <w:r w:rsidRPr="00087011">
              <w:t>Date assessment commenced:</w:t>
            </w:r>
          </w:p>
        </w:tc>
      </w:tr>
      <w:tr w:rsidR="00593A13" w:rsidRPr="00087011" w14:paraId="600AD528" w14:textId="77777777" w:rsidTr="00593A13">
        <w:trPr>
          <w:trHeight w:val="885"/>
        </w:trPr>
        <w:tc>
          <w:tcPr>
            <w:tcW w:w="13340" w:type="dxa"/>
            <w:gridSpan w:val="6"/>
          </w:tcPr>
          <w:p w14:paraId="4F0B34C4" w14:textId="77777777" w:rsidR="00593A13" w:rsidRPr="00087011" w:rsidRDefault="00593A13" w:rsidP="00B17D4D">
            <w:r w:rsidRPr="00087011">
              <w:t>Statement of primary purpose and main objectives of the duties:</w:t>
            </w:r>
          </w:p>
          <w:p w14:paraId="7BF423B5" w14:textId="77777777" w:rsidR="00593A13" w:rsidRPr="00087011" w:rsidRDefault="00593A13" w:rsidP="00B17D4D"/>
        </w:tc>
      </w:tr>
      <w:tr w:rsidR="00593A13" w:rsidRPr="00087011" w14:paraId="49D1736F" w14:textId="77777777" w:rsidTr="00B17D4D">
        <w:trPr>
          <w:trHeight w:val="1987"/>
        </w:trPr>
        <w:tc>
          <w:tcPr>
            <w:tcW w:w="13340" w:type="dxa"/>
            <w:gridSpan w:val="6"/>
          </w:tcPr>
          <w:p w14:paraId="1AA049DB" w14:textId="77777777" w:rsidR="00593A13" w:rsidRPr="00087011" w:rsidRDefault="00593A13" w:rsidP="00B17D4D">
            <w:r w:rsidRPr="00087011">
              <w:t>Recognised qualification required:</w:t>
            </w:r>
          </w:p>
          <w:p w14:paraId="123E26BC" w14:textId="77777777" w:rsidR="00593A13" w:rsidRPr="00087011" w:rsidRDefault="00593A13" w:rsidP="00B17D4D"/>
          <w:p w14:paraId="7560BB68" w14:textId="77777777" w:rsidR="00593A13" w:rsidRPr="00087011" w:rsidRDefault="00593A13" w:rsidP="00B17D4D">
            <w:r w:rsidRPr="00087011">
              <w:t>If Technical Officer Unqualified (TGO0), state that educational standards for entry have been met:</w:t>
            </w:r>
          </w:p>
          <w:p w14:paraId="1B027F11" w14:textId="77777777" w:rsidR="00593A13" w:rsidRPr="00087011" w:rsidRDefault="00593A13" w:rsidP="00B17D4D"/>
        </w:tc>
      </w:tr>
      <w:tr w:rsidR="00593A13" w:rsidRPr="00087011" w14:paraId="62C1CE48" w14:textId="77777777" w:rsidTr="00593A13">
        <w:trPr>
          <w:trHeight w:val="1297"/>
        </w:trPr>
        <w:tc>
          <w:tcPr>
            <w:tcW w:w="13340" w:type="dxa"/>
            <w:gridSpan w:val="6"/>
          </w:tcPr>
          <w:p w14:paraId="03465560" w14:textId="77777777" w:rsidR="00593A13" w:rsidRPr="00087011" w:rsidRDefault="00593A13" w:rsidP="00B17D4D">
            <w:r w:rsidRPr="00087011">
              <w:t>Insert the Work Level Definitions statements in full for the proposed Work Level:</w:t>
            </w:r>
          </w:p>
          <w:p w14:paraId="3C45F481" w14:textId="77777777" w:rsidR="00593A13" w:rsidRPr="00087011" w:rsidRDefault="00593A13" w:rsidP="00B17D4D"/>
        </w:tc>
      </w:tr>
      <w:tr w:rsidR="00593A13" w:rsidRPr="00087011" w14:paraId="46C97996" w14:textId="77777777" w:rsidTr="00B17D4D">
        <w:trPr>
          <w:trHeight w:val="1269"/>
        </w:trPr>
        <w:tc>
          <w:tcPr>
            <w:tcW w:w="13340" w:type="dxa"/>
            <w:gridSpan w:val="6"/>
          </w:tcPr>
          <w:p w14:paraId="401393B2" w14:textId="77777777" w:rsidR="00593A13" w:rsidRPr="00087011" w:rsidRDefault="00593A13" w:rsidP="00B17D4D">
            <w:r w:rsidRPr="00087011">
              <w:t>List the information sources and evidence utilised in this assessment:</w:t>
            </w:r>
          </w:p>
          <w:p w14:paraId="4A15F0F3" w14:textId="77777777" w:rsidR="00593A13" w:rsidRPr="00087011" w:rsidRDefault="00593A13" w:rsidP="00B17D4D"/>
        </w:tc>
      </w:tr>
      <w:tr w:rsidR="00593A13" w:rsidRPr="00087011" w14:paraId="4F311072" w14:textId="77777777" w:rsidTr="00B17D4D">
        <w:tc>
          <w:tcPr>
            <w:tcW w:w="13340" w:type="dxa"/>
            <w:gridSpan w:val="6"/>
          </w:tcPr>
          <w:p w14:paraId="3A4A4B21" w14:textId="3888312D" w:rsidR="00593A13" w:rsidRPr="00087011" w:rsidRDefault="00593A13" w:rsidP="00B17D4D">
            <w:r w:rsidRPr="00087011">
              <w:t>Was discipline specific expertise utilised where necessary in the assessment process?</w:t>
            </w:r>
            <w:r w:rsidR="002522BC">
              <w:t xml:space="preserve"> If so, provide following details:</w:t>
            </w:r>
          </w:p>
        </w:tc>
      </w:tr>
      <w:tr w:rsidR="00593A13" w:rsidRPr="00087011" w14:paraId="18588A74" w14:textId="77777777" w:rsidTr="00B17D4D">
        <w:tc>
          <w:tcPr>
            <w:tcW w:w="4446" w:type="dxa"/>
          </w:tcPr>
          <w:p w14:paraId="2850CEFD" w14:textId="77777777" w:rsidR="00593A13" w:rsidRPr="00087011" w:rsidRDefault="00593A13" w:rsidP="00B17D4D">
            <w:r w:rsidRPr="00087011">
              <w:t>Name:</w:t>
            </w:r>
          </w:p>
        </w:tc>
        <w:tc>
          <w:tcPr>
            <w:tcW w:w="4447" w:type="dxa"/>
            <w:gridSpan w:val="3"/>
          </w:tcPr>
          <w:p w14:paraId="3F219721" w14:textId="77777777" w:rsidR="00593A13" w:rsidRPr="00087011" w:rsidRDefault="00593A13" w:rsidP="00B17D4D">
            <w:r w:rsidRPr="00087011">
              <w:t>Title:</w:t>
            </w:r>
          </w:p>
        </w:tc>
        <w:tc>
          <w:tcPr>
            <w:tcW w:w="4447" w:type="dxa"/>
            <w:gridSpan w:val="2"/>
          </w:tcPr>
          <w:p w14:paraId="06AF90F4" w14:textId="77777777" w:rsidR="00593A13" w:rsidRPr="00087011" w:rsidRDefault="00593A13" w:rsidP="00B17D4D">
            <w:r w:rsidRPr="00087011">
              <w:t>Professional/Technical qualification(s):</w:t>
            </w:r>
          </w:p>
        </w:tc>
      </w:tr>
    </w:tbl>
    <w:p w14:paraId="17C44542" w14:textId="77777777" w:rsidR="00593A13" w:rsidRPr="00087011" w:rsidRDefault="00593A13" w:rsidP="00593A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825"/>
        <w:gridCol w:w="2830"/>
        <w:gridCol w:w="5053"/>
      </w:tblGrid>
      <w:tr w:rsidR="00593A13" w:rsidRPr="00087011" w14:paraId="390372CA" w14:textId="77777777" w:rsidTr="00B17D4D">
        <w:tc>
          <w:tcPr>
            <w:tcW w:w="2583" w:type="dxa"/>
          </w:tcPr>
          <w:p w14:paraId="5FA1A288" w14:textId="77777777" w:rsidR="00593A13" w:rsidRPr="00087011" w:rsidRDefault="00593A13" w:rsidP="00B17D4D">
            <w:r w:rsidRPr="00087011">
              <w:t>Evidence based statements of the nature of the actual duties, as they are being carried out (or substantive statements of agency intent, where they are yet to be carried out)</w:t>
            </w:r>
          </w:p>
        </w:tc>
        <w:tc>
          <w:tcPr>
            <w:tcW w:w="2825" w:type="dxa"/>
          </w:tcPr>
          <w:p w14:paraId="56E52607" w14:textId="77777777" w:rsidR="00593A13" w:rsidRPr="00087011" w:rsidRDefault="00593A13" w:rsidP="00B17D4D">
            <w:r w:rsidRPr="00087011">
              <w:t xml:space="preserve">Assign and state the appropriate stream Functional Characteristic and Work Level Definition statement and/or against each statement of actual duties, having regard to the requirement to </w:t>
            </w:r>
            <w:r w:rsidRPr="00087011">
              <w:rPr>
                <w:u w:val="single"/>
              </w:rPr>
              <w:t>test against more than one classification level</w:t>
            </w:r>
            <w:r w:rsidRPr="00087011">
              <w:t>.</w:t>
            </w:r>
          </w:p>
        </w:tc>
        <w:tc>
          <w:tcPr>
            <w:tcW w:w="2830" w:type="dxa"/>
          </w:tcPr>
          <w:p w14:paraId="2FF0C697" w14:textId="77777777" w:rsidR="00593A13" w:rsidRPr="00087011" w:rsidRDefault="00593A13" w:rsidP="00B17D4D">
            <w:r w:rsidRPr="00087011">
              <w:t>Assign the classification level for each Work Level Definition statement cited.</w:t>
            </w:r>
          </w:p>
          <w:p w14:paraId="42FF65D9" w14:textId="77777777" w:rsidR="00593A13" w:rsidRPr="00087011" w:rsidRDefault="00593A13" w:rsidP="00B17D4D"/>
        </w:tc>
        <w:tc>
          <w:tcPr>
            <w:tcW w:w="5053" w:type="dxa"/>
          </w:tcPr>
          <w:p w14:paraId="5AF30B40" w14:textId="77777777" w:rsidR="00593A13" w:rsidRPr="00087011" w:rsidRDefault="00593A13" w:rsidP="00B17D4D">
            <w:r w:rsidRPr="00087011">
              <w:t>Comment/explanation if required</w:t>
            </w:r>
          </w:p>
        </w:tc>
      </w:tr>
      <w:tr w:rsidR="00593A13" w:rsidRPr="00087011" w14:paraId="60DF06EE" w14:textId="77777777" w:rsidTr="00B17D4D">
        <w:trPr>
          <w:trHeight w:val="907"/>
        </w:trPr>
        <w:tc>
          <w:tcPr>
            <w:tcW w:w="2583" w:type="dxa"/>
          </w:tcPr>
          <w:p w14:paraId="54576F5F" w14:textId="77777777" w:rsidR="00593A13" w:rsidRPr="00087011" w:rsidRDefault="00593A13" w:rsidP="00B17D4D"/>
        </w:tc>
        <w:tc>
          <w:tcPr>
            <w:tcW w:w="2825" w:type="dxa"/>
          </w:tcPr>
          <w:p w14:paraId="39586DFF" w14:textId="77777777" w:rsidR="00593A13" w:rsidRPr="00087011" w:rsidRDefault="00593A13" w:rsidP="00B17D4D"/>
        </w:tc>
        <w:tc>
          <w:tcPr>
            <w:tcW w:w="2830" w:type="dxa"/>
          </w:tcPr>
          <w:p w14:paraId="1080AB5A" w14:textId="77777777" w:rsidR="00593A13" w:rsidRPr="00087011" w:rsidRDefault="00593A13" w:rsidP="00B17D4D"/>
        </w:tc>
        <w:tc>
          <w:tcPr>
            <w:tcW w:w="5053" w:type="dxa"/>
          </w:tcPr>
          <w:p w14:paraId="333A5BC3" w14:textId="77777777" w:rsidR="00593A13" w:rsidRPr="00087011" w:rsidRDefault="00593A13" w:rsidP="00B17D4D"/>
        </w:tc>
      </w:tr>
      <w:tr w:rsidR="00593A13" w:rsidRPr="00087011" w14:paraId="04529D7F" w14:textId="77777777" w:rsidTr="00B17D4D">
        <w:trPr>
          <w:trHeight w:val="907"/>
        </w:trPr>
        <w:tc>
          <w:tcPr>
            <w:tcW w:w="2583" w:type="dxa"/>
          </w:tcPr>
          <w:p w14:paraId="6719B00D" w14:textId="77777777" w:rsidR="00593A13" w:rsidRPr="00087011" w:rsidRDefault="00593A13" w:rsidP="00B17D4D"/>
        </w:tc>
        <w:tc>
          <w:tcPr>
            <w:tcW w:w="2825" w:type="dxa"/>
          </w:tcPr>
          <w:p w14:paraId="5F83C986" w14:textId="77777777" w:rsidR="00593A13" w:rsidRPr="00087011" w:rsidRDefault="00593A13" w:rsidP="00B17D4D"/>
        </w:tc>
        <w:tc>
          <w:tcPr>
            <w:tcW w:w="2830" w:type="dxa"/>
          </w:tcPr>
          <w:p w14:paraId="5DD6FB9C" w14:textId="77777777" w:rsidR="00593A13" w:rsidRPr="00087011" w:rsidRDefault="00593A13" w:rsidP="00B17D4D"/>
        </w:tc>
        <w:tc>
          <w:tcPr>
            <w:tcW w:w="5053" w:type="dxa"/>
          </w:tcPr>
          <w:p w14:paraId="1B7F7906" w14:textId="77777777" w:rsidR="00593A13" w:rsidRPr="00087011" w:rsidRDefault="00593A13" w:rsidP="00B17D4D"/>
        </w:tc>
      </w:tr>
      <w:tr w:rsidR="00593A13" w:rsidRPr="00087011" w14:paraId="0A1B900E" w14:textId="77777777" w:rsidTr="00593A13">
        <w:trPr>
          <w:trHeight w:val="811"/>
        </w:trPr>
        <w:tc>
          <w:tcPr>
            <w:tcW w:w="2583" w:type="dxa"/>
          </w:tcPr>
          <w:p w14:paraId="7070BB18" w14:textId="77777777" w:rsidR="00593A13" w:rsidRPr="00087011" w:rsidRDefault="00593A13" w:rsidP="00B17D4D"/>
        </w:tc>
        <w:tc>
          <w:tcPr>
            <w:tcW w:w="2825" w:type="dxa"/>
          </w:tcPr>
          <w:p w14:paraId="2FC67D22" w14:textId="77777777" w:rsidR="00593A13" w:rsidRPr="00087011" w:rsidRDefault="00593A13" w:rsidP="00B17D4D"/>
        </w:tc>
        <w:tc>
          <w:tcPr>
            <w:tcW w:w="2830" w:type="dxa"/>
          </w:tcPr>
          <w:p w14:paraId="6CBB4D1A" w14:textId="77777777" w:rsidR="00593A13" w:rsidRPr="00087011" w:rsidRDefault="00593A13" w:rsidP="00B17D4D"/>
        </w:tc>
        <w:tc>
          <w:tcPr>
            <w:tcW w:w="5053" w:type="dxa"/>
          </w:tcPr>
          <w:p w14:paraId="6889D0C9" w14:textId="77777777" w:rsidR="00593A13" w:rsidRPr="00087011" w:rsidRDefault="00593A13" w:rsidP="00B17D4D"/>
        </w:tc>
      </w:tr>
      <w:tr w:rsidR="00593A13" w:rsidRPr="00087011" w14:paraId="793C4FB1" w14:textId="77777777" w:rsidTr="00B17D4D">
        <w:trPr>
          <w:trHeight w:val="907"/>
        </w:trPr>
        <w:tc>
          <w:tcPr>
            <w:tcW w:w="2583" w:type="dxa"/>
          </w:tcPr>
          <w:p w14:paraId="5E72252D" w14:textId="77777777" w:rsidR="00593A13" w:rsidRPr="00087011" w:rsidRDefault="00593A13" w:rsidP="00B17D4D"/>
        </w:tc>
        <w:tc>
          <w:tcPr>
            <w:tcW w:w="2825" w:type="dxa"/>
          </w:tcPr>
          <w:p w14:paraId="5C09231C" w14:textId="77777777" w:rsidR="00593A13" w:rsidRPr="00087011" w:rsidRDefault="00593A13" w:rsidP="00B17D4D"/>
        </w:tc>
        <w:tc>
          <w:tcPr>
            <w:tcW w:w="2830" w:type="dxa"/>
          </w:tcPr>
          <w:p w14:paraId="6594DB5C" w14:textId="77777777" w:rsidR="00593A13" w:rsidRPr="00087011" w:rsidRDefault="00593A13" w:rsidP="00B17D4D"/>
        </w:tc>
        <w:tc>
          <w:tcPr>
            <w:tcW w:w="5053" w:type="dxa"/>
          </w:tcPr>
          <w:p w14:paraId="1AB051BC" w14:textId="77777777" w:rsidR="00593A13" w:rsidRPr="00087011" w:rsidRDefault="00593A13" w:rsidP="00B17D4D"/>
        </w:tc>
      </w:tr>
      <w:tr w:rsidR="00593A13" w:rsidRPr="00087011" w14:paraId="6204F1DD" w14:textId="77777777" w:rsidTr="00B17D4D">
        <w:trPr>
          <w:trHeight w:val="907"/>
        </w:trPr>
        <w:tc>
          <w:tcPr>
            <w:tcW w:w="2583" w:type="dxa"/>
          </w:tcPr>
          <w:p w14:paraId="19CA348F" w14:textId="77777777" w:rsidR="00593A13" w:rsidRPr="00087011" w:rsidRDefault="00593A13" w:rsidP="00B17D4D"/>
        </w:tc>
        <w:tc>
          <w:tcPr>
            <w:tcW w:w="2825" w:type="dxa"/>
          </w:tcPr>
          <w:p w14:paraId="7D4F2424" w14:textId="77777777" w:rsidR="00593A13" w:rsidRPr="00087011" w:rsidRDefault="00593A13" w:rsidP="00B17D4D"/>
        </w:tc>
        <w:tc>
          <w:tcPr>
            <w:tcW w:w="2830" w:type="dxa"/>
          </w:tcPr>
          <w:p w14:paraId="602A833F" w14:textId="77777777" w:rsidR="00593A13" w:rsidRPr="00087011" w:rsidRDefault="00593A13" w:rsidP="00B17D4D"/>
        </w:tc>
        <w:tc>
          <w:tcPr>
            <w:tcW w:w="5053" w:type="dxa"/>
          </w:tcPr>
          <w:p w14:paraId="59F9DFA0" w14:textId="77777777" w:rsidR="00593A13" w:rsidRPr="00087011" w:rsidRDefault="00593A13" w:rsidP="00B17D4D"/>
        </w:tc>
      </w:tr>
    </w:tbl>
    <w:p w14:paraId="72BF84F9" w14:textId="77777777" w:rsidR="00593A13" w:rsidRPr="00087011" w:rsidRDefault="00593A13" w:rsidP="00593A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96"/>
        <w:gridCol w:w="2343"/>
        <w:gridCol w:w="2213"/>
        <w:gridCol w:w="4392"/>
      </w:tblGrid>
      <w:tr w:rsidR="00593A13" w:rsidRPr="00087011" w14:paraId="66B334D1" w14:textId="77777777" w:rsidTr="00593A13">
        <w:trPr>
          <w:trHeight w:val="2098"/>
        </w:trPr>
        <w:tc>
          <w:tcPr>
            <w:tcW w:w="13340" w:type="dxa"/>
            <w:gridSpan w:val="5"/>
          </w:tcPr>
          <w:p w14:paraId="385D2E8E" w14:textId="77777777" w:rsidR="00593A13" w:rsidRPr="00087011" w:rsidRDefault="00593A13" w:rsidP="00B17D4D">
            <w:r w:rsidRPr="00087011">
              <w:lastRenderedPageBreak/>
              <w:t xml:space="preserve">Summarised preliminary classification assessment, including proposed classification Level (i.e. </w:t>
            </w:r>
            <w:r w:rsidRPr="00087011">
              <w:rPr>
                <w:u w:val="single"/>
              </w:rPr>
              <w:t>a reasonable, well rounded classification judgement about the overall responsibilities and value of the corporate contribution</w:t>
            </w:r>
            <w:r w:rsidRPr="00087011">
              <w:t xml:space="preserve">): </w:t>
            </w:r>
          </w:p>
          <w:p w14:paraId="69CFDF37" w14:textId="77777777" w:rsidR="00593A13" w:rsidRPr="00087011" w:rsidRDefault="00593A13" w:rsidP="00B17D4D"/>
        </w:tc>
      </w:tr>
      <w:tr w:rsidR="00593A13" w:rsidRPr="00087011" w14:paraId="49612DD1" w14:textId="77777777" w:rsidTr="00B17D4D">
        <w:trPr>
          <w:trHeight w:val="2255"/>
        </w:trPr>
        <w:tc>
          <w:tcPr>
            <w:tcW w:w="13340" w:type="dxa"/>
            <w:gridSpan w:val="5"/>
          </w:tcPr>
          <w:p w14:paraId="03FE2F17" w14:textId="77777777" w:rsidR="00593A13" w:rsidRPr="00087011" w:rsidRDefault="00593A13" w:rsidP="00B17D4D">
            <w:r w:rsidRPr="00087011">
              <w:t xml:space="preserve">Substantiate/justify any divergence between preliminary assessment and Work Level Definitions, in particular address where the work value/level attributed to individual duty statements differs from the proposed classification level: </w:t>
            </w:r>
          </w:p>
        </w:tc>
      </w:tr>
      <w:tr w:rsidR="00593A13" w:rsidRPr="00087011" w14:paraId="2836B1F5" w14:textId="77777777" w:rsidTr="00B17D4D">
        <w:tc>
          <w:tcPr>
            <w:tcW w:w="6735" w:type="dxa"/>
            <w:gridSpan w:val="3"/>
          </w:tcPr>
          <w:p w14:paraId="30278810" w14:textId="77777777" w:rsidR="00593A13" w:rsidRPr="00087011" w:rsidRDefault="00593A13" w:rsidP="00B17D4D">
            <w:r w:rsidRPr="00087011">
              <w:t>Classification level recommended to decision maker:</w:t>
            </w:r>
          </w:p>
        </w:tc>
        <w:tc>
          <w:tcPr>
            <w:tcW w:w="6605" w:type="dxa"/>
            <w:gridSpan w:val="2"/>
          </w:tcPr>
          <w:p w14:paraId="779B9F2E" w14:textId="77777777" w:rsidR="00593A13" w:rsidRPr="00087011" w:rsidRDefault="00593A13" w:rsidP="00B17D4D">
            <w:r w:rsidRPr="00087011">
              <w:t>Supporting information used in assessment attached:</w:t>
            </w:r>
          </w:p>
        </w:tc>
      </w:tr>
      <w:tr w:rsidR="00593A13" w:rsidRPr="00087011" w14:paraId="32791D78" w14:textId="77777777" w:rsidTr="00B17D4D">
        <w:tc>
          <w:tcPr>
            <w:tcW w:w="2196" w:type="dxa"/>
          </w:tcPr>
          <w:p w14:paraId="5555BC6D" w14:textId="77777777" w:rsidR="00593A13" w:rsidRPr="00087011" w:rsidRDefault="00593A13" w:rsidP="00B17D4D">
            <w:r w:rsidRPr="00087011">
              <w:t>Assessor’s Name:</w:t>
            </w:r>
          </w:p>
        </w:tc>
        <w:tc>
          <w:tcPr>
            <w:tcW w:w="2196" w:type="dxa"/>
          </w:tcPr>
          <w:p w14:paraId="552A72D2" w14:textId="77777777" w:rsidR="00593A13" w:rsidRPr="00087011" w:rsidRDefault="00593A13" w:rsidP="00B17D4D">
            <w:r w:rsidRPr="00087011">
              <w:t>Title:</w:t>
            </w:r>
          </w:p>
        </w:tc>
        <w:tc>
          <w:tcPr>
            <w:tcW w:w="4556" w:type="dxa"/>
            <w:gridSpan w:val="2"/>
          </w:tcPr>
          <w:p w14:paraId="5883B83B" w14:textId="77777777" w:rsidR="00593A13" w:rsidRPr="00087011" w:rsidRDefault="00593A13" w:rsidP="00B17D4D">
            <w:r w:rsidRPr="00087011">
              <w:t>Signature:</w:t>
            </w:r>
          </w:p>
        </w:tc>
        <w:tc>
          <w:tcPr>
            <w:tcW w:w="4392" w:type="dxa"/>
          </w:tcPr>
          <w:p w14:paraId="503F9662" w14:textId="77777777" w:rsidR="00593A13" w:rsidRPr="00087011" w:rsidRDefault="00593A13" w:rsidP="00B17D4D">
            <w:r w:rsidRPr="00087011">
              <w:t>Date:</w:t>
            </w:r>
          </w:p>
        </w:tc>
      </w:tr>
    </w:tbl>
    <w:p w14:paraId="6B6C65B3" w14:textId="77777777" w:rsidR="00593A13" w:rsidRPr="00087011" w:rsidRDefault="00593A13" w:rsidP="00593A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96"/>
        <w:gridCol w:w="2278"/>
        <w:gridCol w:w="2278"/>
        <w:gridCol w:w="4392"/>
      </w:tblGrid>
      <w:tr w:rsidR="00593A13" w:rsidRPr="00087011" w14:paraId="1821C480" w14:textId="77777777" w:rsidTr="00B17D4D">
        <w:tc>
          <w:tcPr>
            <w:tcW w:w="13340" w:type="dxa"/>
            <w:gridSpan w:val="5"/>
          </w:tcPr>
          <w:p w14:paraId="38866D74" w14:textId="77777777" w:rsidR="00593A13" w:rsidRPr="00087011" w:rsidRDefault="00593A13" w:rsidP="00B17D4D">
            <w:r w:rsidRPr="00087011">
              <w:t>If this is a Reclassification, has the applicant (line manager or employee) been provided with the completed template and Recommendation, prior to decision?:                               Date:</w:t>
            </w:r>
          </w:p>
        </w:tc>
      </w:tr>
      <w:tr w:rsidR="00593A13" w:rsidRPr="00087011" w14:paraId="36868FE5" w14:textId="77777777" w:rsidTr="00B17D4D">
        <w:tc>
          <w:tcPr>
            <w:tcW w:w="6670" w:type="dxa"/>
            <w:gridSpan w:val="3"/>
          </w:tcPr>
          <w:p w14:paraId="627C0F4E" w14:textId="77777777" w:rsidR="00593A13" w:rsidRPr="00087011" w:rsidRDefault="00593A13" w:rsidP="00B17D4D">
            <w:r w:rsidRPr="00087011">
              <w:t>Duties classification Level:</w:t>
            </w:r>
          </w:p>
        </w:tc>
        <w:tc>
          <w:tcPr>
            <w:tcW w:w="6670" w:type="dxa"/>
            <w:gridSpan w:val="2"/>
          </w:tcPr>
          <w:p w14:paraId="4C641500" w14:textId="77777777" w:rsidR="00593A13" w:rsidRPr="00087011" w:rsidRDefault="00593A13" w:rsidP="00B17D4D">
            <w:r w:rsidRPr="00087011">
              <w:t>Approved/ Not Approved</w:t>
            </w:r>
          </w:p>
        </w:tc>
      </w:tr>
      <w:tr w:rsidR="00593A13" w:rsidRPr="00087011" w14:paraId="277302C2" w14:textId="77777777" w:rsidTr="00B17D4D">
        <w:tc>
          <w:tcPr>
            <w:tcW w:w="2196" w:type="dxa"/>
          </w:tcPr>
          <w:p w14:paraId="634B176F" w14:textId="77777777" w:rsidR="00593A13" w:rsidRPr="00087011" w:rsidRDefault="00593A13" w:rsidP="00B17D4D">
            <w:r w:rsidRPr="00087011">
              <w:t>Decision maker’s name:</w:t>
            </w:r>
          </w:p>
        </w:tc>
        <w:tc>
          <w:tcPr>
            <w:tcW w:w="2196" w:type="dxa"/>
          </w:tcPr>
          <w:p w14:paraId="52CEF5F5" w14:textId="77777777" w:rsidR="00593A13" w:rsidRPr="00087011" w:rsidRDefault="00593A13" w:rsidP="00B17D4D">
            <w:r w:rsidRPr="00087011">
              <w:t xml:space="preserve">Title </w:t>
            </w:r>
          </w:p>
        </w:tc>
        <w:tc>
          <w:tcPr>
            <w:tcW w:w="4556" w:type="dxa"/>
            <w:gridSpan w:val="2"/>
          </w:tcPr>
          <w:p w14:paraId="68BEA2C6" w14:textId="77777777" w:rsidR="00593A13" w:rsidRPr="00087011" w:rsidRDefault="00593A13" w:rsidP="00B17D4D">
            <w:r w:rsidRPr="00087011">
              <w:t>Signature:</w:t>
            </w:r>
          </w:p>
        </w:tc>
        <w:tc>
          <w:tcPr>
            <w:tcW w:w="4392" w:type="dxa"/>
          </w:tcPr>
          <w:p w14:paraId="74777FE9" w14:textId="77777777" w:rsidR="00593A13" w:rsidRPr="00087011" w:rsidRDefault="00593A13" w:rsidP="00B17D4D">
            <w:r w:rsidRPr="00087011">
              <w:t>Date:</w:t>
            </w:r>
          </w:p>
        </w:tc>
      </w:tr>
    </w:tbl>
    <w:p w14:paraId="70B61180" w14:textId="7C2F74F4" w:rsidR="009C4132" w:rsidRPr="00593A13" w:rsidRDefault="009C4132" w:rsidP="00593A13"/>
    <w:sectPr w:rsidR="009C4132" w:rsidRPr="00593A13" w:rsidSect="00B24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54" w:right="2268" w:bottom="851" w:left="85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EC94" w14:textId="77777777" w:rsidR="007A4AE7" w:rsidRDefault="007A4AE7" w:rsidP="00E60A13">
      <w:r>
        <w:separator/>
      </w:r>
    </w:p>
  </w:endnote>
  <w:endnote w:type="continuationSeparator" w:id="0">
    <w:p w14:paraId="04E010AD" w14:textId="77777777" w:rsidR="007A4AE7" w:rsidRDefault="007A4AE7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E5B" w14:textId="77777777" w:rsidR="00D92F78" w:rsidRDefault="00D9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9E92" w14:textId="71A1B4B7" w:rsidR="00593A13" w:rsidRDefault="00593A13" w:rsidP="00593A13">
    <w:pPr>
      <w:pStyle w:val="Footer"/>
      <w:spacing w:after="0"/>
      <w:rPr>
        <w:b w:val="0"/>
        <w:bCs w:val="0"/>
        <w:color w:val="auto"/>
      </w:rPr>
    </w:pPr>
    <w:r>
      <w:rPr>
        <w:b w:val="0"/>
        <w:bCs w:val="0"/>
        <w:color w:val="auto"/>
      </w:rPr>
      <w:t>Technical Officer Classification Assessment Template – Determination 5</w:t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</w:r>
    <w:r w:rsidR="00D92F78">
      <w:rPr>
        <w:b w:val="0"/>
        <w:bCs w:val="0"/>
        <w:color w:val="auto"/>
      </w:rPr>
      <w:tab/>
      <w:t xml:space="preserve">  </w:t>
    </w:r>
    <w:r w:rsidR="00D92F78" w:rsidRPr="00AA6509">
      <w:rPr>
        <w:color w:val="FF0000"/>
      </w:rPr>
      <w:t>OFFICIAL</w:t>
    </w:r>
  </w:p>
  <w:p w14:paraId="26FB67B9" w14:textId="32CD8306" w:rsidR="00AA6509" w:rsidRDefault="00593A13" w:rsidP="00593A13">
    <w:pPr>
      <w:pStyle w:val="Footer"/>
      <w:spacing w:after="0"/>
    </w:pPr>
    <w:r w:rsidRPr="00593A13">
      <w:rPr>
        <w:color w:val="auto"/>
      </w:rPr>
      <w:t>Classification and Remuneration for Employees</w:t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 w:rsidRPr="00AA6509">
      <w:rPr>
        <w:b w:val="0"/>
        <w:bCs w:val="0"/>
      </w:rPr>
      <w:t xml:space="preserve">Page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PAGE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1</w:t>
    </w:r>
    <w:r w:rsidR="00AA6509" w:rsidRPr="00AA6509">
      <w:rPr>
        <w:b w:val="0"/>
        <w:bCs w:val="0"/>
      </w:rPr>
      <w:fldChar w:fldCharType="end"/>
    </w:r>
    <w:r w:rsidR="00AA6509" w:rsidRPr="00AA6509">
      <w:rPr>
        <w:b w:val="0"/>
        <w:bCs w:val="0"/>
      </w:rPr>
      <w:t xml:space="preserve"> of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NUMPAGES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2</w:t>
    </w:r>
    <w:r w:rsidR="00AA6509" w:rsidRPr="00AA6509">
      <w:rPr>
        <w:b w:val="0"/>
        <w:b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815" w14:textId="77777777" w:rsidR="0038521F" w:rsidRPr="0074304D" w:rsidRDefault="00AA6509" w:rsidP="000A5575">
    <w:pPr>
      <w:pStyle w:val="Footer"/>
    </w:pPr>
    <w: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2117" w14:textId="77777777" w:rsidR="007A4AE7" w:rsidRDefault="007A4AE7" w:rsidP="00E60A13">
      <w:r>
        <w:separator/>
      </w:r>
    </w:p>
  </w:footnote>
  <w:footnote w:type="continuationSeparator" w:id="0">
    <w:p w14:paraId="469CC754" w14:textId="77777777" w:rsidR="007A4AE7" w:rsidRDefault="007A4AE7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AE3" w14:textId="77777777" w:rsidR="00D92F78" w:rsidRDefault="00D92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8BA1" w14:textId="322B8EDF" w:rsidR="00AA6509" w:rsidRPr="00AA6509" w:rsidRDefault="00B24689">
    <w:pPr>
      <w:pStyle w:val="Header"/>
      <w:rPr>
        <w:b/>
        <w:bCs/>
        <w:color w:val="FFFFFF" w:themeColor="background1"/>
        <w:sz w:val="36"/>
        <w:szCs w:val="36"/>
      </w:rPr>
    </w:pPr>
    <w:r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12ACEC76" wp14:editId="0430AB73">
          <wp:simplePos x="0" y="0"/>
          <wp:positionH relativeFrom="column">
            <wp:posOffset>-549910</wp:posOffset>
          </wp:positionH>
          <wp:positionV relativeFrom="paragraph">
            <wp:posOffset>-447675</wp:posOffset>
          </wp:positionV>
          <wp:extent cx="10706100" cy="1159632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959" cy="117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09">
      <w:rPr>
        <w:b/>
        <w:bCs/>
        <w:color w:val="FFFFFF" w:themeColor="background1"/>
        <w:sz w:val="36"/>
        <w:szCs w:val="3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9BF2" w14:textId="77777777" w:rsidR="00D92F78" w:rsidRDefault="00D92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52949">
    <w:abstractNumId w:val="1"/>
  </w:num>
  <w:num w:numId="2" w16cid:durableId="10361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89"/>
    <w:rsid w:val="000108F2"/>
    <w:rsid w:val="00013CF8"/>
    <w:rsid w:val="000A5575"/>
    <w:rsid w:val="0010657E"/>
    <w:rsid w:val="00164A09"/>
    <w:rsid w:val="002233D0"/>
    <w:rsid w:val="002522BC"/>
    <w:rsid w:val="0031390C"/>
    <w:rsid w:val="0038521F"/>
    <w:rsid w:val="003A7403"/>
    <w:rsid w:val="004468A7"/>
    <w:rsid w:val="00462FC8"/>
    <w:rsid w:val="0055765F"/>
    <w:rsid w:val="00566B4F"/>
    <w:rsid w:val="00593A13"/>
    <w:rsid w:val="006557D5"/>
    <w:rsid w:val="00680208"/>
    <w:rsid w:val="00693D93"/>
    <w:rsid w:val="006B51AD"/>
    <w:rsid w:val="00701138"/>
    <w:rsid w:val="00730DCF"/>
    <w:rsid w:val="00734CC0"/>
    <w:rsid w:val="00735C92"/>
    <w:rsid w:val="0074304D"/>
    <w:rsid w:val="007642F2"/>
    <w:rsid w:val="007734F9"/>
    <w:rsid w:val="00786FB0"/>
    <w:rsid w:val="007A4AE7"/>
    <w:rsid w:val="007E1CFF"/>
    <w:rsid w:val="007E50D9"/>
    <w:rsid w:val="008269E9"/>
    <w:rsid w:val="00827943"/>
    <w:rsid w:val="008A43D8"/>
    <w:rsid w:val="008A478E"/>
    <w:rsid w:val="009209F1"/>
    <w:rsid w:val="009622C0"/>
    <w:rsid w:val="009C4132"/>
    <w:rsid w:val="009E671E"/>
    <w:rsid w:val="00A457A4"/>
    <w:rsid w:val="00AA6509"/>
    <w:rsid w:val="00AB6044"/>
    <w:rsid w:val="00AC336A"/>
    <w:rsid w:val="00AC4641"/>
    <w:rsid w:val="00B24689"/>
    <w:rsid w:val="00BB6255"/>
    <w:rsid w:val="00C216D7"/>
    <w:rsid w:val="00CA4250"/>
    <w:rsid w:val="00CA7D63"/>
    <w:rsid w:val="00D33256"/>
    <w:rsid w:val="00D92F78"/>
    <w:rsid w:val="00E150D4"/>
    <w:rsid w:val="00E2376E"/>
    <w:rsid w:val="00E3521F"/>
    <w:rsid w:val="00E4305D"/>
    <w:rsid w:val="00E60A13"/>
    <w:rsid w:val="00EC0980"/>
    <w:rsid w:val="00EE68C2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B0550"/>
  <w15:chartTrackingRefBased/>
  <w15:docId w15:val="{56FBA828-9AF3-48C9-9539-9C28203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C92"/>
    <w:pPr>
      <w:keepNext/>
      <w:keepLines/>
      <w:spacing w:before="240" w:after="240" w:line="56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B4F"/>
    <w:pPr>
      <w:keepNext/>
      <w:keepLines/>
      <w:spacing w:before="240" w:after="120" w:line="260" w:lineRule="exact"/>
      <w:outlineLvl w:val="1"/>
    </w:pPr>
    <w:rPr>
      <w:rFonts w:ascii="Arial Bold" w:eastAsiaTheme="majorEastAsia" w:hAnsi="Arial Bold"/>
      <w:b/>
      <w:bCs/>
      <w:cap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9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6B4F"/>
    <w:rPr>
      <w:rFonts w:ascii="Arial Bold" w:eastAsiaTheme="majorEastAsia" w:hAnsi="Arial Bold" w:cs="Arial"/>
      <w:b/>
      <w:bCs/>
      <w:cap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13"/>
    <w:rPr>
      <w:rFonts w:ascii="Arial" w:hAnsi="Arial" w:cs="Arial"/>
      <w:color w:val="3F2F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LAM01\Desktop\OCPSE_DocumentTemplate_FINAL_%20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3" ma:contentTypeDescription="Create a new document." ma:contentTypeScope="" ma:versionID="c5ae6871b7ccefc8deb39f6fcde209ad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faed7faf07f8242280b8687bf6c6cd0f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E74D-0399-4952-A5C4-9781026AB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CE12F-90AD-484B-B24B-7AE987F3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A9EA6-D811-4892-A69D-9862C3A2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OCPSE_DocumentTemplate_FINAL_ no-cover</Template>
  <TotalTime>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Rowlands</dc:creator>
  <cp:keywords/>
  <dc:description/>
  <cp:lastModifiedBy>Rowlands, Michael (OCPSE)</cp:lastModifiedBy>
  <cp:revision>6</cp:revision>
  <dcterms:created xsi:type="dcterms:W3CDTF">2022-06-27T04:37:00Z</dcterms:created>
  <dcterms:modified xsi:type="dcterms:W3CDTF">2022-08-08T01:25:00Z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</Properties>
</file>