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0D" w:rsidRDefault="00713247" w:rsidP="0056756F">
      <w:pPr>
        <w:spacing w:after="0" w:line="240" w:lineRule="auto"/>
        <w:rPr>
          <w:rFonts w:ascii="Arial" w:hAnsi="Arial" w:cs="Arial"/>
        </w:rPr>
      </w:pPr>
      <w:r w:rsidRPr="007132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74152" cy="1403985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1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47" w:rsidRPr="006D3221" w:rsidRDefault="00713247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D3221">
                              <w:rPr>
                                <w:rFonts w:ascii="Arial" w:hAnsi="Arial" w:cs="Arial"/>
                              </w:rPr>
                              <w:t xml:space="preserve">This letter must be used to advise an employee that they </w:t>
                            </w:r>
                            <w:r w:rsidR="00024994" w:rsidRPr="006D3221">
                              <w:rPr>
                                <w:rFonts w:ascii="Arial" w:hAnsi="Arial" w:cs="Arial"/>
                              </w:rPr>
                              <w:t>have been formally declared as being</w:t>
                            </w:r>
                            <w:r w:rsidRPr="006D3221">
                              <w:rPr>
                                <w:rFonts w:ascii="Arial" w:hAnsi="Arial" w:cs="Arial"/>
                              </w:rPr>
                              <w:t xml:space="preserve"> excess to requirements</w:t>
                            </w:r>
                            <w:r w:rsidR="002522E2" w:rsidRPr="006D322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A2730" w:rsidRPr="006D3221" w:rsidRDefault="001A2730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6726" w:rsidRPr="006D3221" w:rsidRDefault="00713247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D3221">
                              <w:rPr>
                                <w:rFonts w:ascii="Arial" w:hAnsi="Arial" w:cs="Arial"/>
                              </w:rPr>
                              <w:t>The letter must only be sent following</w:t>
                            </w:r>
                            <w:r w:rsidR="00316726" w:rsidRPr="006D322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16726" w:rsidRPr="006D3221" w:rsidRDefault="00316726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6726" w:rsidRPr="006D3221" w:rsidRDefault="00316726" w:rsidP="003167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D3221">
                              <w:rPr>
                                <w:rFonts w:ascii="Arial" w:hAnsi="Arial" w:cs="Arial"/>
                              </w:rPr>
                              <w:t>A response from the Commissioner for Public Sector Employment to the agency’s written advice that it intends to declare an employee/s excess; and</w:t>
                            </w:r>
                          </w:p>
                          <w:p w:rsidR="00713247" w:rsidRPr="006D3221" w:rsidRDefault="00713247" w:rsidP="003167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D3221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 w:rsidRPr="006D3221">
                              <w:rPr>
                                <w:rFonts w:ascii="Arial" w:hAnsi="Arial" w:cs="Arial"/>
                              </w:rPr>
                              <w:t xml:space="preserve"> verbal discussion between the employee and the</w:t>
                            </w:r>
                            <w:r w:rsidR="002522E2" w:rsidRPr="006D3221">
                              <w:rPr>
                                <w:rFonts w:ascii="Arial" w:hAnsi="Arial" w:cs="Arial"/>
                              </w:rPr>
                              <w:t xml:space="preserve"> line</w:t>
                            </w:r>
                            <w:r w:rsidRPr="006D3221">
                              <w:rPr>
                                <w:rFonts w:ascii="Arial" w:hAnsi="Arial" w:cs="Arial"/>
                              </w:rPr>
                              <w:t xml:space="preserve"> Manager or</w:t>
                            </w:r>
                            <w:r w:rsidR="002522E2" w:rsidRPr="006D3221">
                              <w:rPr>
                                <w:rFonts w:ascii="Arial" w:hAnsi="Arial" w:cs="Arial"/>
                              </w:rPr>
                              <w:t>, as relevant,</w:t>
                            </w:r>
                            <w:r w:rsidRPr="006D3221">
                              <w:rPr>
                                <w:rFonts w:ascii="Arial" w:hAnsi="Arial" w:cs="Arial"/>
                              </w:rPr>
                              <w:t xml:space="preserve"> Executive Director</w:t>
                            </w:r>
                            <w:r w:rsidR="002522E2" w:rsidRPr="006D3221">
                              <w:rPr>
                                <w:rFonts w:ascii="Arial" w:hAnsi="Arial" w:cs="Arial"/>
                              </w:rPr>
                              <w:t xml:space="preserve"> or Director they reported to in the relevant </w:t>
                            </w:r>
                            <w:r w:rsidR="002522E2" w:rsidRPr="006D3221">
                              <w:rPr>
                                <w:rFonts w:ascii="Arial" w:hAnsi="Arial" w:cs="Arial"/>
                                <w:b/>
                              </w:rPr>
                              <w:t xml:space="preserve">[role, duties or position] </w:t>
                            </w:r>
                            <w:r w:rsidR="002522E2" w:rsidRPr="006D3221">
                              <w:rPr>
                                <w:rFonts w:ascii="Arial" w:hAnsi="Arial" w:cs="Arial"/>
                              </w:rPr>
                              <w:t>that was abolished, resulting in them becoming excess to requirements</w:t>
                            </w:r>
                            <w:r w:rsidRPr="006D322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A2730" w:rsidRPr="006D3221" w:rsidRDefault="001A2730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3247" w:rsidRPr="006D3221" w:rsidRDefault="00713247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D3221">
                              <w:rPr>
                                <w:rFonts w:ascii="Arial" w:hAnsi="Arial" w:cs="Arial"/>
                                <w:b/>
                              </w:rPr>
                              <w:t>[Wording in bold font]</w:t>
                            </w:r>
                            <w:r w:rsidRPr="006D3221">
                              <w:rPr>
                                <w:rFonts w:ascii="Arial" w:hAnsi="Arial" w:cs="Arial"/>
                              </w:rPr>
                              <w:t xml:space="preserve"> should be deleted</w:t>
                            </w:r>
                            <w:r w:rsidR="002522E2" w:rsidRPr="006D3221">
                              <w:rPr>
                                <w:rFonts w:ascii="Arial" w:hAnsi="Arial" w:cs="Arial"/>
                              </w:rPr>
                              <w:t xml:space="preserve"> once relevant content is included.</w:t>
                            </w:r>
                          </w:p>
                          <w:p w:rsidR="00713247" w:rsidRPr="006D3221" w:rsidRDefault="00713247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D3221">
                              <w:rPr>
                                <w:rFonts w:ascii="Arial" w:hAnsi="Arial" w:cs="Arial"/>
                              </w:rPr>
                              <w:t>State Government logo and Agency branding is to be included</w:t>
                            </w:r>
                            <w:r w:rsidR="002522E2" w:rsidRPr="006D322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0;width:462.5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ZO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">
                <v:textbox style="mso-fit-shape-to-text:t">
                  <w:txbxContent>
                    <w:p w:rsidR="00713247" w:rsidRPr="006D3221" w:rsidRDefault="00713247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D3221">
                        <w:rPr>
                          <w:rFonts w:ascii="Arial" w:hAnsi="Arial" w:cs="Arial"/>
                        </w:rPr>
                        <w:t xml:space="preserve">This letter must be used to advise an employee that they </w:t>
                      </w:r>
                      <w:r w:rsidR="00024994" w:rsidRPr="006D3221">
                        <w:rPr>
                          <w:rFonts w:ascii="Arial" w:hAnsi="Arial" w:cs="Arial"/>
                        </w:rPr>
                        <w:t>have been formally declared as being</w:t>
                      </w:r>
                      <w:r w:rsidRPr="006D3221">
                        <w:rPr>
                          <w:rFonts w:ascii="Arial" w:hAnsi="Arial" w:cs="Arial"/>
                        </w:rPr>
                        <w:t xml:space="preserve"> excess to requirements</w:t>
                      </w:r>
                      <w:r w:rsidR="002522E2" w:rsidRPr="006D322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A2730" w:rsidRPr="006D3221" w:rsidRDefault="001A2730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16726" w:rsidRPr="006D3221" w:rsidRDefault="00713247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D3221">
                        <w:rPr>
                          <w:rFonts w:ascii="Arial" w:hAnsi="Arial" w:cs="Arial"/>
                        </w:rPr>
                        <w:t>The letter must only be sent following</w:t>
                      </w:r>
                      <w:r w:rsidR="00316726" w:rsidRPr="006D3221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16726" w:rsidRPr="006D3221" w:rsidRDefault="00316726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16726" w:rsidRPr="006D3221" w:rsidRDefault="00316726" w:rsidP="003167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D3221">
                        <w:rPr>
                          <w:rFonts w:ascii="Arial" w:hAnsi="Arial" w:cs="Arial"/>
                        </w:rPr>
                        <w:t>A response from the Commissioner for Public Sector Employment to the agency’s written advice that it intends to declare an employee/s excess; and</w:t>
                      </w:r>
                    </w:p>
                    <w:p w:rsidR="00713247" w:rsidRPr="006D3221" w:rsidRDefault="00713247" w:rsidP="003167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6D3221"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 w:rsidRPr="006D3221">
                        <w:rPr>
                          <w:rFonts w:ascii="Arial" w:hAnsi="Arial" w:cs="Arial"/>
                        </w:rPr>
                        <w:t xml:space="preserve"> verbal discussion between the employee and the</w:t>
                      </w:r>
                      <w:r w:rsidR="002522E2" w:rsidRPr="006D3221">
                        <w:rPr>
                          <w:rFonts w:ascii="Arial" w:hAnsi="Arial" w:cs="Arial"/>
                        </w:rPr>
                        <w:t xml:space="preserve"> line</w:t>
                      </w:r>
                      <w:r w:rsidRPr="006D3221">
                        <w:rPr>
                          <w:rFonts w:ascii="Arial" w:hAnsi="Arial" w:cs="Arial"/>
                        </w:rPr>
                        <w:t xml:space="preserve"> Manager or</w:t>
                      </w:r>
                      <w:r w:rsidR="002522E2" w:rsidRPr="006D3221">
                        <w:rPr>
                          <w:rFonts w:ascii="Arial" w:hAnsi="Arial" w:cs="Arial"/>
                        </w:rPr>
                        <w:t>, as relevant,</w:t>
                      </w:r>
                      <w:r w:rsidRPr="006D3221">
                        <w:rPr>
                          <w:rFonts w:ascii="Arial" w:hAnsi="Arial" w:cs="Arial"/>
                        </w:rPr>
                        <w:t xml:space="preserve"> Executive Director</w:t>
                      </w:r>
                      <w:r w:rsidR="002522E2" w:rsidRPr="006D3221">
                        <w:rPr>
                          <w:rFonts w:ascii="Arial" w:hAnsi="Arial" w:cs="Arial"/>
                        </w:rPr>
                        <w:t xml:space="preserve"> or Director they reported to in the relevant </w:t>
                      </w:r>
                      <w:r w:rsidR="002522E2" w:rsidRPr="006D3221">
                        <w:rPr>
                          <w:rFonts w:ascii="Arial" w:hAnsi="Arial" w:cs="Arial"/>
                          <w:b/>
                        </w:rPr>
                        <w:t xml:space="preserve">[role, duties or position] </w:t>
                      </w:r>
                      <w:r w:rsidR="002522E2" w:rsidRPr="006D3221">
                        <w:rPr>
                          <w:rFonts w:ascii="Arial" w:hAnsi="Arial" w:cs="Arial"/>
                        </w:rPr>
                        <w:t>that was abolished, resulting in them becoming excess to requirements</w:t>
                      </w:r>
                      <w:r w:rsidRPr="006D322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A2730" w:rsidRPr="006D3221" w:rsidRDefault="001A2730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13247" w:rsidRPr="006D3221" w:rsidRDefault="00713247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D3221">
                        <w:rPr>
                          <w:rFonts w:ascii="Arial" w:hAnsi="Arial" w:cs="Arial"/>
                          <w:b/>
                        </w:rPr>
                        <w:t>[Wording in bold font]</w:t>
                      </w:r>
                      <w:r w:rsidRPr="006D3221">
                        <w:rPr>
                          <w:rFonts w:ascii="Arial" w:hAnsi="Arial" w:cs="Arial"/>
                        </w:rPr>
                        <w:t xml:space="preserve"> should be deleted</w:t>
                      </w:r>
                      <w:r w:rsidR="002522E2" w:rsidRPr="006D3221">
                        <w:rPr>
                          <w:rFonts w:ascii="Arial" w:hAnsi="Arial" w:cs="Arial"/>
                        </w:rPr>
                        <w:t xml:space="preserve"> once relevant content is included.</w:t>
                      </w:r>
                    </w:p>
                    <w:p w:rsidR="00713247" w:rsidRPr="006D3221" w:rsidRDefault="00713247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D3221">
                        <w:rPr>
                          <w:rFonts w:ascii="Arial" w:hAnsi="Arial" w:cs="Arial"/>
                        </w:rPr>
                        <w:t>State Government logo and Agency branding is to be included</w:t>
                      </w:r>
                      <w:r w:rsidR="002522E2" w:rsidRPr="006D3221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CD0344" w:rsidRDefault="00CD0344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[Insert Date]</w:t>
      </w:r>
    </w:p>
    <w:p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</w:p>
    <w:p w:rsidR="00713247" w:rsidRPr="00713247" w:rsidRDefault="00713247" w:rsidP="007132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CONFIDENTIAL</w:t>
      </w:r>
    </w:p>
    <w:p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</w:p>
    <w:p w:rsidR="00713247" w:rsidRPr="00713247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[Insert Name and </w:t>
      </w:r>
      <w:r w:rsidR="00926C58">
        <w:rPr>
          <w:rFonts w:ascii="Arial" w:hAnsi="Arial" w:cs="Arial"/>
          <w:b/>
        </w:rPr>
        <w:t xml:space="preserve">Postal </w:t>
      </w:r>
      <w:r>
        <w:rPr>
          <w:rFonts w:ascii="Arial" w:hAnsi="Arial" w:cs="Arial"/>
          <w:b/>
        </w:rPr>
        <w:t>Address]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926C58" w:rsidRPr="00C84ECC" w:rsidRDefault="00926C58" w:rsidP="0056756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Delivered per registered and standard mail</w:t>
      </w:r>
      <w:r w:rsidR="00290CBC">
        <w:rPr>
          <w:rFonts w:ascii="Arial" w:hAnsi="Arial" w:cs="Arial"/>
          <w:i/>
        </w:rPr>
        <w:t>; or courier</w:t>
      </w:r>
      <w:r w:rsidR="008F7995">
        <w:rPr>
          <w:rFonts w:ascii="Arial" w:hAnsi="Arial" w:cs="Arial"/>
          <w:i/>
        </w:rPr>
        <w:t>;</w:t>
      </w:r>
      <w:r w:rsidR="00D33D79">
        <w:rPr>
          <w:rFonts w:ascii="Arial" w:hAnsi="Arial" w:cs="Arial"/>
          <w:i/>
        </w:rPr>
        <w:t xml:space="preserve"> or hand delivered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Dear </w:t>
      </w:r>
      <w:r w:rsidR="00926C58">
        <w:rPr>
          <w:rFonts w:ascii="Arial" w:hAnsi="Arial" w:cs="Arial"/>
        </w:rPr>
        <w:t xml:space="preserve">Mr or Ms </w:t>
      </w:r>
      <w:r>
        <w:rPr>
          <w:rFonts w:ascii="Arial" w:hAnsi="Arial" w:cs="Arial"/>
          <w:b/>
        </w:rPr>
        <w:t>[</w:t>
      </w:r>
      <w:r w:rsidR="00926C58">
        <w:rPr>
          <w:rFonts w:ascii="Arial" w:hAnsi="Arial" w:cs="Arial"/>
          <w:b/>
        </w:rPr>
        <w:t>sur</w:t>
      </w:r>
      <w:r>
        <w:rPr>
          <w:rFonts w:ascii="Arial" w:hAnsi="Arial" w:cs="Arial"/>
          <w:b/>
        </w:rPr>
        <w:t>name]</w:t>
      </w:r>
    </w:p>
    <w:p w:rsidR="00926C58" w:rsidRDefault="00926C58" w:rsidP="0056756F">
      <w:pPr>
        <w:spacing w:after="0" w:line="240" w:lineRule="auto"/>
        <w:rPr>
          <w:rFonts w:ascii="Arial" w:hAnsi="Arial" w:cs="Arial"/>
          <w:b/>
        </w:rPr>
      </w:pPr>
    </w:p>
    <w:p w:rsidR="00926C58" w:rsidRPr="00926C58" w:rsidRDefault="00926C58" w:rsidP="0056756F">
      <w:pPr>
        <w:spacing w:after="0" w:line="240" w:lineRule="auto"/>
        <w:rPr>
          <w:rFonts w:ascii="Arial" w:hAnsi="Arial" w:cs="Arial"/>
          <w:b/>
        </w:rPr>
      </w:pPr>
      <w:r w:rsidRPr="00C84ECC">
        <w:rPr>
          <w:rFonts w:ascii="Arial" w:hAnsi="Arial" w:cs="Arial"/>
          <w:b/>
        </w:rPr>
        <w:t>Declaration as Excess Employee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926C58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13247">
        <w:rPr>
          <w:rFonts w:ascii="Arial" w:hAnsi="Arial" w:cs="Arial"/>
        </w:rPr>
        <w:t xml:space="preserve">n </w:t>
      </w:r>
      <w:r w:rsidR="00713247">
        <w:rPr>
          <w:rFonts w:ascii="Arial" w:hAnsi="Arial" w:cs="Arial"/>
          <w:b/>
        </w:rPr>
        <w:t>[date]</w:t>
      </w:r>
      <w:r w:rsidR="00713247">
        <w:rPr>
          <w:rFonts w:ascii="Arial" w:hAnsi="Arial" w:cs="Arial"/>
        </w:rPr>
        <w:t>, written advice was provided to employees in th</w:t>
      </w:r>
      <w:r>
        <w:rPr>
          <w:rFonts w:ascii="Arial" w:hAnsi="Arial" w:cs="Arial"/>
        </w:rPr>
        <w:t>e</w:t>
      </w:r>
      <w:r w:rsidR="00713247">
        <w:rPr>
          <w:rFonts w:ascii="Arial" w:hAnsi="Arial" w:cs="Arial"/>
        </w:rPr>
        <w:t xml:space="preserve"> </w:t>
      </w:r>
      <w:r w:rsidR="00713247">
        <w:rPr>
          <w:rFonts w:ascii="Arial" w:hAnsi="Arial" w:cs="Arial"/>
          <w:b/>
        </w:rPr>
        <w:t>[agency</w:t>
      </w:r>
      <w:r>
        <w:rPr>
          <w:rFonts w:ascii="Arial" w:hAnsi="Arial" w:cs="Arial"/>
          <w:b/>
        </w:rPr>
        <w:t xml:space="preserve"> name</w:t>
      </w:r>
      <w:r w:rsidR="00713247">
        <w:rPr>
          <w:rFonts w:ascii="Arial" w:hAnsi="Arial" w:cs="Arial"/>
          <w:b/>
        </w:rPr>
        <w:t>]</w:t>
      </w:r>
      <w:r w:rsidR="00713247">
        <w:rPr>
          <w:rFonts w:ascii="Arial" w:hAnsi="Arial" w:cs="Arial"/>
        </w:rPr>
        <w:t xml:space="preserve"> regarding the</w:t>
      </w:r>
      <w:r>
        <w:rPr>
          <w:rFonts w:ascii="Arial" w:hAnsi="Arial" w:cs="Arial"/>
        </w:rPr>
        <w:t xml:space="preserve"> </w:t>
      </w:r>
      <w:r w:rsidR="00713247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 xml:space="preserve">organisational </w:t>
      </w:r>
      <w:r w:rsidR="00713247">
        <w:rPr>
          <w:rFonts w:ascii="Arial" w:hAnsi="Arial" w:cs="Arial"/>
        </w:rPr>
        <w:t>change that could result in employee/s being declared excess to requirements.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926C58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Following </w:t>
      </w:r>
      <w:r w:rsidR="00926C58">
        <w:rPr>
          <w:rFonts w:ascii="Arial" w:hAnsi="Arial" w:cs="Arial"/>
        </w:rPr>
        <w:t>a consultation process involving affected employees and employee associations</w:t>
      </w:r>
      <w:r w:rsidR="00B674FB">
        <w:rPr>
          <w:rFonts w:ascii="Arial" w:hAnsi="Arial" w:cs="Arial"/>
        </w:rPr>
        <w:t>,</w:t>
      </w:r>
      <w:r w:rsidR="00926C5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consideration of </w:t>
      </w:r>
      <w:r w:rsidR="00926C58">
        <w:rPr>
          <w:rFonts w:ascii="Arial" w:hAnsi="Arial" w:cs="Arial"/>
        </w:rPr>
        <w:t>feedback received during that process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[and</w:t>
      </w:r>
      <w:r w:rsidR="00926C5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if </w:t>
      </w:r>
      <w:r w:rsidR="00926C58">
        <w:rPr>
          <w:rFonts w:ascii="Arial" w:hAnsi="Arial" w:cs="Arial"/>
          <w:b/>
        </w:rPr>
        <w:t xml:space="preserve">applicable, </w:t>
      </w:r>
      <w:r>
        <w:rPr>
          <w:rFonts w:ascii="Arial" w:hAnsi="Arial" w:cs="Arial"/>
          <w:b/>
        </w:rPr>
        <w:t xml:space="preserve">the criteria to fill </w:t>
      </w:r>
      <w:r w:rsidR="00926C58">
        <w:rPr>
          <w:rFonts w:ascii="Arial" w:hAnsi="Arial" w:cs="Arial"/>
          <w:b/>
        </w:rPr>
        <w:t xml:space="preserve">roles, duties or </w:t>
      </w:r>
      <w:r>
        <w:rPr>
          <w:rFonts w:ascii="Arial" w:hAnsi="Arial" w:cs="Arial"/>
          <w:b/>
        </w:rPr>
        <w:t>positions]</w:t>
      </w:r>
      <w:r>
        <w:rPr>
          <w:rFonts w:ascii="Arial" w:hAnsi="Arial" w:cs="Arial"/>
        </w:rPr>
        <w:t xml:space="preserve">, I confirm that </w:t>
      </w:r>
      <w:r w:rsidR="00926C58">
        <w:rPr>
          <w:rFonts w:ascii="Arial" w:hAnsi="Arial" w:cs="Arial"/>
        </w:rPr>
        <w:t xml:space="preserve">the substantive, funded </w:t>
      </w:r>
      <w:r w:rsidR="00926C58">
        <w:rPr>
          <w:rFonts w:ascii="Arial" w:hAnsi="Arial" w:cs="Arial"/>
          <w:b/>
        </w:rPr>
        <w:t>[role, duties or position]</w:t>
      </w:r>
      <w:r w:rsidR="00926C58">
        <w:rPr>
          <w:rFonts w:ascii="Arial" w:hAnsi="Arial" w:cs="Arial"/>
        </w:rPr>
        <w:t xml:space="preserve"> you formerly occupied no longer exists </w:t>
      </w:r>
      <w:r w:rsidR="00926C58">
        <w:rPr>
          <w:rFonts w:ascii="Arial" w:hAnsi="Arial" w:cs="Arial"/>
          <w:b/>
        </w:rPr>
        <w:t>[and, where applicable i.e. and you have not been successful in securing an alternative substantive, funded, role, duties or position as part of the organisational change].</w:t>
      </w:r>
    </w:p>
    <w:p w:rsidR="00926C58" w:rsidRDefault="00926C58" w:rsidP="0056756F">
      <w:pPr>
        <w:spacing w:after="0" w:line="240" w:lineRule="auto"/>
        <w:rPr>
          <w:rFonts w:ascii="Arial" w:hAnsi="Arial" w:cs="Arial"/>
          <w:b/>
        </w:rPr>
      </w:pPr>
    </w:p>
    <w:p w:rsidR="00713247" w:rsidRDefault="00926C58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now formally declare that effective </w:t>
      </w:r>
      <w:r w:rsidR="00AE2F19">
        <w:rPr>
          <w:rFonts w:ascii="Arial" w:hAnsi="Arial" w:cs="Arial"/>
        </w:rPr>
        <w:t>from the date of receipt of this letter</w:t>
      </w:r>
      <w:r>
        <w:rPr>
          <w:rFonts w:ascii="Arial" w:hAnsi="Arial" w:cs="Arial"/>
        </w:rPr>
        <w:t xml:space="preserve">, you are </w:t>
      </w:r>
      <w:r w:rsidR="00713247">
        <w:rPr>
          <w:rFonts w:ascii="Arial" w:hAnsi="Arial" w:cs="Arial"/>
        </w:rPr>
        <w:t xml:space="preserve">excess to </w:t>
      </w:r>
      <w:r>
        <w:rPr>
          <w:rFonts w:ascii="Arial" w:hAnsi="Arial" w:cs="Arial"/>
        </w:rPr>
        <w:t xml:space="preserve">the </w:t>
      </w:r>
      <w:r w:rsidR="00713247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  <w:b/>
        </w:rPr>
        <w:t>[agency name]</w:t>
      </w:r>
      <w:r w:rsidR="00713247">
        <w:rPr>
          <w:rFonts w:ascii="Arial" w:hAnsi="Arial" w:cs="Arial"/>
        </w:rPr>
        <w:t>.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Pr="00713247" w:rsidRDefault="00713247" w:rsidP="00AE2F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522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713247">
        <w:rPr>
          <w:rFonts w:ascii="Arial" w:hAnsi="Arial" w:cs="Arial"/>
          <w:b/>
        </w:rPr>
        <w:t>[agency</w:t>
      </w:r>
      <w:r w:rsidR="002522E2">
        <w:rPr>
          <w:rFonts w:ascii="Arial" w:hAnsi="Arial" w:cs="Arial"/>
          <w:b/>
        </w:rPr>
        <w:t xml:space="preserve"> name</w:t>
      </w:r>
      <w:r w:rsidRPr="00713247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</w:t>
      </w:r>
      <w:r w:rsidR="00AE2F19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2522E2">
        <w:rPr>
          <w:rFonts w:ascii="Arial" w:hAnsi="Arial" w:cs="Arial"/>
        </w:rPr>
        <w:t xml:space="preserve">assist </w:t>
      </w:r>
      <w:r>
        <w:rPr>
          <w:rFonts w:ascii="Arial" w:hAnsi="Arial" w:cs="Arial"/>
        </w:rPr>
        <w:t xml:space="preserve">and support </w:t>
      </w:r>
      <w:r w:rsidR="002522E2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to </w:t>
      </w:r>
      <w:r w:rsidR="002522E2">
        <w:rPr>
          <w:rFonts w:ascii="Arial" w:hAnsi="Arial" w:cs="Arial"/>
        </w:rPr>
        <w:t>transfer</w:t>
      </w:r>
      <w:r>
        <w:rPr>
          <w:rFonts w:ascii="Arial" w:hAnsi="Arial" w:cs="Arial"/>
        </w:rPr>
        <w:t xml:space="preserve"> into </w:t>
      </w:r>
      <w:r w:rsidR="002522E2">
        <w:rPr>
          <w:rFonts w:ascii="Arial" w:hAnsi="Arial" w:cs="Arial"/>
        </w:rPr>
        <w:t xml:space="preserve">a substantive, funded </w:t>
      </w:r>
      <w:r w:rsidR="002522E2">
        <w:rPr>
          <w:rFonts w:ascii="Arial" w:hAnsi="Arial" w:cs="Arial"/>
          <w:b/>
        </w:rPr>
        <w:t xml:space="preserve">[role, duties or position] </w:t>
      </w:r>
      <w:r>
        <w:rPr>
          <w:rFonts w:ascii="Arial" w:hAnsi="Arial" w:cs="Arial"/>
        </w:rPr>
        <w:t xml:space="preserve">in the </w:t>
      </w:r>
      <w:r w:rsidR="008F7995">
        <w:rPr>
          <w:rFonts w:ascii="Arial" w:hAnsi="Arial" w:cs="Arial"/>
        </w:rPr>
        <w:t xml:space="preserve">South Australian </w:t>
      </w:r>
      <w:r>
        <w:rPr>
          <w:rFonts w:ascii="Arial" w:hAnsi="Arial" w:cs="Arial"/>
        </w:rPr>
        <w:t xml:space="preserve">Public Sector. This will be managed in accordance </w:t>
      </w:r>
      <w:r w:rsidRPr="00752B73">
        <w:rPr>
          <w:rFonts w:ascii="Arial" w:hAnsi="Arial" w:cs="Arial"/>
        </w:rPr>
        <w:t>with</w:t>
      </w:r>
      <w:r w:rsidR="00506F4C" w:rsidRPr="00752B73">
        <w:rPr>
          <w:rFonts w:ascii="Arial" w:hAnsi="Arial" w:cs="Arial"/>
        </w:rPr>
        <w:t xml:space="preserve"> the</w:t>
      </w:r>
      <w:r w:rsidR="00506F4C">
        <w:rPr>
          <w:rFonts w:ascii="Arial" w:hAnsi="Arial" w:cs="Arial"/>
          <w:i/>
        </w:rPr>
        <w:t xml:space="preserve"> South Australian Modern Public Sector Enterprise Agreement: Salaried 2017</w:t>
      </w:r>
      <w:r w:rsidR="002522E2">
        <w:rPr>
          <w:rFonts w:ascii="Arial" w:hAnsi="Arial" w:cs="Arial"/>
          <w:i/>
        </w:rPr>
        <w:t>.</w:t>
      </w:r>
    </w:p>
    <w:p w:rsidR="00AE2F19" w:rsidRDefault="00AE2F19" w:rsidP="0056756F">
      <w:pPr>
        <w:spacing w:after="0" w:line="240" w:lineRule="auto"/>
        <w:rPr>
          <w:rFonts w:ascii="Arial" w:hAnsi="Arial" w:cs="Arial"/>
        </w:rPr>
      </w:pPr>
    </w:p>
    <w:p w:rsidR="007D6D11" w:rsidRDefault="007D6D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25E7" w:rsidRDefault="004625E7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accordance with </w:t>
      </w:r>
      <w:r w:rsidR="00506F4C">
        <w:rPr>
          <w:rFonts w:ascii="Arial" w:hAnsi="Arial" w:cs="Arial"/>
        </w:rPr>
        <w:t>the Enterprise Agreement</w:t>
      </w:r>
      <w:r>
        <w:rPr>
          <w:rFonts w:ascii="Arial" w:hAnsi="Arial" w:cs="Arial"/>
        </w:rPr>
        <w:t>:</w:t>
      </w:r>
    </w:p>
    <w:p w:rsidR="00713247" w:rsidRDefault="004625E7" w:rsidP="007D6D1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</w:rPr>
      </w:pPr>
      <w:r w:rsidRPr="004625E7">
        <w:rPr>
          <w:rFonts w:ascii="Arial" w:hAnsi="Arial" w:cs="Arial"/>
        </w:rPr>
        <w:t xml:space="preserve">there is a 12 month redeployment period (effective from the date </w:t>
      </w:r>
      <w:r w:rsidR="00AE2F19">
        <w:rPr>
          <w:rFonts w:ascii="Arial" w:hAnsi="Arial" w:cs="Arial"/>
        </w:rPr>
        <w:t xml:space="preserve">of receipt </w:t>
      </w:r>
      <w:r w:rsidRPr="004625E7">
        <w:rPr>
          <w:rFonts w:ascii="Arial" w:hAnsi="Arial" w:cs="Arial"/>
        </w:rPr>
        <w:t>of this lett</w:t>
      </w:r>
      <w:r>
        <w:rPr>
          <w:rFonts w:ascii="Arial" w:hAnsi="Arial" w:cs="Arial"/>
        </w:rPr>
        <w:t>er);</w:t>
      </w:r>
    </w:p>
    <w:p w:rsidR="00040EA2" w:rsidRDefault="0040571C" w:rsidP="007D6D1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</w:rPr>
      </w:pPr>
      <w:r w:rsidRPr="0040571C">
        <w:rPr>
          <w:rFonts w:ascii="Arial" w:hAnsi="Arial" w:cs="Arial"/>
        </w:rPr>
        <w:t>Y</w:t>
      </w:r>
      <w:r w:rsidRPr="00040EA2">
        <w:rPr>
          <w:rFonts w:ascii="Arial" w:hAnsi="Arial" w:cs="Arial"/>
        </w:rPr>
        <w:t xml:space="preserve">ou have the right to give notice at any time that you wish to accept a Voluntary Separation Package (VSP), which will be calculated </w:t>
      </w:r>
      <w:r w:rsidR="00040EA2">
        <w:rPr>
          <w:rFonts w:ascii="Arial" w:hAnsi="Arial" w:cs="Arial"/>
        </w:rPr>
        <w:t>in accordance with</w:t>
      </w:r>
      <w:r w:rsidRPr="00040EA2">
        <w:rPr>
          <w:rFonts w:ascii="Arial" w:hAnsi="Arial" w:cs="Arial"/>
        </w:rPr>
        <w:t xml:space="preserve"> clause 1.8.3 and 1.8.7 and 1.8.8 of Appendix 1 of the enterprise agreement. </w:t>
      </w:r>
      <w:r w:rsidR="00040EA2">
        <w:rPr>
          <w:rFonts w:ascii="Arial" w:hAnsi="Arial" w:cs="Arial"/>
        </w:rPr>
        <w:t>Any VSP accepted between 0 to 3 months from the date of this letter will be greater than any subsequent monies payable upon your resignation under a VSP.</w:t>
      </w:r>
    </w:p>
    <w:p w:rsidR="00506F4C" w:rsidRDefault="00506F4C" w:rsidP="007D6D1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your obligations in the redeployment and retraining processes are set out in clause 1.4.2 of Appendix 1 of the </w:t>
      </w:r>
      <w:r w:rsidR="00B674F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nterprise </w:t>
      </w:r>
      <w:r w:rsidR="00B674FB">
        <w:rPr>
          <w:rFonts w:ascii="Arial" w:hAnsi="Arial" w:cs="Arial"/>
        </w:rPr>
        <w:t>A</w:t>
      </w:r>
      <w:r>
        <w:rPr>
          <w:rFonts w:ascii="Arial" w:hAnsi="Arial" w:cs="Arial"/>
        </w:rPr>
        <w:t>greement; and</w:t>
      </w:r>
    </w:p>
    <w:p w:rsidR="004625E7" w:rsidRPr="004625E7" w:rsidRDefault="004625E7" w:rsidP="007D6D1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employment</w:t>
      </w:r>
      <w:r w:rsidR="002522E2">
        <w:rPr>
          <w:rFonts w:ascii="Arial" w:hAnsi="Arial" w:cs="Arial"/>
        </w:rPr>
        <w:t xml:space="preserve"> may be</w:t>
      </w:r>
      <w:r>
        <w:rPr>
          <w:rFonts w:ascii="Arial" w:hAnsi="Arial" w:cs="Arial"/>
        </w:rPr>
        <w:t xml:space="preserve"> terminated at the end of the 12 month period</w:t>
      </w:r>
      <w:r w:rsidR="002522E2">
        <w:rPr>
          <w:rFonts w:ascii="Arial" w:hAnsi="Arial" w:cs="Arial"/>
        </w:rPr>
        <w:t xml:space="preserve"> if you remain excess to requirements</w:t>
      </w:r>
      <w:r>
        <w:rPr>
          <w:rFonts w:ascii="Arial" w:hAnsi="Arial" w:cs="Arial"/>
        </w:rPr>
        <w:t>.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1005A4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2522E2">
        <w:rPr>
          <w:rFonts w:ascii="Arial" w:hAnsi="Arial" w:cs="Arial"/>
        </w:rPr>
        <w:t xml:space="preserve">an offer of a </w:t>
      </w:r>
      <w:r w:rsidR="004625E7">
        <w:rPr>
          <w:rFonts w:ascii="Arial" w:hAnsi="Arial" w:cs="Arial"/>
        </w:rPr>
        <w:t>VSP is made</w:t>
      </w:r>
      <w:r w:rsidR="002522E2">
        <w:rPr>
          <w:rFonts w:ascii="Arial" w:hAnsi="Arial" w:cs="Arial"/>
        </w:rPr>
        <w:t xml:space="preserve"> to you,</w:t>
      </w:r>
      <w:r w:rsidR="004625E7">
        <w:rPr>
          <w:rFonts w:ascii="Arial" w:hAnsi="Arial" w:cs="Arial"/>
        </w:rPr>
        <w:t xml:space="preserve"> it is important that you read the Department of Treasury and Finance VSP Guideline. You are encouraged to seek independent financial and taxation advice. Enquiries </w:t>
      </w:r>
      <w:r w:rsidR="002522E2">
        <w:rPr>
          <w:rFonts w:ascii="Arial" w:hAnsi="Arial" w:cs="Arial"/>
        </w:rPr>
        <w:t xml:space="preserve">relating to </w:t>
      </w:r>
      <w:r w:rsidR="004625E7">
        <w:rPr>
          <w:rFonts w:ascii="Arial" w:hAnsi="Arial" w:cs="Arial"/>
        </w:rPr>
        <w:t>superannuation should be directed to Super SA (</w:t>
      </w:r>
      <w:hyperlink r:id="rId7" w:history="1">
        <w:r w:rsidR="004625E7" w:rsidRPr="00537A1E">
          <w:rPr>
            <w:rStyle w:val="Hyperlink"/>
            <w:rFonts w:ascii="Arial" w:hAnsi="Arial" w:cs="Arial"/>
          </w:rPr>
          <w:t>www.supersa.sa.gov.au</w:t>
        </w:r>
      </w:hyperlink>
      <w:r w:rsidR="004625E7">
        <w:rPr>
          <w:rFonts w:ascii="Arial" w:hAnsi="Arial" w:cs="Arial"/>
        </w:rPr>
        <w:t>).</w:t>
      </w:r>
    </w:p>
    <w:p w:rsidR="004625E7" w:rsidRDefault="004625E7" w:rsidP="0056756F">
      <w:pPr>
        <w:spacing w:after="0" w:line="240" w:lineRule="auto"/>
        <w:rPr>
          <w:rFonts w:ascii="Arial" w:hAnsi="Arial" w:cs="Arial"/>
        </w:rPr>
      </w:pPr>
    </w:p>
    <w:p w:rsidR="004625E7" w:rsidRPr="004625E7" w:rsidRDefault="002522E2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="004625E7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a</w:t>
      </w:r>
      <w:r w:rsidR="004625E7">
        <w:rPr>
          <w:rFonts w:ascii="Arial" w:hAnsi="Arial" w:cs="Arial"/>
          <w:b/>
        </w:rPr>
        <w:t>gency</w:t>
      </w:r>
      <w:r>
        <w:rPr>
          <w:rFonts w:ascii="Arial" w:hAnsi="Arial" w:cs="Arial"/>
          <w:b/>
        </w:rPr>
        <w:t xml:space="preserve"> name</w:t>
      </w:r>
      <w:r w:rsidR="004625E7">
        <w:rPr>
          <w:rFonts w:ascii="Arial" w:hAnsi="Arial" w:cs="Arial"/>
          <w:b/>
        </w:rPr>
        <w:t>]</w:t>
      </w:r>
      <w:r w:rsidR="004625E7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be responsible </w:t>
      </w:r>
      <w:r w:rsidR="00B674FB">
        <w:rPr>
          <w:rFonts w:ascii="Arial" w:hAnsi="Arial" w:cs="Arial"/>
        </w:rPr>
        <w:t xml:space="preserve">for continuing </w:t>
      </w:r>
      <w:r w:rsidR="004625E7">
        <w:rPr>
          <w:rFonts w:ascii="Arial" w:hAnsi="Arial" w:cs="Arial"/>
        </w:rPr>
        <w:t xml:space="preserve">to provide </w:t>
      </w:r>
      <w:r>
        <w:rPr>
          <w:rFonts w:ascii="Arial" w:hAnsi="Arial" w:cs="Arial"/>
        </w:rPr>
        <w:t>you with</w:t>
      </w:r>
      <w:r w:rsidR="00D33D79">
        <w:rPr>
          <w:rFonts w:ascii="Arial" w:hAnsi="Arial" w:cs="Arial"/>
        </w:rPr>
        <w:t xml:space="preserve"> </w:t>
      </w:r>
      <w:r w:rsidR="00AE2F19">
        <w:rPr>
          <w:rFonts w:ascii="Arial" w:hAnsi="Arial" w:cs="Arial"/>
        </w:rPr>
        <w:t xml:space="preserve">suitable duties </w:t>
      </w:r>
      <w:r>
        <w:rPr>
          <w:rFonts w:ascii="Arial" w:hAnsi="Arial" w:cs="Arial"/>
        </w:rPr>
        <w:t xml:space="preserve">where you do not occupy a substantive, funded </w:t>
      </w:r>
      <w:r>
        <w:rPr>
          <w:rFonts w:ascii="Arial" w:hAnsi="Arial" w:cs="Arial"/>
          <w:b/>
        </w:rPr>
        <w:t>[role, duties or position]</w:t>
      </w:r>
      <w:r>
        <w:rPr>
          <w:rFonts w:ascii="Arial" w:hAnsi="Arial" w:cs="Arial"/>
        </w:rPr>
        <w:t xml:space="preserve">. </w:t>
      </w:r>
      <w:r w:rsidR="004625E7">
        <w:rPr>
          <w:rFonts w:ascii="Arial" w:hAnsi="Arial" w:cs="Arial"/>
        </w:rPr>
        <w:t xml:space="preserve">In the immediate future/short-term you will be </w:t>
      </w:r>
      <w:r>
        <w:rPr>
          <w:rFonts w:ascii="Arial" w:hAnsi="Arial" w:cs="Arial"/>
          <w:b/>
        </w:rPr>
        <w:t>[</w:t>
      </w:r>
      <w:r w:rsidR="004625E7" w:rsidRPr="00C84ECC">
        <w:rPr>
          <w:rFonts w:ascii="Arial" w:hAnsi="Arial" w:cs="Arial"/>
          <w:b/>
        </w:rPr>
        <w:t>assigned</w:t>
      </w:r>
      <w:r w:rsidRPr="00C84ECC">
        <w:rPr>
          <w:rFonts w:ascii="Arial" w:hAnsi="Arial" w:cs="Arial"/>
          <w:b/>
        </w:rPr>
        <w:t>/allocated</w:t>
      </w:r>
      <w:r>
        <w:rPr>
          <w:rFonts w:ascii="Arial" w:hAnsi="Arial" w:cs="Arial"/>
          <w:b/>
        </w:rPr>
        <w:t>]</w:t>
      </w:r>
      <w:r w:rsidR="004625E7">
        <w:rPr>
          <w:rFonts w:ascii="Arial" w:hAnsi="Arial" w:cs="Arial"/>
        </w:rPr>
        <w:t xml:space="preserve"> duties at </w:t>
      </w:r>
      <w:r w:rsidR="004625E7">
        <w:rPr>
          <w:rFonts w:ascii="Arial" w:hAnsi="Arial" w:cs="Arial"/>
          <w:b/>
        </w:rPr>
        <w:t>[insert location – which could be the employee’s current work location]</w:t>
      </w:r>
      <w:r w:rsidR="00462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will report to </w:t>
      </w:r>
      <w:r w:rsidR="004625E7">
        <w:rPr>
          <w:rFonts w:ascii="Arial" w:hAnsi="Arial" w:cs="Arial"/>
          <w:b/>
        </w:rPr>
        <w:t>[insert responsible manager – which could be the current line manager]</w:t>
      </w:r>
      <w:r w:rsidR="004625E7">
        <w:rPr>
          <w:rFonts w:ascii="Arial" w:hAnsi="Arial" w:cs="Arial"/>
        </w:rPr>
        <w:t xml:space="preserve">. </w:t>
      </w:r>
    </w:p>
    <w:p w:rsidR="004625E7" w:rsidRDefault="004625E7" w:rsidP="0056756F">
      <w:pPr>
        <w:spacing w:after="0" w:line="240" w:lineRule="auto"/>
        <w:rPr>
          <w:rFonts w:ascii="Arial" w:hAnsi="Arial" w:cs="Arial"/>
        </w:rPr>
      </w:pPr>
    </w:p>
    <w:p w:rsidR="004625E7" w:rsidRDefault="00333D1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AD25FC">
        <w:rPr>
          <w:rFonts w:ascii="Arial" w:hAnsi="Arial" w:cs="Arial"/>
          <w:b/>
        </w:rPr>
        <w:t>Insert name and title of person responsible for case management in your agency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[name</w:t>
      </w:r>
      <w:r w:rsidR="00AD25FC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title</w:t>
      </w:r>
      <w:r w:rsidR="00AD25FC">
        <w:rPr>
          <w:rFonts w:ascii="Arial" w:hAnsi="Arial" w:cs="Arial"/>
          <w:b/>
        </w:rPr>
        <w:t xml:space="preserve"> of manager to which the employee will report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will assist and support you</w:t>
      </w:r>
      <w:r w:rsidR="00B674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D25FC">
        <w:rPr>
          <w:rFonts w:ascii="Arial" w:hAnsi="Arial" w:cs="Arial"/>
        </w:rPr>
        <w:t>in so far as is possible</w:t>
      </w:r>
      <w:r w:rsidR="00B674FB">
        <w:rPr>
          <w:rFonts w:ascii="Arial" w:hAnsi="Arial" w:cs="Arial"/>
        </w:rPr>
        <w:t>,</w:t>
      </w:r>
      <w:r w:rsidR="00AD25FC">
        <w:rPr>
          <w:rFonts w:ascii="Arial" w:hAnsi="Arial" w:cs="Arial"/>
        </w:rPr>
        <w:t xml:space="preserve"> to secure you substantive, funded employment </w:t>
      </w:r>
      <w:r>
        <w:rPr>
          <w:rFonts w:ascii="Arial" w:hAnsi="Arial" w:cs="Arial"/>
        </w:rPr>
        <w:t>in the South Australian Public Sector.</w:t>
      </w: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are encouraged to actively</w:t>
      </w:r>
      <w:r w:rsidR="00AD25FC">
        <w:rPr>
          <w:rFonts w:ascii="Arial" w:hAnsi="Arial" w:cs="Arial"/>
        </w:rPr>
        <w:t xml:space="preserve"> seek alternative substantive, funded work within the South Australian Public Sector</w:t>
      </w:r>
      <w:r w:rsidR="00290CBC">
        <w:rPr>
          <w:rFonts w:ascii="Arial" w:hAnsi="Arial" w:cs="Arial"/>
        </w:rPr>
        <w:t>. This includes</w:t>
      </w:r>
      <w:r w:rsidR="00AD25FC">
        <w:rPr>
          <w:rFonts w:ascii="Arial" w:hAnsi="Arial" w:cs="Arial"/>
        </w:rPr>
        <w:t xml:space="preserve"> working cooperatively and actively</w:t>
      </w:r>
      <w:r>
        <w:rPr>
          <w:rFonts w:ascii="Arial" w:hAnsi="Arial" w:cs="Arial"/>
        </w:rPr>
        <w:t xml:space="preserve"> with </w:t>
      </w:r>
      <w:r w:rsidRPr="00333D1C">
        <w:rPr>
          <w:rFonts w:ascii="Arial" w:hAnsi="Arial" w:cs="Arial"/>
          <w:b/>
        </w:rPr>
        <w:t>[</w:t>
      </w:r>
      <w:r w:rsidR="00AD25FC">
        <w:rPr>
          <w:rFonts w:ascii="Arial" w:hAnsi="Arial" w:cs="Arial"/>
          <w:b/>
        </w:rPr>
        <w:t>name and title of person responsible for case management in your agency</w:t>
      </w:r>
      <w:r w:rsidRPr="00333D1C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 xml:space="preserve"> </w:t>
      </w:r>
      <w:r w:rsidR="00AD25FC">
        <w:rPr>
          <w:rFonts w:ascii="Arial" w:hAnsi="Arial" w:cs="Arial"/>
        </w:rPr>
        <w:t xml:space="preserve">and </w:t>
      </w:r>
      <w:r w:rsidR="00AD25FC">
        <w:rPr>
          <w:rFonts w:ascii="Arial" w:hAnsi="Arial" w:cs="Arial"/>
          <w:b/>
        </w:rPr>
        <w:t>[name and title of manager to which the employee will report]</w:t>
      </w:r>
      <w:r>
        <w:rPr>
          <w:rFonts w:ascii="Arial" w:hAnsi="Arial" w:cs="Arial"/>
        </w:rPr>
        <w:t>.</w:t>
      </w: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D25FC">
        <w:rPr>
          <w:rFonts w:ascii="Arial" w:hAnsi="Arial" w:cs="Arial"/>
          <w:b/>
        </w:rPr>
        <w:t>[agency name]</w:t>
      </w:r>
      <w:r w:rsidR="00AD2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Employee Assistance Program provides free confidential professional counselling services to employees and partners/families (excluding financial advice). </w:t>
      </w:r>
      <w:r w:rsidR="00AD25FC">
        <w:rPr>
          <w:rFonts w:ascii="Arial" w:hAnsi="Arial" w:cs="Arial"/>
        </w:rPr>
        <w:t xml:space="preserve">The Employee Assistance Program provider </w:t>
      </w:r>
      <w:r w:rsidR="00AD25FC">
        <w:rPr>
          <w:rFonts w:ascii="Arial" w:hAnsi="Arial" w:cs="Arial"/>
          <w:b/>
        </w:rPr>
        <w:t>[insert name]</w:t>
      </w:r>
      <w:r w:rsidR="00AD25FC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b/>
        </w:rPr>
        <w:t>[insert details]</w:t>
      </w:r>
      <w:r>
        <w:rPr>
          <w:rFonts w:ascii="Arial" w:hAnsi="Arial" w:cs="Arial"/>
        </w:rPr>
        <w:t>.</w:t>
      </w: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8C0F99" w:rsidRPr="008C0F99" w:rsidRDefault="008C0F99" w:rsidP="008C0F99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8C0F99">
        <w:rPr>
          <w:rFonts w:ascii="Arial" w:eastAsia="Calibri" w:hAnsi="Arial" w:cs="Arial"/>
          <w:b/>
        </w:rPr>
        <w:t>[Insert name and title of person responsible for case management in your agency]</w:t>
      </w:r>
      <w:r w:rsidRPr="008C0F99">
        <w:rPr>
          <w:rFonts w:ascii="Arial" w:eastAsia="Calibri" w:hAnsi="Arial" w:cs="Arial"/>
        </w:rPr>
        <w:t xml:space="preserve"> will contact you in the near future. If you have any questions in the interim please contact </w:t>
      </w:r>
      <w:r w:rsidRPr="008C0F99">
        <w:rPr>
          <w:rFonts w:ascii="Arial" w:eastAsia="Calibri" w:hAnsi="Arial" w:cs="Arial"/>
          <w:b/>
        </w:rPr>
        <w:t>[Insert name of senior HR practitioner / HR leader / or agency executive].</w:t>
      </w:r>
    </w:p>
    <w:p w:rsidR="00D33D79" w:rsidRPr="00290CBC" w:rsidRDefault="00D33D79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7D6D11" w:rsidRDefault="007D6D11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Executive, Agency Head or Delegate</w:t>
      </w:r>
    </w:p>
    <w:p w:rsidR="00333D1C" w:rsidRPr="00333D1C" w:rsidRDefault="00333D1C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Bloc</w:t>
      </w:r>
      <w:r w:rsidR="008C0F99">
        <w:rPr>
          <w:rFonts w:ascii="Arial" w:hAnsi="Arial" w:cs="Arial"/>
          <w:b/>
        </w:rPr>
        <w:t>k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333D1C" w:rsidRDefault="00AD25F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Enclosure</w:t>
      </w:r>
      <w:r w:rsidR="00D4079E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333D1C" w:rsidRDefault="00506F4C" w:rsidP="00C84ECC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Appendix 1 of the </w:t>
      </w:r>
      <w:r>
        <w:rPr>
          <w:rFonts w:ascii="Arial" w:hAnsi="Arial" w:cs="Arial"/>
          <w:i/>
        </w:rPr>
        <w:t>South Australian Modern Public Sector Enterprise Agreement: Salaried 2017</w:t>
      </w:r>
    </w:p>
    <w:p w:rsidR="00D4079E" w:rsidRPr="00C84ECC" w:rsidRDefault="00D4079E" w:rsidP="00D4079E">
      <w:pPr>
        <w:spacing w:after="0" w:line="240" w:lineRule="auto"/>
        <w:ind w:left="720"/>
        <w:rPr>
          <w:rFonts w:ascii="Arial" w:hAnsi="Arial" w:cs="Arial"/>
        </w:rPr>
      </w:pPr>
      <w:r w:rsidRPr="001109BE">
        <w:rPr>
          <w:rFonts w:ascii="Arial" w:hAnsi="Arial" w:cs="Arial"/>
        </w:rPr>
        <w:t>Determination and Guideline 7 of the Commission</w:t>
      </w:r>
      <w:r>
        <w:rPr>
          <w:rFonts w:ascii="Arial" w:hAnsi="Arial" w:cs="Arial"/>
        </w:rPr>
        <w:t>er for Public Sector Employment</w:t>
      </w:r>
      <w:r w:rsidRPr="001109BE">
        <w:rPr>
          <w:rFonts w:ascii="Arial" w:hAnsi="Arial" w:cs="Arial"/>
        </w:rPr>
        <w:t xml:space="preserve"> Changes to Workforce Composition and Management of Exces</w:t>
      </w:r>
      <w:r>
        <w:rPr>
          <w:rFonts w:ascii="Arial" w:hAnsi="Arial" w:cs="Arial"/>
        </w:rPr>
        <w:t>s Employees Redeployment, Retraining and Redundancy</w:t>
      </w:r>
    </w:p>
    <w:p w:rsidR="00D4079E" w:rsidRPr="00506F4C" w:rsidRDefault="00D4079E" w:rsidP="00C84ECC">
      <w:pPr>
        <w:spacing w:after="0" w:line="240" w:lineRule="auto"/>
        <w:ind w:left="720"/>
        <w:rPr>
          <w:rFonts w:ascii="Arial" w:hAnsi="Arial" w:cs="Arial"/>
          <w:i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5D14BF" w:rsidRDefault="005D14BF" w:rsidP="0056756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D14BF" w:rsidRDefault="005D14BF" w:rsidP="0056756F">
      <w:pPr>
        <w:spacing w:after="0" w:line="240" w:lineRule="auto"/>
        <w:rPr>
          <w:rFonts w:ascii="Arial" w:hAnsi="Arial" w:cs="Arial"/>
        </w:rPr>
      </w:pPr>
    </w:p>
    <w:p w:rsidR="005D14BF" w:rsidRDefault="005D14BF" w:rsidP="0056756F">
      <w:pPr>
        <w:spacing w:after="0" w:line="240" w:lineRule="auto"/>
        <w:rPr>
          <w:rFonts w:ascii="Arial" w:hAnsi="Arial" w:cs="Arial"/>
        </w:rPr>
      </w:pPr>
    </w:p>
    <w:p w:rsidR="005D14BF" w:rsidRDefault="005D14BF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confirm receipt </w:t>
      </w:r>
      <w:r w:rsidR="001D34AA">
        <w:rPr>
          <w:rFonts w:ascii="Arial" w:hAnsi="Arial" w:cs="Arial"/>
        </w:rPr>
        <w:t>of written advice that I have been declared excess.</w:t>
      </w:r>
    </w:p>
    <w:p w:rsidR="001D34AA" w:rsidRDefault="001D34AA" w:rsidP="0056756F">
      <w:pPr>
        <w:spacing w:after="0" w:line="240" w:lineRule="auto"/>
        <w:rPr>
          <w:rFonts w:ascii="Arial" w:hAnsi="Arial" w:cs="Arial"/>
        </w:rPr>
      </w:pPr>
    </w:p>
    <w:p w:rsidR="001D34AA" w:rsidRDefault="001D34AA" w:rsidP="0056756F">
      <w:pPr>
        <w:spacing w:after="0" w:line="240" w:lineRule="auto"/>
        <w:rPr>
          <w:rFonts w:ascii="Arial" w:hAnsi="Arial" w:cs="Arial"/>
        </w:rPr>
      </w:pPr>
    </w:p>
    <w:p w:rsidR="0072267E" w:rsidRDefault="0072267E" w:rsidP="0056756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50" w:type="dxa"/>
        <w:tblInd w:w="-294" w:type="dxa"/>
        <w:tblLook w:val="04A0" w:firstRow="1" w:lastRow="0" w:firstColumn="1" w:lastColumn="0" w:noHBand="0" w:noVBand="1"/>
      </w:tblPr>
      <w:tblGrid>
        <w:gridCol w:w="3129"/>
        <w:gridCol w:w="6521"/>
      </w:tblGrid>
      <w:tr w:rsidR="001D34AA" w:rsidTr="0072267E">
        <w:trPr>
          <w:trHeight w:val="43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1D34AA" w:rsidRDefault="001D34AA" w:rsidP="007D6D11">
            <w:pPr>
              <w:spacing w:before="240" w:after="240"/>
              <w:ind w:left="181"/>
              <w:rPr>
                <w:rFonts w:ascii="Arial" w:hAnsi="Arial" w:cs="Arial"/>
                <w:sz w:val="22"/>
                <w:szCs w:val="22"/>
              </w:rPr>
            </w:pPr>
            <w:r w:rsidRPr="00D71990">
              <w:rPr>
                <w:rFonts w:ascii="Arial" w:hAnsi="Arial" w:cs="Arial"/>
                <w:b/>
                <w:sz w:val="22"/>
                <w:szCs w:val="22"/>
              </w:rPr>
              <w:t xml:space="preserve">Employee 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7199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D34AA" w:rsidRDefault="001D34AA" w:rsidP="007D6D1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5D14BF" w:rsidTr="0072267E">
        <w:trPr>
          <w:trHeight w:val="43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D14BF" w:rsidRDefault="005D14BF" w:rsidP="007D6D11">
            <w:pPr>
              <w:spacing w:before="240" w:after="240"/>
              <w:ind w:left="181"/>
              <w:rPr>
                <w:rFonts w:ascii="Arial" w:hAnsi="Arial" w:cs="Arial"/>
                <w:sz w:val="22"/>
                <w:szCs w:val="22"/>
              </w:rPr>
            </w:pPr>
            <w:r w:rsidRPr="00D71990">
              <w:rPr>
                <w:rFonts w:ascii="Arial" w:hAnsi="Arial" w:cs="Arial"/>
                <w:b/>
                <w:sz w:val="22"/>
                <w:szCs w:val="22"/>
              </w:rPr>
              <w:t>Employee Signature: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D14BF" w:rsidRDefault="005D14BF" w:rsidP="007D6D1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5D14BF" w:rsidTr="0072267E">
        <w:trPr>
          <w:trHeight w:val="4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D14BF" w:rsidRDefault="005D14BF" w:rsidP="007D6D11">
            <w:pPr>
              <w:spacing w:before="240" w:after="240"/>
              <w:ind w:left="181"/>
              <w:rPr>
                <w:rFonts w:ascii="Arial" w:hAnsi="Arial" w:cs="Arial"/>
                <w:sz w:val="22"/>
                <w:szCs w:val="22"/>
              </w:rPr>
            </w:pPr>
            <w:r w:rsidRPr="00D7199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D14BF" w:rsidRDefault="00184005" w:rsidP="007D6D1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494724517"/>
                <w:placeholder>
                  <w:docPart w:val="E745D9B9402648D5A755DAE5CA93565C"/>
                </w:placeholder>
                <w:showingPlcHdr/>
                <w:date w:fullDate="2017-05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D14BF" w:rsidRPr="00E00D8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5D14BF" w:rsidRDefault="005D14BF" w:rsidP="0056756F">
      <w:pPr>
        <w:spacing w:after="0" w:line="240" w:lineRule="auto"/>
        <w:rPr>
          <w:rFonts w:ascii="Arial" w:hAnsi="Arial" w:cs="Arial"/>
        </w:rPr>
      </w:pPr>
    </w:p>
    <w:p w:rsidR="00B674FB" w:rsidRPr="00B674FB" w:rsidRDefault="00B674FB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confirmation of receipt needs to be returned to [</w:t>
      </w:r>
      <w:r>
        <w:rPr>
          <w:rFonts w:ascii="Arial" w:hAnsi="Arial" w:cs="Arial"/>
          <w:b/>
        </w:rPr>
        <w:t>insert name of agency person and email or postal information</w:t>
      </w:r>
      <w:r>
        <w:rPr>
          <w:rFonts w:ascii="Arial" w:hAnsi="Arial" w:cs="Arial"/>
        </w:rPr>
        <w:t>]</w:t>
      </w:r>
    </w:p>
    <w:sectPr w:rsidR="00B674FB" w:rsidRPr="00B674FB" w:rsidSect="007D6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56" w:rsidRDefault="00F55856" w:rsidP="003C64BC">
      <w:pPr>
        <w:spacing w:after="0" w:line="240" w:lineRule="auto"/>
      </w:pPr>
      <w:r>
        <w:separator/>
      </w:r>
    </w:p>
  </w:endnote>
  <w:endnote w:type="continuationSeparator" w:id="0">
    <w:p w:rsidR="00F55856" w:rsidRDefault="00F55856" w:rsidP="003C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FB" w:rsidRDefault="00B67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BC" w:rsidRPr="0072267E" w:rsidRDefault="0072267E" w:rsidP="0072267E">
    <w:pPr>
      <w:pStyle w:val="Footer"/>
      <w:jc w:val="right"/>
      <w:rPr>
        <w:rFonts w:ascii="Arial" w:hAnsi="Arial" w:cs="Arial"/>
      </w:rPr>
    </w:pPr>
    <w:r w:rsidRPr="0072267E">
      <w:rPr>
        <w:rFonts w:ascii="Arial" w:hAnsi="Arial" w:cs="Arial"/>
      </w:rPr>
      <w:t xml:space="preserve">Page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PAGE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184005">
      <w:rPr>
        <w:rFonts w:ascii="Arial" w:hAnsi="Arial" w:cs="Arial"/>
        <w:b/>
        <w:bCs/>
        <w:noProof/>
      </w:rPr>
      <w:t>2</w:t>
    </w:r>
    <w:r w:rsidRPr="0072267E">
      <w:rPr>
        <w:rFonts w:ascii="Arial" w:hAnsi="Arial" w:cs="Arial"/>
        <w:b/>
        <w:bCs/>
      </w:rPr>
      <w:fldChar w:fldCharType="end"/>
    </w:r>
    <w:r w:rsidRPr="0072267E">
      <w:rPr>
        <w:rFonts w:ascii="Arial" w:hAnsi="Arial" w:cs="Arial"/>
      </w:rPr>
      <w:t xml:space="preserve"> of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NUMPAGES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184005">
      <w:rPr>
        <w:rFonts w:ascii="Arial" w:hAnsi="Arial" w:cs="Arial"/>
        <w:b/>
        <w:bCs/>
        <w:noProof/>
      </w:rPr>
      <w:t>3</w:t>
    </w:r>
    <w:r w:rsidRPr="0072267E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E" w:rsidRDefault="0072267E" w:rsidP="0072267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For Official Use Only – I1 – A1</w:t>
    </w:r>
  </w:p>
  <w:p w:rsidR="0072267E" w:rsidRPr="0072267E" w:rsidRDefault="0072267E" w:rsidP="0072267E">
    <w:pPr>
      <w:pStyle w:val="Footer"/>
      <w:jc w:val="right"/>
      <w:rPr>
        <w:rFonts w:ascii="Arial" w:hAnsi="Arial" w:cs="Arial"/>
      </w:rPr>
    </w:pPr>
    <w:r w:rsidRPr="0072267E">
      <w:rPr>
        <w:rFonts w:ascii="Arial" w:hAnsi="Arial" w:cs="Arial"/>
      </w:rPr>
      <w:t xml:space="preserve">Page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PAGE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184005">
      <w:rPr>
        <w:rFonts w:ascii="Arial" w:hAnsi="Arial" w:cs="Arial"/>
        <w:b/>
        <w:bCs/>
        <w:noProof/>
      </w:rPr>
      <w:t>1</w:t>
    </w:r>
    <w:r w:rsidRPr="0072267E">
      <w:rPr>
        <w:rFonts w:ascii="Arial" w:hAnsi="Arial" w:cs="Arial"/>
        <w:b/>
        <w:bCs/>
      </w:rPr>
      <w:fldChar w:fldCharType="end"/>
    </w:r>
    <w:r w:rsidRPr="0072267E">
      <w:rPr>
        <w:rFonts w:ascii="Arial" w:hAnsi="Arial" w:cs="Arial"/>
      </w:rPr>
      <w:t xml:space="preserve"> of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NUMPAGES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184005">
      <w:rPr>
        <w:rFonts w:ascii="Arial" w:hAnsi="Arial" w:cs="Arial"/>
        <w:b/>
        <w:bCs/>
        <w:noProof/>
      </w:rPr>
      <w:t>3</w:t>
    </w:r>
    <w:r w:rsidRPr="0072267E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56" w:rsidRDefault="00F55856" w:rsidP="003C64BC">
      <w:pPr>
        <w:spacing w:after="0" w:line="240" w:lineRule="auto"/>
      </w:pPr>
      <w:r>
        <w:separator/>
      </w:r>
    </w:p>
  </w:footnote>
  <w:footnote w:type="continuationSeparator" w:id="0">
    <w:p w:rsidR="00F55856" w:rsidRDefault="00F55856" w:rsidP="003C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73" w:rsidRDefault="00752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73" w:rsidRDefault="00752B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E" w:rsidRPr="0072267E" w:rsidRDefault="0072267E" w:rsidP="0072267E">
    <w:pPr>
      <w:tabs>
        <w:tab w:val="left" w:pos="2028"/>
      </w:tabs>
      <w:spacing w:after="0" w:line="240" w:lineRule="auto"/>
      <w:rPr>
        <w:rFonts w:ascii="Arial" w:eastAsia="Times New Roman" w:hAnsi="Arial" w:cs="Arial"/>
        <w:szCs w:val="24"/>
        <w:lang w:eastAsia="en-AU"/>
      </w:rPr>
    </w:pPr>
    <w:r w:rsidRPr="0072267E">
      <w:rPr>
        <w:rFonts w:ascii="Arial" w:eastAsia="Times New Roman" w:hAnsi="Arial" w:cs="Arial"/>
        <w:szCs w:val="24"/>
        <w:lang w:eastAsia="en-AU"/>
      </w:rPr>
      <w:t>TEMPLATE S</w:t>
    </w:r>
    <w:r>
      <w:rPr>
        <w:rFonts w:ascii="Arial" w:eastAsia="Times New Roman" w:hAnsi="Arial" w:cs="Arial"/>
        <w:szCs w:val="24"/>
        <w:lang w:eastAsia="en-AU"/>
      </w:rPr>
      <w:t>3</w:t>
    </w:r>
  </w:p>
  <w:p w:rsidR="0072267E" w:rsidRPr="0072267E" w:rsidRDefault="0072267E" w:rsidP="0072267E">
    <w:pPr>
      <w:tabs>
        <w:tab w:val="left" w:pos="2028"/>
      </w:tabs>
      <w:spacing w:after="0" w:line="240" w:lineRule="auto"/>
      <w:rPr>
        <w:rFonts w:ascii="Arial" w:eastAsia="Times New Roman" w:hAnsi="Arial" w:cs="Arial"/>
        <w:i/>
        <w:szCs w:val="24"/>
        <w:lang w:eastAsia="en-AU"/>
      </w:rPr>
    </w:pPr>
    <w:r w:rsidRPr="0072267E">
      <w:rPr>
        <w:rFonts w:ascii="Arial" w:eastAsia="Times New Roman" w:hAnsi="Arial" w:cs="Arial"/>
        <w:szCs w:val="24"/>
        <w:lang w:eastAsia="en-AU"/>
      </w:rPr>
      <w:t xml:space="preserve">For public sector agencies and employees covered by the </w:t>
    </w:r>
    <w:r w:rsidRPr="0072267E">
      <w:rPr>
        <w:rFonts w:ascii="Arial" w:eastAsia="Times New Roman" w:hAnsi="Arial" w:cs="Arial"/>
        <w:i/>
        <w:szCs w:val="24"/>
        <w:lang w:eastAsia="en-AU"/>
      </w:rPr>
      <w:t>South Australian Modern Public Sector Enterprise Agreement: Salaried 2017</w:t>
    </w:r>
  </w:p>
  <w:p w:rsidR="0072267E" w:rsidRDefault="00722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753A"/>
    <w:multiLevelType w:val="hybridMultilevel"/>
    <w:tmpl w:val="2D100A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A12CA"/>
    <w:multiLevelType w:val="hybridMultilevel"/>
    <w:tmpl w:val="EB28EB7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B1F12"/>
    <w:multiLevelType w:val="hybridMultilevel"/>
    <w:tmpl w:val="369A3B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B832AE"/>
    <w:multiLevelType w:val="hybridMultilevel"/>
    <w:tmpl w:val="F94EE6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B2D44"/>
    <w:multiLevelType w:val="hybridMultilevel"/>
    <w:tmpl w:val="A262F88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6F"/>
    <w:rsid w:val="000004AF"/>
    <w:rsid w:val="00024994"/>
    <w:rsid w:val="00040EA2"/>
    <w:rsid w:val="001005A4"/>
    <w:rsid w:val="00184005"/>
    <w:rsid w:val="001A2730"/>
    <w:rsid w:val="001D34AA"/>
    <w:rsid w:val="00243949"/>
    <w:rsid w:val="002522E2"/>
    <w:rsid w:val="002634C1"/>
    <w:rsid w:val="00290CBC"/>
    <w:rsid w:val="002A061C"/>
    <w:rsid w:val="003041D1"/>
    <w:rsid w:val="00316726"/>
    <w:rsid w:val="00333D1C"/>
    <w:rsid w:val="00386C24"/>
    <w:rsid w:val="003C64BC"/>
    <w:rsid w:val="0040571C"/>
    <w:rsid w:val="0045179A"/>
    <w:rsid w:val="004625E7"/>
    <w:rsid w:val="004B3601"/>
    <w:rsid w:val="004C0E9C"/>
    <w:rsid w:val="00506F4C"/>
    <w:rsid w:val="00527ECA"/>
    <w:rsid w:val="00552B73"/>
    <w:rsid w:val="0056756F"/>
    <w:rsid w:val="0059060C"/>
    <w:rsid w:val="005B2B70"/>
    <w:rsid w:val="005B7ABB"/>
    <w:rsid w:val="005D14BF"/>
    <w:rsid w:val="00624748"/>
    <w:rsid w:val="00663238"/>
    <w:rsid w:val="006D1140"/>
    <w:rsid w:val="006D3221"/>
    <w:rsid w:val="006F78F7"/>
    <w:rsid w:val="00713247"/>
    <w:rsid w:val="0072267E"/>
    <w:rsid w:val="00752B73"/>
    <w:rsid w:val="007D6D11"/>
    <w:rsid w:val="008C0F99"/>
    <w:rsid w:val="008C4A32"/>
    <w:rsid w:val="008E024B"/>
    <w:rsid w:val="008F7995"/>
    <w:rsid w:val="00926C58"/>
    <w:rsid w:val="009B4646"/>
    <w:rsid w:val="009F3F05"/>
    <w:rsid w:val="00A3078B"/>
    <w:rsid w:val="00A57FB9"/>
    <w:rsid w:val="00A95804"/>
    <w:rsid w:val="00AD25FC"/>
    <w:rsid w:val="00AE2F19"/>
    <w:rsid w:val="00B42594"/>
    <w:rsid w:val="00B674FB"/>
    <w:rsid w:val="00B70FE8"/>
    <w:rsid w:val="00C21C07"/>
    <w:rsid w:val="00C66DFF"/>
    <w:rsid w:val="00C84ECC"/>
    <w:rsid w:val="00CD0344"/>
    <w:rsid w:val="00CE1D81"/>
    <w:rsid w:val="00D33D79"/>
    <w:rsid w:val="00D4079E"/>
    <w:rsid w:val="00D54185"/>
    <w:rsid w:val="00E7030D"/>
    <w:rsid w:val="00F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  <w15:docId w15:val="{65625847-F49A-41DA-B27B-723B95A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47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13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5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B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BC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E2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F1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F19"/>
    <w:rPr>
      <w:b/>
      <w:bCs/>
      <w:sz w:val="20"/>
      <w:szCs w:val="20"/>
      <w:lang w:val="en-AU"/>
    </w:rPr>
  </w:style>
  <w:style w:type="table" w:styleId="TableGrid">
    <w:name w:val="Table Grid"/>
    <w:basedOn w:val="TableNormal"/>
    <w:rsid w:val="005D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persa.sa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45D9B9402648D5A755DAE5CA93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2C0A-1ACA-4683-A630-630B492B0147}"/>
      </w:docPartPr>
      <w:docPartBody>
        <w:p w:rsidR="00F853A7" w:rsidRDefault="00AC0283" w:rsidP="00AC0283">
          <w:pPr>
            <w:pStyle w:val="E745D9B9402648D5A755DAE5CA93565C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83"/>
    <w:rsid w:val="00AC0283"/>
    <w:rsid w:val="00F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283"/>
    <w:rPr>
      <w:color w:val="808080"/>
    </w:rPr>
  </w:style>
  <w:style w:type="paragraph" w:customStyle="1" w:styleId="E745D9B9402648D5A755DAE5CA93565C">
    <w:name w:val="E745D9B9402648D5A755DAE5CA93565C"/>
    <w:rsid w:val="00AC0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CD5880A8.dotm</Template>
  <TotalTime>8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summej01</dc:creator>
  <cp:lastModifiedBy>Jan Summerton</cp:lastModifiedBy>
  <cp:revision>6</cp:revision>
  <cp:lastPrinted>2018-05-30T03:44:00Z</cp:lastPrinted>
  <dcterms:created xsi:type="dcterms:W3CDTF">2018-05-30T00:23:00Z</dcterms:created>
  <dcterms:modified xsi:type="dcterms:W3CDTF">2018-08-07T05:43:00Z</dcterms:modified>
</cp:coreProperties>
</file>