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90" w:rsidRPr="007F4AE9" w:rsidRDefault="005F5092" w:rsidP="00D71990">
      <w:pPr>
        <w:jc w:val="center"/>
        <w:rPr>
          <w:rFonts w:ascii="Arial" w:hAnsi="Arial" w:cs="Arial"/>
          <w:b/>
          <w:sz w:val="28"/>
        </w:rPr>
      </w:pPr>
      <w:bookmarkStart w:id="0" w:name="_GoBack"/>
      <w:bookmarkEnd w:id="0"/>
      <w:r w:rsidRPr="007F4AE9">
        <w:rPr>
          <w:rFonts w:ascii="Arial" w:hAnsi="Arial" w:cs="Arial"/>
          <w:b/>
          <w:sz w:val="28"/>
        </w:rPr>
        <w:t xml:space="preserve">REDEPLOYMENT </w:t>
      </w:r>
      <w:r w:rsidR="00D71990" w:rsidRPr="007F4AE9">
        <w:rPr>
          <w:rFonts w:ascii="Arial" w:hAnsi="Arial" w:cs="Arial"/>
          <w:b/>
          <w:sz w:val="28"/>
        </w:rPr>
        <w:t>PLAN</w:t>
      </w:r>
    </w:p>
    <w:p w:rsidR="00D71990" w:rsidRDefault="00D71990"/>
    <w:tbl>
      <w:tblPr>
        <w:tblStyle w:val="TableGrid"/>
        <w:tblW w:w="11057" w:type="dxa"/>
        <w:tblInd w:w="-294" w:type="dxa"/>
        <w:tblBorders>
          <w:insideH w:val="none" w:sz="0" w:space="0" w:color="auto"/>
          <w:insideV w:val="none" w:sz="0" w:space="0" w:color="auto"/>
        </w:tblBorders>
        <w:tblLook w:val="04A0" w:firstRow="1" w:lastRow="0" w:firstColumn="1" w:lastColumn="0" w:noHBand="0" w:noVBand="1"/>
      </w:tblPr>
      <w:tblGrid>
        <w:gridCol w:w="11057"/>
      </w:tblGrid>
      <w:tr w:rsidR="00BF134E" w:rsidRPr="00E00D85" w:rsidTr="00D71990">
        <w:tc>
          <w:tcPr>
            <w:tcW w:w="11057" w:type="dxa"/>
          </w:tcPr>
          <w:p w:rsidR="00B82772" w:rsidRPr="00D71990" w:rsidRDefault="00B07104" w:rsidP="00D7199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71990">
              <w:rPr>
                <w:rFonts w:ascii="Arial" w:hAnsi="Arial" w:cs="Arial"/>
                <w:sz w:val="22"/>
                <w:szCs w:val="22"/>
              </w:rPr>
              <w:t>The purpose of this plan is to support</w:t>
            </w:r>
            <w:r w:rsidR="00BF134E" w:rsidRPr="00D71990">
              <w:rPr>
                <w:rFonts w:ascii="Arial" w:hAnsi="Arial" w:cs="Arial"/>
                <w:sz w:val="22"/>
                <w:szCs w:val="22"/>
              </w:rPr>
              <w:t xml:space="preserve"> an employee </w:t>
            </w:r>
            <w:r w:rsidR="005F5092">
              <w:rPr>
                <w:rFonts w:ascii="Arial" w:hAnsi="Arial" w:cs="Arial"/>
                <w:sz w:val="22"/>
                <w:szCs w:val="22"/>
              </w:rPr>
              <w:t xml:space="preserve">during redeployment </w:t>
            </w:r>
            <w:r w:rsidR="00BF134E" w:rsidRPr="00D71990">
              <w:rPr>
                <w:rFonts w:ascii="Arial" w:hAnsi="Arial" w:cs="Arial"/>
                <w:sz w:val="22"/>
                <w:szCs w:val="22"/>
              </w:rPr>
              <w:t>using a strategic and planned</w:t>
            </w:r>
            <w:r w:rsidR="00B82772" w:rsidRPr="00D71990">
              <w:rPr>
                <w:rFonts w:ascii="Arial" w:hAnsi="Arial" w:cs="Arial"/>
                <w:sz w:val="22"/>
                <w:szCs w:val="22"/>
              </w:rPr>
              <w:t xml:space="preserve"> collaborative</w:t>
            </w:r>
            <w:r w:rsidR="00BF134E" w:rsidRPr="00D71990">
              <w:rPr>
                <w:rFonts w:ascii="Arial" w:hAnsi="Arial" w:cs="Arial"/>
                <w:sz w:val="22"/>
                <w:szCs w:val="22"/>
              </w:rPr>
              <w:t xml:space="preserve"> approach. </w:t>
            </w:r>
            <w:r w:rsidR="00A63530" w:rsidRPr="00D71990">
              <w:rPr>
                <w:rFonts w:ascii="Arial" w:hAnsi="Arial" w:cs="Arial"/>
                <w:sz w:val="22"/>
                <w:szCs w:val="22"/>
              </w:rPr>
              <w:t>It</w:t>
            </w:r>
            <w:r w:rsidR="00BF134E" w:rsidRPr="00D71990">
              <w:rPr>
                <w:rFonts w:ascii="Arial" w:hAnsi="Arial" w:cs="Arial"/>
                <w:sz w:val="22"/>
                <w:szCs w:val="22"/>
              </w:rPr>
              <w:t xml:space="preserve"> will identify the employee’s current </w:t>
            </w:r>
            <w:r w:rsidR="005F5092">
              <w:rPr>
                <w:rFonts w:ascii="Arial" w:hAnsi="Arial" w:cs="Arial"/>
                <w:sz w:val="22"/>
                <w:szCs w:val="22"/>
              </w:rPr>
              <w:t xml:space="preserve">skills, knowledge and attributes </w:t>
            </w:r>
            <w:r w:rsidR="009943EC" w:rsidRPr="00D71990">
              <w:rPr>
                <w:rFonts w:ascii="Arial" w:hAnsi="Arial" w:cs="Arial"/>
                <w:sz w:val="22"/>
                <w:szCs w:val="22"/>
              </w:rPr>
              <w:t xml:space="preserve">and </w:t>
            </w:r>
            <w:r w:rsidR="005F5092">
              <w:rPr>
                <w:rFonts w:ascii="Arial" w:hAnsi="Arial" w:cs="Arial"/>
                <w:sz w:val="22"/>
                <w:szCs w:val="22"/>
              </w:rPr>
              <w:t>any support and training required</w:t>
            </w:r>
            <w:r w:rsidR="00C80DC0">
              <w:rPr>
                <w:rFonts w:ascii="Arial" w:hAnsi="Arial" w:cs="Arial"/>
                <w:sz w:val="22"/>
                <w:szCs w:val="22"/>
              </w:rPr>
              <w:t xml:space="preserve">. Case managers should refer to clause 1.10.1 of Appendix 1 of the </w:t>
            </w:r>
            <w:r w:rsidR="00C80DC0" w:rsidRPr="00C80DC0">
              <w:rPr>
                <w:rFonts w:ascii="Arial" w:hAnsi="Arial" w:cs="Arial"/>
                <w:i/>
                <w:sz w:val="22"/>
                <w:szCs w:val="22"/>
              </w:rPr>
              <w:t>South Australian Modern Public Sector Enterprise Agreement: Salaried 2017.</w:t>
            </w:r>
          </w:p>
          <w:p w:rsidR="009943EC" w:rsidRPr="00D71990" w:rsidRDefault="009943EC" w:rsidP="00D7199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00D85" w:rsidRPr="00D71990" w:rsidRDefault="00B82772" w:rsidP="005F509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71990">
              <w:rPr>
                <w:rFonts w:ascii="Arial" w:hAnsi="Arial" w:cs="Arial"/>
                <w:sz w:val="22"/>
                <w:szCs w:val="22"/>
              </w:rPr>
              <w:t xml:space="preserve">The plan should </w:t>
            </w:r>
            <w:r w:rsidR="009943EC" w:rsidRPr="00D71990">
              <w:rPr>
                <w:rFonts w:ascii="Arial" w:hAnsi="Arial" w:cs="Arial"/>
                <w:sz w:val="22"/>
                <w:szCs w:val="22"/>
              </w:rPr>
              <w:t>be reviewed every thr</w:t>
            </w:r>
            <w:r w:rsidR="005F5092">
              <w:rPr>
                <w:rFonts w:ascii="Arial" w:hAnsi="Arial" w:cs="Arial"/>
                <w:sz w:val="22"/>
                <w:szCs w:val="22"/>
              </w:rPr>
              <w:t>ee months by the employee a</w:t>
            </w:r>
            <w:r w:rsidR="008A4E5B">
              <w:rPr>
                <w:rFonts w:ascii="Arial" w:hAnsi="Arial" w:cs="Arial"/>
                <w:sz w:val="22"/>
                <w:szCs w:val="22"/>
              </w:rPr>
              <w:t>n</w:t>
            </w:r>
            <w:r w:rsidR="005F5092">
              <w:rPr>
                <w:rFonts w:ascii="Arial" w:hAnsi="Arial" w:cs="Arial"/>
                <w:sz w:val="22"/>
                <w:szCs w:val="22"/>
              </w:rPr>
              <w:t>d their case manager.</w:t>
            </w:r>
            <w:r w:rsidR="009943EC">
              <w:rPr>
                <w:rFonts w:ascii="Arial" w:hAnsi="Arial" w:cs="Arial"/>
                <w:sz w:val="20"/>
                <w:szCs w:val="20"/>
              </w:rPr>
              <w:t xml:space="preserve"> </w:t>
            </w:r>
          </w:p>
        </w:tc>
      </w:tr>
    </w:tbl>
    <w:p w:rsidR="007F4A3A" w:rsidRDefault="007F4A3A" w:rsidP="007F4A3A">
      <w:pPr>
        <w:rPr>
          <w:rFonts w:ascii="Arial" w:hAnsi="Arial" w:cs="Arial"/>
          <w:sz w:val="22"/>
          <w:szCs w:val="22"/>
        </w:rPr>
      </w:pPr>
    </w:p>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371"/>
      </w:tblGrid>
      <w:tr w:rsidR="00D71990" w:rsidTr="00D71990">
        <w:trPr>
          <w:trHeight w:val="366"/>
        </w:trPr>
        <w:tc>
          <w:tcPr>
            <w:tcW w:w="3686" w:type="dxa"/>
          </w:tcPr>
          <w:p w:rsidR="00D71990" w:rsidRDefault="00D71990" w:rsidP="007F4AE9">
            <w:pPr>
              <w:spacing w:before="120" w:after="120"/>
              <w:jc w:val="right"/>
              <w:rPr>
                <w:rFonts w:ascii="Arial" w:hAnsi="Arial" w:cs="Arial"/>
                <w:sz w:val="22"/>
                <w:szCs w:val="22"/>
              </w:rPr>
            </w:pPr>
            <w:r w:rsidRPr="00E00D85">
              <w:rPr>
                <w:rFonts w:ascii="Arial" w:hAnsi="Arial" w:cs="Arial"/>
                <w:b/>
                <w:sz w:val="22"/>
                <w:szCs w:val="22"/>
              </w:rPr>
              <w:t>Employee Nam</w:t>
            </w:r>
            <w:r>
              <w:rPr>
                <w:rFonts w:ascii="Arial" w:hAnsi="Arial" w:cs="Arial"/>
                <w:b/>
                <w:sz w:val="22"/>
                <w:szCs w:val="22"/>
              </w:rPr>
              <w:t>e:</w:t>
            </w:r>
          </w:p>
        </w:tc>
        <w:tc>
          <w:tcPr>
            <w:tcW w:w="7371" w:type="dxa"/>
          </w:tcPr>
          <w:p w:rsidR="00D71990" w:rsidRPr="00D71990" w:rsidRDefault="00D71990" w:rsidP="00A96237">
            <w:pPr>
              <w:spacing w:before="120" w:after="120"/>
              <w:rPr>
                <w:rFonts w:ascii="Arial" w:hAnsi="Arial" w:cs="Arial"/>
                <w:sz w:val="22"/>
                <w:szCs w:val="22"/>
              </w:rPr>
            </w:pPr>
          </w:p>
        </w:tc>
      </w:tr>
      <w:tr w:rsidR="00D71990" w:rsidTr="00D71990">
        <w:trPr>
          <w:trHeight w:val="414"/>
        </w:trPr>
        <w:tc>
          <w:tcPr>
            <w:tcW w:w="3686" w:type="dxa"/>
          </w:tcPr>
          <w:p w:rsidR="00D71990" w:rsidRDefault="00D71990" w:rsidP="007F4AE9">
            <w:pPr>
              <w:spacing w:before="120" w:after="120"/>
              <w:jc w:val="right"/>
              <w:rPr>
                <w:rFonts w:ascii="Arial" w:hAnsi="Arial" w:cs="Arial"/>
                <w:sz w:val="22"/>
                <w:szCs w:val="22"/>
              </w:rPr>
            </w:pPr>
            <w:r w:rsidRPr="00E00D85">
              <w:rPr>
                <w:rFonts w:ascii="Arial" w:hAnsi="Arial" w:cs="Arial"/>
                <w:b/>
                <w:sz w:val="22"/>
                <w:szCs w:val="22"/>
              </w:rPr>
              <w:t>Substantive Classification Level:</w:t>
            </w:r>
          </w:p>
        </w:tc>
        <w:tc>
          <w:tcPr>
            <w:tcW w:w="7371" w:type="dxa"/>
          </w:tcPr>
          <w:p w:rsidR="00D71990" w:rsidRPr="00D71990" w:rsidRDefault="00D71990" w:rsidP="00A96237">
            <w:pPr>
              <w:spacing w:before="120" w:after="120"/>
              <w:rPr>
                <w:rFonts w:ascii="Arial" w:hAnsi="Arial" w:cs="Arial"/>
                <w:sz w:val="22"/>
                <w:szCs w:val="22"/>
              </w:rPr>
            </w:pPr>
          </w:p>
        </w:tc>
      </w:tr>
      <w:tr w:rsidR="00D71990" w:rsidTr="00D71990">
        <w:trPr>
          <w:trHeight w:val="420"/>
        </w:trPr>
        <w:tc>
          <w:tcPr>
            <w:tcW w:w="3686" w:type="dxa"/>
          </w:tcPr>
          <w:p w:rsidR="00D71990" w:rsidRPr="00D71990" w:rsidRDefault="00D71990" w:rsidP="007F4AE9">
            <w:pPr>
              <w:spacing w:before="120" w:after="120"/>
              <w:jc w:val="right"/>
              <w:rPr>
                <w:rFonts w:ascii="Arial" w:hAnsi="Arial" w:cs="Arial"/>
                <w:b/>
                <w:sz w:val="22"/>
                <w:szCs w:val="22"/>
              </w:rPr>
            </w:pPr>
            <w:r>
              <w:rPr>
                <w:rFonts w:ascii="Arial" w:hAnsi="Arial" w:cs="Arial"/>
                <w:b/>
                <w:sz w:val="22"/>
                <w:szCs w:val="22"/>
              </w:rPr>
              <w:t>Division:</w:t>
            </w:r>
          </w:p>
        </w:tc>
        <w:tc>
          <w:tcPr>
            <w:tcW w:w="7371" w:type="dxa"/>
          </w:tcPr>
          <w:p w:rsidR="00D71990" w:rsidRPr="00D71990" w:rsidRDefault="00D71990" w:rsidP="00A96237">
            <w:pPr>
              <w:spacing w:before="120" w:after="120"/>
              <w:rPr>
                <w:rFonts w:ascii="Arial" w:hAnsi="Arial" w:cs="Arial"/>
                <w:sz w:val="22"/>
                <w:szCs w:val="22"/>
              </w:rPr>
            </w:pPr>
          </w:p>
        </w:tc>
      </w:tr>
      <w:tr w:rsidR="00791F16" w:rsidTr="00D71990">
        <w:trPr>
          <w:trHeight w:val="420"/>
        </w:trPr>
        <w:tc>
          <w:tcPr>
            <w:tcW w:w="3686" w:type="dxa"/>
          </w:tcPr>
          <w:p w:rsidR="00791F16" w:rsidRDefault="005F5092" w:rsidP="007F4AE9">
            <w:pPr>
              <w:spacing w:before="120" w:after="120"/>
              <w:jc w:val="right"/>
              <w:rPr>
                <w:rFonts w:ascii="Arial" w:hAnsi="Arial" w:cs="Arial"/>
                <w:b/>
                <w:sz w:val="22"/>
                <w:szCs w:val="22"/>
              </w:rPr>
            </w:pPr>
            <w:r>
              <w:rPr>
                <w:rFonts w:ascii="Arial" w:hAnsi="Arial" w:cs="Arial"/>
                <w:b/>
                <w:sz w:val="22"/>
                <w:szCs w:val="22"/>
              </w:rPr>
              <w:t>Start d</w:t>
            </w:r>
            <w:r w:rsidR="00791F16">
              <w:rPr>
                <w:rFonts w:ascii="Arial" w:hAnsi="Arial" w:cs="Arial"/>
                <w:b/>
                <w:sz w:val="22"/>
                <w:szCs w:val="22"/>
              </w:rPr>
              <w:t>ate of Plan:</w:t>
            </w:r>
          </w:p>
        </w:tc>
        <w:tc>
          <w:tcPr>
            <w:tcW w:w="7371" w:type="dxa"/>
          </w:tcPr>
          <w:p w:rsidR="00791F16" w:rsidRDefault="00791F16" w:rsidP="00A96237">
            <w:pPr>
              <w:spacing w:before="120" w:after="120"/>
              <w:rPr>
                <w:rFonts w:ascii="Arial" w:hAnsi="Arial"/>
                <w:sz w:val="22"/>
                <w:szCs w:val="22"/>
              </w:rPr>
            </w:pPr>
          </w:p>
        </w:tc>
      </w:tr>
    </w:tbl>
    <w:p w:rsidR="00D71990" w:rsidRPr="00825F27" w:rsidRDefault="00825F27" w:rsidP="00825F27">
      <w:pPr>
        <w:spacing w:before="120" w:after="120"/>
        <w:jc w:val="center"/>
        <w:rPr>
          <w:rFonts w:ascii="Arial" w:hAnsi="Arial" w:cs="Arial"/>
          <w:b/>
          <w:sz w:val="28"/>
          <w:szCs w:val="22"/>
        </w:rPr>
      </w:pPr>
      <w:r w:rsidRPr="00EF0703">
        <w:rPr>
          <w:rFonts w:ascii="Arial" w:hAnsi="Arial" w:cs="Arial"/>
          <w:b/>
          <w:szCs w:val="22"/>
        </w:rPr>
        <w:t>PART I</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732A48" w:rsidRPr="00E00D85" w:rsidTr="00B07104">
        <w:trPr>
          <w:trHeight w:val="1394"/>
        </w:trPr>
        <w:tc>
          <w:tcPr>
            <w:tcW w:w="10916" w:type="dxa"/>
          </w:tcPr>
          <w:p w:rsidR="001E4323" w:rsidRPr="00E00D85" w:rsidRDefault="00771812" w:rsidP="001E4323">
            <w:pPr>
              <w:rPr>
                <w:rFonts w:ascii="Arial" w:hAnsi="Arial" w:cs="Arial"/>
                <w:b/>
                <w:iCs/>
                <w:sz w:val="22"/>
                <w:szCs w:val="22"/>
              </w:rPr>
            </w:pPr>
            <w:r>
              <w:rPr>
                <w:rFonts w:ascii="Arial" w:hAnsi="Arial" w:cs="Arial"/>
                <w:b/>
                <w:iCs/>
                <w:sz w:val="22"/>
                <w:szCs w:val="22"/>
              </w:rPr>
              <w:t xml:space="preserve">EMPLOYEE’S </w:t>
            </w:r>
            <w:r w:rsidR="007947CD">
              <w:rPr>
                <w:rFonts w:ascii="Arial" w:hAnsi="Arial" w:cs="Arial"/>
                <w:b/>
                <w:iCs/>
                <w:sz w:val="22"/>
                <w:szCs w:val="22"/>
              </w:rPr>
              <w:t xml:space="preserve">REDEPLOYMENT </w:t>
            </w:r>
            <w:r w:rsidR="001E4323" w:rsidRPr="00E00D85">
              <w:rPr>
                <w:rFonts w:ascii="Arial" w:hAnsi="Arial" w:cs="Arial"/>
                <w:b/>
                <w:iCs/>
                <w:sz w:val="22"/>
                <w:szCs w:val="22"/>
              </w:rPr>
              <w:t xml:space="preserve"> OBJECTIVE</w:t>
            </w:r>
          </w:p>
          <w:p w:rsidR="001E4323" w:rsidRPr="00E00D85" w:rsidRDefault="001E4323" w:rsidP="001E4323">
            <w:pPr>
              <w:rPr>
                <w:rFonts w:ascii="Arial" w:hAnsi="Arial" w:cs="Arial"/>
                <w:iCs/>
                <w:sz w:val="22"/>
                <w:szCs w:val="22"/>
              </w:rPr>
            </w:pPr>
          </w:p>
          <w:p w:rsidR="001E4323" w:rsidRPr="00E00D85" w:rsidRDefault="00771812" w:rsidP="00D71990">
            <w:pPr>
              <w:jc w:val="both"/>
              <w:rPr>
                <w:rFonts w:ascii="Arial" w:hAnsi="Arial" w:cs="Arial"/>
                <w:b/>
                <w:iCs/>
                <w:sz w:val="22"/>
                <w:szCs w:val="22"/>
              </w:rPr>
            </w:pPr>
            <w:r>
              <w:rPr>
                <w:rFonts w:ascii="Arial" w:hAnsi="Arial" w:cs="Arial"/>
                <w:b/>
                <w:iCs/>
                <w:sz w:val="22"/>
                <w:szCs w:val="22"/>
              </w:rPr>
              <w:t xml:space="preserve">Employee’s </w:t>
            </w:r>
            <w:r w:rsidR="007947CD">
              <w:rPr>
                <w:rFonts w:ascii="Arial" w:hAnsi="Arial" w:cs="Arial"/>
                <w:b/>
                <w:iCs/>
                <w:sz w:val="22"/>
                <w:szCs w:val="22"/>
              </w:rPr>
              <w:t>Redeployment</w:t>
            </w:r>
            <w:r w:rsidR="00D71990">
              <w:rPr>
                <w:rFonts w:ascii="Arial" w:hAnsi="Arial" w:cs="Arial"/>
                <w:b/>
                <w:iCs/>
                <w:sz w:val="22"/>
                <w:szCs w:val="22"/>
              </w:rPr>
              <w:t xml:space="preserve"> O</w:t>
            </w:r>
            <w:r w:rsidR="001E4323" w:rsidRPr="00E00D85">
              <w:rPr>
                <w:rFonts w:ascii="Arial" w:hAnsi="Arial" w:cs="Arial"/>
                <w:b/>
                <w:iCs/>
                <w:sz w:val="22"/>
                <w:szCs w:val="22"/>
              </w:rPr>
              <w:t>bjective:</w:t>
            </w:r>
          </w:p>
          <w:p w:rsidR="008C43FD" w:rsidRPr="008A6D25" w:rsidRDefault="00CD2E80" w:rsidP="00D71990">
            <w:pPr>
              <w:jc w:val="both"/>
              <w:rPr>
                <w:rFonts w:ascii="Arial" w:hAnsi="Arial" w:cs="Arial"/>
                <w:b/>
                <w:i/>
                <w:iCs/>
                <w:sz w:val="22"/>
                <w:szCs w:val="22"/>
              </w:rPr>
            </w:pPr>
            <w:r w:rsidRPr="008A6D25">
              <w:rPr>
                <w:rFonts w:ascii="Arial" w:hAnsi="Arial" w:cs="Arial"/>
                <w:i/>
                <w:iCs/>
                <w:sz w:val="22"/>
                <w:szCs w:val="22"/>
              </w:rPr>
              <w:t>Provide an overarching statement summarising the employee</w:t>
            </w:r>
            <w:r w:rsidR="007947CD">
              <w:rPr>
                <w:rFonts w:ascii="Arial" w:hAnsi="Arial" w:cs="Arial"/>
                <w:i/>
                <w:iCs/>
                <w:sz w:val="22"/>
                <w:szCs w:val="22"/>
              </w:rPr>
              <w:t>’</w:t>
            </w:r>
            <w:r w:rsidRPr="008A6D25">
              <w:rPr>
                <w:rFonts w:ascii="Arial" w:hAnsi="Arial" w:cs="Arial"/>
                <w:i/>
                <w:iCs/>
                <w:sz w:val="22"/>
                <w:szCs w:val="22"/>
              </w:rPr>
              <w:t xml:space="preserve">s </w:t>
            </w:r>
            <w:r w:rsidR="00B07104">
              <w:rPr>
                <w:rFonts w:ascii="Arial" w:hAnsi="Arial" w:cs="Arial"/>
                <w:i/>
                <w:iCs/>
                <w:sz w:val="22"/>
                <w:szCs w:val="22"/>
              </w:rPr>
              <w:t>goal</w:t>
            </w:r>
          </w:p>
          <w:p w:rsidR="00AE1D17" w:rsidRDefault="00AE1D17" w:rsidP="00D71990">
            <w:pPr>
              <w:jc w:val="both"/>
              <w:rPr>
                <w:rFonts w:ascii="Arial" w:hAnsi="Arial" w:cs="Arial"/>
                <w:b/>
                <w:iCs/>
                <w:sz w:val="22"/>
                <w:szCs w:val="22"/>
              </w:rPr>
            </w:pPr>
          </w:p>
          <w:p w:rsidR="00D71990" w:rsidRDefault="00D71990" w:rsidP="00D71990">
            <w:pPr>
              <w:jc w:val="both"/>
              <w:rPr>
                <w:rFonts w:ascii="Arial" w:hAnsi="Arial"/>
                <w:sz w:val="22"/>
                <w:szCs w:val="22"/>
              </w:rPr>
            </w:pPr>
          </w:p>
          <w:p w:rsidR="00D71990" w:rsidRPr="00E00D85" w:rsidRDefault="00D71990" w:rsidP="00D71990">
            <w:pPr>
              <w:jc w:val="both"/>
              <w:rPr>
                <w:rFonts w:ascii="Arial" w:hAnsi="Arial" w:cs="Arial"/>
                <w:b/>
                <w:iCs/>
                <w:sz w:val="22"/>
                <w:szCs w:val="22"/>
              </w:rPr>
            </w:pPr>
          </w:p>
          <w:p w:rsidR="001E4323" w:rsidRPr="00E00D85" w:rsidRDefault="001E4323" w:rsidP="00D71990">
            <w:pPr>
              <w:jc w:val="both"/>
              <w:rPr>
                <w:rFonts w:ascii="Arial" w:hAnsi="Arial" w:cs="Arial"/>
                <w:b/>
                <w:iCs/>
                <w:sz w:val="22"/>
                <w:szCs w:val="22"/>
              </w:rPr>
            </w:pPr>
            <w:r w:rsidRPr="008A6D25">
              <w:rPr>
                <w:rFonts w:ascii="Arial" w:hAnsi="Arial" w:cs="Arial"/>
                <w:b/>
                <w:iCs/>
                <w:sz w:val="22"/>
                <w:szCs w:val="22"/>
              </w:rPr>
              <w:t xml:space="preserve">Preferred </w:t>
            </w:r>
            <w:r w:rsidR="00D71990">
              <w:rPr>
                <w:rFonts w:ascii="Arial" w:hAnsi="Arial" w:cs="Arial"/>
                <w:b/>
                <w:iCs/>
                <w:sz w:val="22"/>
                <w:szCs w:val="22"/>
              </w:rPr>
              <w:t>Ro</w:t>
            </w:r>
            <w:r w:rsidRPr="008A6D25">
              <w:rPr>
                <w:rFonts w:ascii="Arial" w:hAnsi="Arial" w:cs="Arial"/>
                <w:b/>
                <w:iCs/>
                <w:sz w:val="22"/>
                <w:szCs w:val="22"/>
              </w:rPr>
              <w:t>le(s):</w:t>
            </w:r>
          </w:p>
          <w:p w:rsidR="00CD2E80" w:rsidRPr="008A6D25" w:rsidRDefault="00CD2E80" w:rsidP="00D71990">
            <w:pPr>
              <w:jc w:val="both"/>
              <w:rPr>
                <w:rFonts w:ascii="Arial" w:hAnsi="Arial" w:cs="Arial"/>
                <w:i/>
                <w:iCs/>
                <w:sz w:val="22"/>
                <w:szCs w:val="22"/>
              </w:rPr>
            </w:pPr>
            <w:r w:rsidRPr="008A6D25">
              <w:rPr>
                <w:rFonts w:ascii="Arial" w:hAnsi="Arial" w:cs="Arial"/>
                <w:i/>
                <w:iCs/>
                <w:sz w:val="22"/>
                <w:szCs w:val="22"/>
              </w:rPr>
              <w:t>Specify the role(s) the employee wish</w:t>
            </w:r>
            <w:r w:rsidR="00BC0ED1">
              <w:rPr>
                <w:rFonts w:ascii="Arial" w:hAnsi="Arial" w:cs="Arial"/>
                <w:i/>
                <w:iCs/>
                <w:sz w:val="22"/>
                <w:szCs w:val="22"/>
              </w:rPr>
              <w:t>es</w:t>
            </w:r>
            <w:r w:rsidRPr="008A6D25">
              <w:rPr>
                <w:rFonts w:ascii="Arial" w:hAnsi="Arial" w:cs="Arial"/>
                <w:i/>
                <w:iCs/>
                <w:sz w:val="22"/>
                <w:szCs w:val="22"/>
              </w:rPr>
              <w:t xml:space="preserve"> to transition into including a brief statement </w:t>
            </w:r>
            <w:r w:rsidR="00C45450">
              <w:rPr>
                <w:rFonts w:ascii="Arial" w:hAnsi="Arial" w:cs="Arial"/>
                <w:i/>
                <w:iCs/>
                <w:sz w:val="22"/>
                <w:szCs w:val="22"/>
              </w:rPr>
              <w:t>as to why</w:t>
            </w:r>
          </w:p>
          <w:p w:rsidR="00732A48" w:rsidRDefault="00732A48" w:rsidP="00D71990">
            <w:pPr>
              <w:jc w:val="both"/>
              <w:rPr>
                <w:rFonts w:ascii="Arial" w:hAnsi="Arial" w:cs="Arial"/>
                <w:i/>
                <w:iCs/>
                <w:sz w:val="22"/>
                <w:szCs w:val="22"/>
              </w:rPr>
            </w:pPr>
          </w:p>
          <w:p w:rsidR="00D71990" w:rsidRDefault="00D71990" w:rsidP="00D71990">
            <w:pPr>
              <w:jc w:val="both"/>
              <w:rPr>
                <w:rFonts w:ascii="Arial" w:hAnsi="Arial"/>
                <w:sz w:val="22"/>
                <w:szCs w:val="22"/>
              </w:rPr>
            </w:pPr>
          </w:p>
          <w:p w:rsidR="00D71990" w:rsidRPr="008A6D25" w:rsidRDefault="00D71990" w:rsidP="00716854">
            <w:pPr>
              <w:rPr>
                <w:rFonts w:ascii="Arial" w:hAnsi="Arial" w:cs="Arial"/>
                <w:i/>
                <w:iCs/>
                <w:sz w:val="22"/>
                <w:szCs w:val="22"/>
              </w:rPr>
            </w:pPr>
          </w:p>
        </w:tc>
      </w:tr>
    </w:tbl>
    <w:p w:rsidR="00732A48" w:rsidRDefault="00732A48" w:rsidP="00732A48">
      <w:pPr>
        <w:rPr>
          <w:rFonts w:ascii="Arial" w:hAnsi="Arial" w:cs="Arial"/>
          <w:b/>
          <w:bCs/>
          <w:sz w:val="22"/>
          <w:szCs w:val="22"/>
        </w:rPr>
      </w:pPr>
    </w:p>
    <w:p w:rsidR="00EF6E0F" w:rsidRDefault="00EF6E0F" w:rsidP="00732A48">
      <w:pPr>
        <w:rPr>
          <w:rFonts w:ascii="Arial" w:hAnsi="Arial" w:cs="Arial"/>
          <w:b/>
          <w:bCs/>
          <w:sz w:val="22"/>
          <w:szCs w:val="22"/>
        </w:rPr>
      </w:pPr>
    </w:p>
    <w:tbl>
      <w:tblPr>
        <w:tblStyle w:val="TableGrid"/>
        <w:tblW w:w="10945" w:type="dxa"/>
        <w:tblInd w:w="-318" w:type="dxa"/>
        <w:tblLook w:val="04A0" w:firstRow="1" w:lastRow="0" w:firstColumn="1" w:lastColumn="0" w:noHBand="0" w:noVBand="1"/>
      </w:tblPr>
      <w:tblGrid>
        <w:gridCol w:w="10945"/>
      </w:tblGrid>
      <w:tr w:rsidR="00EA50D7" w:rsidRPr="00E00D85" w:rsidTr="00B07104">
        <w:tc>
          <w:tcPr>
            <w:tcW w:w="10945" w:type="dxa"/>
          </w:tcPr>
          <w:p w:rsidR="00EA50D7" w:rsidRPr="00277D04" w:rsidRDefault="00EA50D7" w:rsidP="007C4B27">
            <w:pPr>
              <w:rPr>
                <w:rFonts w:ascii="Arial" w:hAnsi="Arial" w:cs="Arial"/>
                <w:b/>
                <w:bCs/>
                <w:sz w:val="22"/>
                <w:szCs w:val="22"/>
              </w:rPr>
            </w:pPr>
            <w:r w:rsidRPr="00E00D85">
              <w:rPr>
                <w:rFonts w:ascii="Arial" w:hAnsi="Arial" w:cs="Arial"/>
                <w:b/>
                <w:bCs/>
                <w:sz w:val="22"/>
                <w:szCs w:val="22"/>
              </w:rPr>
              <w:t>SKILLS MAPPING</w:t>
            </w:r>
            <w:r w:rsidR="00771812">
              <w:rPr>
                <w:rFonts w:ascii="Arial" w:hAnsi="Arial" w:cs="Arial"/>
                <w:bCs/>
                <w:sz w:val="22"/>
                <w:szCs w:val="22"/>
              </w:rPr>
              <w:t xml:space="preserve"> </w:t>
            </w:r>
            <w:r w:rsidR="00771812" w:rsidRPr="00771812">
              <w:rPr>
                <w:rFonts w:ascii="Arial" w:hAnsi="Arial" w:cs="Arial"/>
                <w:bCs/>
                <w:sz w:val="22"/>
                <w:szCs w:val="22"/>
              </w:rPr>
              <w:t>(</w:t>
            </w:r>
            <w:r w:rsidR="00277D04" w:rsidRPr="00EF0703">
              <w:rPr>
                <w:rFonts w:ascii="Arial" w:hAnsi="Arial" w:cs="Arial"/>
                <w:bCs/>
                <w:sz w:val="22"/>
                <w:szCs w:val="22"/>
              </w:rPr>
              <w:t xml:space="preserve">Employee </w:t>
            </w:r>
            <w:r w:rsidR="00771812" w:rsidRPr="00EF0703">
              <w:rPr>
                <w:rFonts w:ascii="Arial" w:hAnsi="Arial" w:cs="Arial"/>
                <w:bCs/>
                <w:sz w:val="22"/>
                <w:szCs w:val="22"/>
              </w:rPr>
              <w:t xml:space="preserve">in collaboration with case manager </w:t>
            </w:r>
            <w:r w:rsidR="00277D04" w:rsidRPr="00EF0703">
              <w:rPr>
                <w:rFonts w:ascii="Arial" w:hAnsi="Arial" w:cs="Arial"/>
                <w:bCs/>
                <w:sz w:val="22"/>
                <w:szCs w:val="22"/>
              </w:rPr>
              <w:t xml:space="preserve">completes Part II </w:t>
            </w:r>
            <w:r w:rsidR="00771812" w:rsidRPr="00EF0703">
              <w:rPr>
                <w:rFonts w:ascii="Arial" w:hAnsi="Arial" w:cs="Arial"/>
                <w:bCs/>
                <w:i/>
                <w:sz w:val="22"/>
                <w:szCs w:val="22"/>
              </w:rPr>
              <w:t>Skills</w:t>
            </w:r>
            <w:r w:rsidR="007C4B27" w:rsidRPr="00EF0703">
              <w:rPr>
                <w:rFonts w:ascii="Arial" w:hAnsi="Arial" w:cs="Arial"/>
                <w:bCs/>
                <w:i/>
                <w:sz w:val="22"/>
                <w:szCs w:val="22"/>
              </w:rPr>
              <w:t xml:space="preserve">, Knowledge and Attributes Assessment </w:t>
            </w:r>
            <w:r w:rsidR="007C4B27" w:rsidRPr="00EF0703">
              <w:rPr>
                <w:rFonts w:ascii="Arial" w:hAnsi="Arial" w:cs="Arial"/>
                <w:bCs/>
                <w:sz w:val="22"/>
                <w:szCs w:val="22"/>
              </w:rPr>
              <w:t xml:space="preserve">by the employee and the </w:t>
            </w:r>
            <w:r w:rsidR="007C4B27" w:rsidRPr="00EF0703">
              <w:rPr>
                <w:rFonts w:ascii="Arial" w:hAnsi="Arial" w:cs="Arial"/>
                <w:bCs/>
                <w:i/>
                <w:sz w:val="22"/>
                <w:szCs w:val="22"/>
              </w:rPr>
              <w:t>Manager’s/Line Supervisor’s Assessment: Skills, Knowledge and Attributes of Employee</w:t>
            </w:r>
            <w:r w:rsidR="00277D04" w:rsidRPr="00EF0703">
              <w:rPr>
                <w:rFonts w:ascii="Arial" w:hAnsi="Arial" w:cs="Arial"/>
                <w:bCs/>
                <w:i/>
                <w:sz w:val="22"/>
                <w:szCs w:val="22"/>
              </w:rPr>
              <w:t>)</w:t>
            </w:r>
          </w:p>
          <w:p w:rsidR="00EA50D7" w:rsidRDefault="00EA50D7" w:rsidP="00EA50D7">
            <w:pPr>
              <w:rPr>
                <w:rFonts w:ascii="Arial" w:hAnsi="Arial" w:cs="Arial"/>
                <w:b/>
                <w:bCs/>
                <w:sz w:val="22"/>
                <w:szCs w:val="22"/>
              </w:rPr>
            </w:pPr>
          </w:p>
          <w:p w:rsidR="007F4AE9" w:rsidRPr="00E00D85" w:rsidRDefault="007F4AE9" w:rsidP="00EA50D7">
            <w:pPr>
              <w:rPr>
                <w:rFonts w:ascii="Arial" w:hAnsi="Arial" w:cs="Arial"/>
                <w:b/>
                <w:bCs/>
                <w:sz w:val="22"/>
                <w:szCs w:val="22"/>
              </w:rPr>
            </w:pPr>
          </w:p>
          <w:p w:rsidR="00EA50D7" w:rsidRPr="00E00D85" w:rsidRDefault="00EA50D7" w:rsidP="00D71990">
            <w:pPr>
              <w:jc w:val="both"/>
              <w:rPr>
                <w:rFonts w:ascii="Arial" w:hAnsi="Arial" w:cs="Arial"/>
                <w:b/>
                <w:bCs/>
                <w:sz w:val="22"/>
                <w:szCs w:val="22"/>
              </w:rPr>
            </w:pPr>
            <w:r w:rsidRPr="00E00D85">
              <w:rPr>
                <w:rFonts w:ascii="Arial" w:hAnsi="Arial" w:cs="Arial"/>
                <w:b/>
                <w:bCs/>
                <w:sz w:val="22"/>
                <w:szCs w:val="22"/>
              </w:rPr>
              <w:t xml:space="preserve">Identification of </w:t>
            </w:r>
            <w:r w:rsidR="00D71990">
              <w:rPr>
                <w:rFonts w:ascii="Arial" w:hAnsi="Arial" w:cs="Arial"/>
                <w:b/>
                <w:bCs/>
                <w:sz w:val="22"/>
                <w:szCs w:val="22"/>
              </w:rPr>
              <w:t>T</w:t>
            </w:r>
            <w:r w:rsidRPr="00E00D85">
              <w:rPr>
                <w:rFonts w:ascii="Arial" w:hAnsi="Arial" w:cs="Arial"/>
                <w:b/>
                <w:bCs/>
                <w:sz w:val="22"/>
                <w:szCs w:val="22"/>
              </w:rPr>
              <w:t>ransferrable</w:t>
            </w:r>
            <w:r w:rsidR="00716854">
              <w:rPr>
                <w:rFonts w:ascii="Arial" w:hAnsi="Arial" w:cs="Arial"/>
                <w:b/>
                <w:bCs/>
                <w:sz w:val="22"/>
                <w:szCs w:val="22"/>
              </w:rPr>
              <w:t xml:space="preserve"> </w:t>
            </w:r>
            <w:r w:rsidR="00D71990">
              <w:rPr>
                <w:rFonts w:ascii="Arial" w:hAnsi="Arial" w:cs="Arial"/>
                <w:b/>
                <w:bCs/>
                <w:sz w:val="22"/>
                <w:szCs w:val="22"/>
              </w:rPr>
              <w:t>S</w:t>
            </w:r>
            <w:r w:rsidR="00716854">
              <w:rPr>
                <w:rFonts w:ascii="Arial" w:hAnsi="Arial" w:cs="Arial"/>
                <w:b/>
                <w:bCs/>
                <w:sz w:val="22"/>
                <w:szCs w:val="22"/>
              </w:rPr>
              <w:t>kill</w:t>
            </w:r>
            <w:r w:rsidR="00644A50">
              <w:rPr>
                <w:rFonts w:ascii="Arial" w:hAnsi="Arial" w:cs="Arial"/>
                <w:b/>
                <w:bCs/>
                <w:sz w:val="22"/>
                <w:szCs w:val="22"/>
              </w:rPr>
              <w:t>s</w:t>
            </w:r>
            <w:r w:rsidR="00006960">
              <w:rPr>
                <w:rFonts w:ascii="Arial" w:hAnsi="Arial" w:cs="Arial"/>
                <w:b/>
                <w:bCs/>
                <w:sz w:val="22"/>
                <w:szCs w:val="22"/>
              </w:rPr>
              <w:t xml:space="preserve">, </w:t>
            </w:r>
            <w:r w:rsidR="00D71990">
              <w:rPr>
                <w:rFonts w:ascii="Arial" w:hAnsi="Arial" w:cs="Arial"/>
                <w:b/>
                <w:bCs/>
                <w:sz w:val="22"/>
                <w:szCs w:val="22"/>
              </w:rPr>
              <w:t>A</w:t>
            </w:r>
            <w:r w:rsidRPr="00E00D85">
              <w:rPr>
                <w:rFonts w:ascii="Arial" w:hAnsi="Arial" w:cs="Arial"/>
                <w:b/>
                <w:bCs/>
                <w:sz w:val="22"/>
                <w:szCs w:val="22"/>
              </w:rPr>
              <w:t>bilities</w:t>
            </w:r>
            <w:r w:rsidR="00006960">
              <w:rPr>
                <w:rFonts w:ascii="Arial" w:hAnsi="Arial" w:cs="Arial"/>
                <w:b/>
                <w:bCs/>
                <w:sz w:val="22"/>
                <w:szCs w:val="22"/>
              </w:rPr>
              <w:t xml:space="preserve"> and </w:t>
            </w:r>
            <w:r w:rsidR="00D71990">
              <w:rPr>
                <w:rFonts w:ascii="Arial" w:hAnsi="Arial" w:cs="Arial"/>
                <w:b/>
                <w:bCs/>
                <w:sz w:val="22"/>
                <w:szCs w:val="22"/>
              </w:rPr>
              <w:t>E</w:t>
            </w:r>
            <w:r w:rsidR="00006960">
              <w:rPr>
                <w:rFonts w:ascii="Arial" w:hAnsi="Arial" w:cs="Arial"/>
                <w:b/>
                <w:bCs/>
                <w:sz w:val="22"/>
                <w:szCs w:val="22"/>
              </w:rPr>
              <w:t>xperience (including additional duties)</w:t>
            </w:r>
            <w:r w:rsidRPr="00E00D85">
              <w:rPr>
                <w:rFonts w:ascii="Arial" w:hAnsi="Arial" w:cs="Arial"/>
                <w:b/>
                <w:bCs/>
                <w:sz w:val="22"/>
                <w:szCs w:val="22"/>
              </w:rPr>
              <w:t>:</w:t>
            </w:r>
          </w:p>
          <w:p w:rsidR="00EA50D7" w:rsidRPr="006E6954" w:rsidRDefault="00EA50D7" w:rsidP="00D71990">
            <w:pPr>
              <w:jc w:val="both"/>
              <w:rPr>
                <w:rFonts w:ascii="Arial" w:hAnsi="Arial" w:cs="Arial"/>
                <w:bCs/>
                <w:i/>
                <w:sz w:val="22"/>
                <w:szCs w:val="22"/>
              </w:rPr>
            </w:pPr>
            <w:r w:rsidRPr="006E6954">
              <w:rPr>
                <w:rFonts w:ascii="Arial" w:hAnsi="Arial" w:cs="Arial"/>
                <w:bCs/>
                <w:i/>
                <w:sz w:val="22"/>
                <w:szCs w:val="22"/>
              </w:rPr>
              <w:t xml:space="preserve">List </w:t>
            </w:r>
            <w:r w:rsidR="00006960">
              <w:rPr>
                <w:rFonts w:ascii="Arial" w:hAnsi="Arial" w:cs="Arial"/>
                <w:bCs/>
                <w:i/>
                <w:sz w:val="22"/>
                <w:szCs w:val="22"/>
              </w:rPr>
              <w:t xml:space="preserve">key skill sets, </w:t>
            </w:r>
            <w:r w:rsidR="006E6954">
              <w:rPr>
                <w:rFonts w:ascii="Arial" w:hAnsi="Arial" w:cs="Arial"/>
                <w:bCs/>
                <w:i/>
                <w:sz w:val="22"/>
                <w:szCs w:val="22"/>
              </w:rPr>
              <w:t>capabilities</w:t>
            </w:r>
            <w:r w:rsidR="00006960">
              <w:rPr>
                <w:rFonts w:ascii="Arial" w:hAnsi="Arial" w:cs="Arial"/>
                <w:bCs/>
                <w:i/>
                <w:sz w:val="22"/>
                <w:szCs w:val="22"/>
              </w:rPr>
              <w:t xml:space="preserve"> and previous experience</w:t>
            </w:r>
          </w:p>
          <w:p w:rsidR="00EA50D7" w:rsidRDefault="00EA50D7" w:rsidP="00D71990">
            <w:pPr>
              <w:jc w:val="both"/>
              <w:rPr>
                <w:rFonts w:ascii="Arial" w:hAnsi="Arial" w:cs="Arial"/>
                <w:b/>
                <w:bCs/>
                <w:sz w:val="22"/>
                <w:szCs w:val="22"/>
              </w:rPr>
            </w:pPr>
          </w:p>
          <w:p w:rsidR="00D71990" w:rsidRDefault="00D71990" w:rsidP="00D71990">
            <w:pPr>
              <w:jc w:val="both"/>
              <w:rPr>
                <w:rFonts w:ascii="Arial" w:hAnsi="Arial" w:cs="Arial"/>
                <w:b/>
                <w:bCs/>
                <w:sz w:val="22"/>
                <w:szCs w:val="22"/>
              </w:rPr>
            </w:pPr>
          </w:p>
          <w:p w:rsidR="00D71990" w:rsidRDefault="00D71990" w:rsidP="00D71990">
            <w:pPr>
              <w:jc w:val="both"/>
              <w:rPr>
                <w:rFonts w:ascii="Arial" w:hAnsi="Arial" w:cs="Arial"/>
                <w:b/>
                <w:bCs/>
                <w:sz w:val="22"/>
                <w:szCs w:val="22"/>
              </w:rPr>
            </w:pPr>
          </w:p>
          <w:p w:rsidR="007F4AE9" w:rsidRPr="00E00D85" w:rsidRDefault="007F4AE9" w:rsidP="00D71990">
            <w:pPr>
              <w:jc w:val="both"/>
              <w:rPr>
                <w:rFonts w:ascii="Arial" w:hAnsi="Arial" w:cs="Arial"/>
                <w:b/>
                <w:bCs/>
                <w:sz w:val="22"/>
                <w:szCs w:val="22"/>
              </w:rPr>
            </w:pPr>
          </w:p>
          <w:p w:rsidR="00EA50D7" w:rsidRPr="00E00D85" w:rsidRDefault="00716854" w:rsidP="00D71990">
            <w:pPr>
              <w:jc w:val="both"/>
              <w:rPr>
                <w:rFonts w:ascii="Arial" w:hAnsi="Arial" w:cs="Arial"/>
                <w:b/>
                <w:bCs/>
                <w:sz w:val="22"/>
                <w:szCs w:val="22"/>
              </w:rPr>
            </w:pPr>
            <w:r>
              <w:rPr>
                <w:rFonts w:ascii="Arial" w:hAnsi="Arial" w:cs="Arial"/>
                <w:b/>
                <w:bCs/>
                <w:sz w:val="22"/>
                <w:szCs w:val="22"/>
              </w:rPr>
              <w:t xml:space="preserve">Skills </w:t>
            </w:r>
            <w:r w:rsidR="00D71990">
              <w:rPr>
                <w:rFonts w:ascii="Arial" w:hAnsi="Arial" w:cs="Arial"/>
                <w:b/>
                <w:bCs/>
                <w:sz w:val="22"/>
                <w:szCs w:val="22"/>
              </w:rPr>
              <w:t>Gap A</w:t>
            </w:r>
            <w:r w:rsidR="00EA50D7" w:rsidRPr="00E00D85">
              <w:rPr>
                <w:rFonts w:ascii="Arial" w:hAnsi="Arial" w:cs="Arial"/>
                <w:b/>
                <w:bCs/>
                <w:sz w:val="22"/>
                <w:szCs w:val="22"/>
              </w:rPr>
              <w:t>nalysis:</w:t>
            </w:r>
          </w:p>
          <w:p w:rsidR="00EA50D7" w:rsidRPr="006E6954" w:rsidRDefault="00001239" w:rsidP="00D71990">
            <w:pPr>
              <w:jc w:val="both"/>
              <w:rPr>
                <w:rFonts w:ascii="Arial" w:hAnsi="Arial" w:cs="Arial"/>
                <w:bCs/>
                <w:i/>
                <w:sz w:val="22"/>
                <w:szCs w:val="22"/>
              </w:rPr>
            </w:pPr>
            <w:r>
              <w:rPr>
                <w:rFonts w:ascii="Arial" w:hAnsi="Arial" w:cs="Arial"/>
                <w:bCs/>
                <w:i/>
                <w:sz w:val="22"/>
                <w:szCs w:val="22"/>
              </w:rPr>
              <w:t>Identify</w:t>
            </w:r>
            <w:r w:rsidR="00EA50D7" w:rsidRPr="006E6954">
              <w:rPr>
                <w:rFonts w:ascii="Arial" w:hAnsi="Arial" w:cs="Arial"/>
                <w:bCs/>
                <w:i/>
                <w:sz w:val="22"/>
                <w:szCs w:val="22"/>
              </w:rPr>
              <w:t xml:space="preserve"> the gap between existing skill sets and capa</w:t>
            </w:r>
            <w:r w:rsidR="006E6954">
              <w:rPr>
                <w:rFonts w:ascii="Arial" w:hAnsi="Arial" w:cs="Arial"/>
                <w:bCs/>
                <w:i/>
                <w:sz w:val="22"/>
                <w:szCs w:val="22"/>
              </w:rPr>
              <w:t xml:space="preserve">bilities and those required in </w:t>
            </w:r>
            <w:r w:rsidR="00EA50D7" w:rsidRPr="006E6954">
              <w:rPr>
                <w:rFonts w:ascii="Arial" w:hAnsi="Arial" w:cs="Arial"/>
                <w:bCs/>
                <w:i/>
                <w:sz w:val="22"/>
                <w:szCs w:val="22"/>
              </w:rPr>
              <w:t>preferred role(s) and career stream(s).</w:t>
            </w:r>
          </w:p>
          <w:p w:rsidR="006E6954" w:rsidRDefault="006E6954" w:rsidP="00D71990">
            <w:pPr>
              <w:jc w:val="both"/>
              <w:rPr>
                <w:rFonts w:ascii="Arial" w:hAnsi="Arial" w:cs="Arial"/>
                <w:b/>
                <w:bCs/>
                <w:sz w:val="22"/>
                <w:szCs w:val="22"/>
              </w:rPr>
            </w:pPr>
          </w:p>
          <w:p w:rsidR="00D71990" w:rsidRDefault="00D71990" w:rsidP="00D71990">
            <w:pPr>
              <w:jc w:val="both"/>
              <w:rPr>
                <w:rFonts w:ascii="Arial" w:hAnsi="Arial"/>
                <w:sz w:val="22"/>
                <w:szCs w:val="22"/>
              </w:rPr>
            </w:pPr>
          </w:p>
          <w:p w:rsidR="00D71990" w:rsidRPr="00E00D85" w:rsidRDefault="00D71990" w:rsidP="00006960">
            <w:pPr>
              <w:rPr>
                <w:rFonts w:ascii="Arial" w:hAnsi="Arial" w:cs="Arial"/>
                <w:b/>
                <w:bCs/>
                <w:sz w:val="22"/>
                <w:szCs w:val="22"/>
              </w:rPr>
            </w:pPr>
          </w:p>
        </w:tc>
      </w:tr>
    </w:tbl>
    <w:p w:rsidR="007F4AE9" w:rsidRDefault="007F4AE9" w:rsidP="00732A48">
      <w:pPr>
        <w:rPr>
          <w:rFonts w:ascii="Arial" w:hAnsi="Arial" w:cs="Arial"/>
          <w:b/>
          <w:bCs/>
          <w:sz w:val="22"/>
          <w:szCs w:val="22"/>
        </w:rPr>
      </w:pPr>
    </w:p>
    <w:p w:rsidR="007F4AE9" w:rsidRDefault="007F4AE9">
      <w:pPr>
        <w:rPr>
          <w:rFonts w:ascii="Arial" w:hAnsi="Arial" w:cs="Arial"/>
          <w:b/>
          <w:bCs/>
          <w:sz w:val="22"/>
          <w:szCs w:val="22"/>
        </w:rPr>
      </w:pPr>
      <w:r>
        <w:rPr>
          <w:rFonts w:ascii="Arial" w:hAnsi="Arial" w:cs="Arial"/>
          <w:b/>
          <w:bCs/>
          <w:sz w:val="22"/>
          <w:szCs w:val="22"/>
        </w:rPr>
        <w:br w:type="page"/>
      </w:r>
    </w:p>
    <w:p w:rsidR="00732A48" w:rsidRDefault="00732A48" w:rsidP="00732A48">
      <w:pPr>
        <w:rPr>
          <w:rFonts w:ascii="Arial" w:hAnsi="Arial" w:cs="Arial"/>
          <w:b/>
          <w:bCs/>
          <w:sz w:val="22"/>
          <w:szCs w:val="22"/>
        </w:rPr>
      </w:pPr>
    </w:p>
    <w:tbl>
      <w:tblPr>
        <w:tblStyle w:val="TableGrid"/>
        <w:tblW w:w="10945" w:type="dxa"/>
        <w:tblInd w:w="-318" w:type="dxa"/>
        <w:tblLook w:val="04A0" w:firstRow="1" w:lastRow="0" w:firstColumn="1" w:lastColumn="0" w:noHBand="0" w:noVBand="1"/>
      </w:tblPr>
      <w:tblGrid>
        <w:gridCol w:w="10945"/>
      </w:tblGrid>
      <w:tr w:rsidR="00EA50D7" w:rsidRPr="00E00D85" w:rsidTr="00B07104">
        <w:tc>
          <w:tcPr>
            <w:tcW w:w="10945" w:type="dxa"/>
          </w:tcPr>
          <w:p w:rsidR="00EA50D7" w:rsidRPr="00006960" w:rsidRDefault="00265B5C" w:rsidP="00EA50D7">
            <w:pPr>
              <w:rPr>
                <w:rFonts w:ascii="Arial" w:hAnsi="Arial" w:cs="Arial"/>
                <w:b/>
                <w:sz w:val="22"/>
                <w:szCs w:val="22"/>
              </w:rPr>
            </w:pPr>
            <w:r>
              <w:rPr>
                <w:rFonts w:ascii="Arial" w:hAnsi="Arial" w:cs="Arial"/>
                <w:b/>
                <w:sz w:val="22"/>
                <w:szCs w:val="22"/>
              </w:rPr>
              <w:t>SUPPORT AND TRAINING</w:t>
            </w:r>
            <w:r w:rsidR="00EA50D7" w:rsidRPr="00E00D85">
              <w:rPr>
                <w:rFonts w:ascii="Arial" w:hAnsi="Arial" w:cs="Arial"/>
                <w:b/>
                <w:sz w:val="22"/>
                <w:szCs w:val="22"/>
              </w:rPr>
              <w:t xml:space="preserve"> PLAN </w:t>
            </w:r>
          </w:p>
          <w:p w:rsidR="00EA50D7" w:rsidRPr="00E00D85" w:rsidRDefault="00EA50D7" w:rsidP="00EA50D7">
            <w:pPr>
              <w:rPr>
                <w:rFonts w:ascii="Arial" w:hAnsi="Arial" w:cs="Arial"/>
                <w:sz w:val="22"/>
                <w:szCs w:val="22"/>
              </w:rPr>
            </w:pPr>
          </w:p>
          <w:p w:rsidR="00EA50D7" w:rsidRPr="00E00D85" w:rsidRDefault="00EA50D7" w:rsidP="00D71990">
            <w:pPr>
              <w:jc w:val="both"/>
              <w:rPr>
                <w:rFonts w:ascii="Arial" w:hAnsi="Arial" w:cs="Arial"/>
                <w:b/>
                <w:sz w:val="22"/>
                <w:szCs w:val="22"/>
              </w:rPr>
            </w:pPr>
            <w:r w:rsidRPr="00E00D85">
              <w:rPr>
                <w:rFonts w:ascii="Arial" w:hAnsi="Arial" w:cs="Arial"/>
                <w:b/>
                <w:sz w:val="22"/>
                <w:szCs w:val="22"/>
              </w:rPr>
              <w:t xml:space="preserve">What activities are required to address </w:t>
            </w:r>
            <w:r w:rsidR="00265B5C">
              <w:rPr>
                <w:rFonts w:ascii="Arial" w:hAnsi="Arial" w:cs="Arial"/>
                <w:b/>
                <w:sz w:val="22"/>
                <w:szCs w:val="22"/>
              </w:rPr>
              <w:t xml:space="preserve">any </w:t>
            </w:r>
            <w:r w:rsidRPr="00E00D85">
              <w:rPr>
                <w:rFonts w:ascii="Arial" w:hAnsi="Arial" w:cs="Arial"/>
                <w:b/>
                <w:sz w:val="22"/>
                <w:szCs w:val="22"/>
              </w:rPr>
              <w:t>skills</w:t>
            </w:r>
            <w:r w:rsidR="00265B5C">
              <w:rPr>
                <w:rFonts w:ascii="Arial" w:hAnsi="Arial" w:cs="Arial"/>
                <w:b/>
                <w:sz w:val="22"/>
                <w:szCs w:val="22"/>
              </w:rPr>
              <w:t>,</w:t>
            </w:r>
            <w:r w:rsidRPr="00E00D85">
              <w:rPr>
                <w:rFonts w:ascii="Arial" w:hAnsi="Arial" w:cs="Arial"/>
                <w:b/>
                <w:sz w:val="22"/>
                <w:szCs w:val="22"/>
              </w:rPr>
              <w:t xml:space="preserve"> knowledge </w:t>
            </w:r>
            <w:r w:rsidR="00265B5C">
              <w:rPr>
                <w:rFonts w:ascii="Arial" w:hAnsi="Arial" w:cs="Arial"/>
                <w:b/>
                <w:sz w:val="22"/>
                <w:szCs w:val="22"/>
              </w:rPr>
              <w:t xml:space="preserve">and attribute </w:t>
            </w:r>
            <w:r w:rsidRPr="00E00D85">
              <w:rPr>
                <w:rFonts w:ascii="Arial" w:hAnsi="Arial" w:cs="Arial"/>
                <w:b/>
                <w:sz w:val="22"/>
                <w:szCs w:val="22"/>
              </w:rPr>
              <w:t>gap</w:t>
            </w:r>
            <w:r w:rsidR="00265B5C">
              <w:rPr>
                <w:rFonts w:ascii="Arial" w:hAnsi="Arial" w:cs="Arial"/>
                <w:b/>
                <w:sz w:val="22"/>
                <w:szCs w:val="22"/>
              </w:rPr>
              <w:t>s</w:t>
            </w:r>
            <w:r w:rsidRPr="00E00D85">
              <w:rPr>
                <w:rFonts w:ascii="Arial" w:hAnsi="Arial" w:cs="Arial"/>
                <w:b/>
                <w:sz w:val="22"/>
                <w:szCs w:val="22"/>
              </w:rPr>
              <w:t>?</w:t>
            </w:r>
          </w:p>
          <w:p w:rsidR="00EA50D7" w:rsidRPr="00F466F3" w:rsidRDefault="00006960" w:rsidP="00D71990">
            <w:pPr>
              <w:jc w:val="both"/>
              <w:rPr>
                <w:rFonts w:ascii="Arial" w:hAnsi="Arial" w:cs="Arial"/>
                <w:i/>
                <w:sz w:val="22"/>
                <w:szCs w:val="22"/>
              </w:rPr>
            </w:pPr>
            <w:r>
              <w:rPr>
                <w:rFonts w:ascii="Arial" w:hAnsi="Arial" w:cs="Arial"/>
                <w:i/>
                <w:sz w:val="22"/>
                <w:szCs w:val="22"/>
              </w:rPr>
              <w:t xml:space="preserve">Areas for professional and personal development. </w:t>
            </w:r>
            <w:r w:rsidR="00EA50D7" w:rsidRPr="00F466F3">
              <w:rPr>
                <w:rFonts w:ascii="Arial" w:hAnsi="Arial" w:cs="Arial"/>
                <w:i/>
                <w:sz w:val="22"/>
                <w:szCs w:val="22"/>
              </w:rPr>
              <w:t xml:space="preserve">Please provide </w:t>
            </w:r>
            <w:r w:rsidR="0014144A">
              <w:rPr>
                <w:rFonts w:ascii="Arial" w:hAnsi="Arial" w:cs="Arial"/>
                <w:i/>
                <w:sz w:val="22"/>
                <w:szCs w:val="22"/>
              </w:rPr>
              <w:t xml:space="preserve">explanation of proposed training, job shadowing, mentoring, temporary placements etc. </w:t>
            </w:r>
          </w:p>
          <w:p w:rsidR="00EA50D7" w:rsidRDefault="00EA50D7" w:rsidP="00D71990">
            <w:pPr>
              <w:jc w:val="both"/>
              <w:rPr>
                <w:rFonts w:ascii="Arial" w:hAnsi="Arial" w:cs="Arial"/>
                <w:sz w:val="22"/>
                <w:szCs w:val="22"/>
              </w:rPr>
            </w:pPr>
          </w:p>
          <w:p w:rsidR="00D71990" w:rsidRDefault="00D71990" w:rsidP="00D71990">
            <w:pPr>
              <w:jc w:val="both"/>
              <w:rPr>
                <w:rFonts w:ascii="Arial" w:hAnsi="Arial" w:cs="Arial"/>
                <w:sz w:val="22"/>
                <w:szCs w:val="22"/>
              </w:rPr>
            </w:pPr>
          </w:p>
          <w:p w:rsidR="00D71990" w:rsidRDefault="00D71990" w:rsidP="00D71990">
            <w:pPr>
              <w:jc w:val="both"/>
              <w:rPr>
                <w:rFonts w:ascii="Arial" w:hAnsi="Arial" w:cs="Arial"/>
                <w:sz w:val="22"/>
                <w:szCs w:val="22"/>
              </w:rPr>
            </w:pPr>
          </w:p>
          <w:p w:rsidR="007F4AE9" w:rsidRPr="00E00D85" w:rsidRDefault="007F4AE9" w:rsidP="00D71990">
            <w:pPr>
              <w:jc w:val="both"/>
              <w:rPr>
                <w:rFonts w:ascii="Arial" w:hAnsi="Arial" w:cs="Arial"/>
                <w:sz w:val="22"/>
                <w:szCs w:val="22"/>
              </w:rPr>
            </w:pPr>
          </w:p>
          <w:p w:rsidR="00EA50D7" w:rsidRDefault="00EA50D7" w:rsidP="00D71990">
            <w:pPr>
              <w:jc w:val="both"/>
              <w:rPr>
                <w:rFonts w:ascii="Arial" w:hAnsi="Arial" w:cs="Arial"/>
                <w:b/>
                <w:sz w:val="22"/>
                <w:szCs w:val="22"/>
              </w:rPr>
            </w:pPr>
            <w:r w:rsidRPr="00E00D85">
              <w:rPr>
                <w:rFonts w:ascii="Arial" w:hAnsi="Arial" w:cs="Arial"/>
                <w:b/>
                <w:sz w:val="22"/>
                <w:szCs w:val="22"/>
              </w:rPr>
              <w:t xml:space="preserve">Outline any potential or actual barriers to undertaking </w:t>
            </w:r>
            <w:r w:rsidR="00265B5C">
              <w:rPr>
                <w:rFonts w:ascii="Arial" w:hAnsi="Arial" w:cs="Arial"/>
                <w:b/>
                <w:sz w:val="22"/>
                <w:szCs w:val="22"/>
              </w:rPr>
              <w:t>support and training</w:t>
            </w:r>
            <w:r w:rsidRPr="00E00D85">
              <w:rPr>
                <w:rFonts w:ascii="Arial" w:hAnsi="Arial" w:cs="Arial"/>
                <w:b/>
                <w:sz w:val="22"/>
                <w:szCs w:val="22"/>
              </w:rPr>
              <w:t xml:space="preserve"> activities. Include any other information relevant to </w:t>
            </w:r>
            <w:r w:rsidR="00264763" w:rsidRPr="00E00D85">
              <w:rPr>
                <w:rFonts w:ascii="Arial" w:hAnsi="Arial" w:cs="Arial"/>
                <w:b/>
                <w:sz w:val="22"/>
                <w:szCs w:val="22"/>
              </w:rPr>
              <w:t>employees’</w:t>
            </w:r>
            <w:r w:rsidRPr="00E00D85">
              <w:rPr>
                <w:rFonts w:ascii="Arial" w:hAnsi="Arial" w:cs="Arial"/>
                <w:b/>
                <w:sz w:val="22"/>
                <w:szCs w:val="22"/>
              </w:rPr>
              <w:t xml:space="preserve"> capacity to undertake job seeking activities</w:t>
            </w:r>
            <w:r w:rsidR="00BC0ED1">
              <w:rPr>
                <w:rFonts w:ascii="Arial" w:hAnsi="Arial" w:cs="Arial"/>
                <w:b/>
                <w:sz w:val="22"/>
                <w:szCs w:val="22"/>
              </w:rPr>
              <w:t xml:space="preserve"> or any alternative role</w:t>
            </w:r>
            <w:r w:rsidRPr="00E00D85">
              <w:rPr>
                <w:rFonts w:ascii="Arial" w:hAnsi="Arial" w:cs="Arial"/>
                <w:b/>
                <w:sz w:val="22"/>
                <w:szCs w:val="22"/>
              </w:rPr>
              <w:t xml:space="preserve"> i.e. </w:t>
            </w:r>
            <w:r w:rsidR="00BC0ED1" w:rsidRPr="00E00D85">
              <w:rPr>
                <w:rFonts w:ascii="Arial" w:hAnsi="Arial" w:cs="Arial"/>
                <w:b/>
                <w:sz w:val="22"/>
                <w:szCs w:val="22"/>
              </w:rPr>
              <w:t>travel distance</w:t>
            </w:r>
            <w:r w:rsidR="00BC0ED1">
              <w:rPr>
                <w:rFonts w:ascii="Arial" w:hAnsi="Arial" w:cs="Arial"/>
                <w:b/>
                <w:sz w:val="22"/>
                <w:szCs w:val="22"/>
              </w:rPr>
              <w:t xml:space="preserve">, change of hours, </w:t>
            </w:r>
            <w:r w:rsidRPr="00E00D85">
              <w:rPr>
                <w:rFonts w:ascii="Arial" w:hAnsi="Arial" w:cs="Arial"/>
                <w:b/>
                <w:sz w:val="22"/>
                <w:szCs w:val="22"/>
              </w:rPr>
              <w:t>personal circumstances</w:t>
            </w:r>
            <w:r w:rsidR="00BC0ED1">
              <w:rPr>
                <w:rFonts w:ascii="Arial" w:hAnsi="Arial" w:cs="Arial"/>
                <w:b/>
                <w:sz w:val="22"/>
                <w:szCs w:val="22"/>
              </w:rPr>
              <w:t xml:space="preserve"> (including medical conditions)</w:t>
            </w:r>
            <w:r w:rsidRPr="00E00D85">
              <w:rPr>
                <w:rFonts w:ascii="Arial" w:hAnsi="Arial" w:cs="Arial"/>
                <w:b/>
                <w:sz w:val="22"/>
                <w:szCs w:val="22"/>
              </w:rPr>
              <w:t xml:space="preserve">, </w:t>
            </w:r>
            <w:r w:rsidR="00BC0ED1">
              <w:rPr>
                <w:rFonts w:ascii="Arial" w:hAnsi="Arial" w:cs="Arial"/>
                <w:b/>
                <w:sz w:val="22"/>
                <w:szCs w:val="22"/>
              </w:rPr>
              <w:t>temporary or permanent workplace restrictions</w:t>
            </w:r>
            <w:r w:rsidRPr="00E00D85">
              <w:rPr>
                <w:rFonts w:ascii="Arial" w:hAnsi="Arial" w:cs="Arial"/>
                <w:b/>
                <w:sz w:val="22"/>
                <w:szCs w:val="22"/>
              </w:rPr>
              <w:t xml:space="preserve"> etc.   </w:t>
            </w:r>
          </w:p>
          <w:p w:rsidR="00D71990" w:rsidRPr="00E00D85" w:rsidRDefault="00D71990" w:rsidP="00EA50D7">
            <w:pPr>
              <w:rPr>
                <w:rFonts w:ascii="Arial" w:hAnsi="Arial" w:cs="Arial"/>
                <w:b/>
                <w:sz w:val="22"/>
                <w:szCs w:val="22"/>
              </w:rPr>
            </w:pPr>
          </w:p>
          <w:p w:rsidR="00DB23A6" w:rsidRDefault="00DB23A6" w:rsidP="0014144A">
            <w:pPr>
              <w:rPr>
                <w:rFonts w:ascii="Arial" w:hAnsi="Arial"/>
                <w:sz w:val="22"/>
                <w:szCs w:val="22"/>
              </w:rPr>
            </w:pPr>
          </w:p>
          <w:p w:rsidR="00D71990" w:rsidRPr="00E00D85" w:rsidRDefault="00D71990" w:rsidP="0014144A">
            <w:pPr>
              <w:rPr>
                <w:rFonts w:ascii="Arial" w:hAnsi="Arial" w:cs="Arial"/>
                <w:sz w:val="22"/>
                <w:szCs w:val="22"/>
              </w:rPr>
            </w:pPr>
          </w:p>
        </w:tc>
      </w:tr>
    </w:tbl>
    <w:p w:rsidR="00EF6E0F" w:rsidRDefault="00EF6E0F">
      <w:pPr>
        <w:rPr>
          <w:rFonts w:ascii="Arial" w:hAnsi="Arial" w:cs="Arial"/>
          <w:sz w:val="22"/>
          <w:szCs w:val="22"/>
        </w:rPr>
      </w:pPr>
    </w:p>
    <w:p w:rsidR="00EF6E0F" w:rsidRDefault="00EF6E0F" w:rsidP="00732A48">
      <w:pPr>
        <w:rPr>
          <w:rFonts w:ascii="Arial" w:hAnsi="Arial" w:cs="Arial"/>
          <w:sz w:val="22"/>
          <w:szCs w:val="22"/>
        </w:rPr>
      </w:pPr>
    </w:p>
    <w:tbl>
      <w:tblPr>
        <w:tblStyle w:val="TableGrid"/>
        <w:tblW w:w="10921" w:type="dxa"/>
        <w:tblInd w:w="-294" w:type="dxa"/>
        <w:tblLayout w:type="fixed"/>
        <w:tblLook w:val="04A0" w:firstRow="1" w:lastRow="0" w:firstColumn="1" w:lastColumn="0" w:noHBand="0" w:noVBand="1"/>
      </w:tblPr>
      <w:tblGrid>
        <w:gridCol w:w="3833"/>
        <w:gridCol w:w="1951"/>
        <w:gridCol w:w="1418"/>
        <w:gridCol w:w="3719"/>
      </w:tblGrid>
      <w:tr w:rsidR="00D52BBA" w:rsidRPr="00E00D85" w:rsidTr="00D52BBA">
        <w:tc>
          <w:tcPr>
            <w:tcW w:w="3833" w:type="dxa"/>
            <w:tcBorders>
              <w:top w:val="single" w:sz="4" w:space="0" w:color="auto"/>
              <w:bottom w:val="nil"/>
              <w:right w:val="nil"/>
            </w:tcBorders>
          </w:tcPr>
          <w:p w:rsidR="00D52BBA" w:rsidRPr="00E00D85" w:rsidRDefault="00D52BBA" w:rsidP="00C529F4">
            <w:pPr>
              <w:rPr>
                <w:rFonts w:ascii="Arial" w:hAnsi="Arial" w:cs="Arial"/>
                <w:b/>
                <w:bCs/>
                <w:sz w:val="22"/>
                <w:szCs w:val="22"/>
              </w:rPr>
            </w:pPr>
            <w:r>
              <w:rPr>
                <w:rFonts w:ascii="Arial" w:hAnsi="Arial" w:cs="Arial"/>
                <w:b/>
                <w:bCs/>
                <w:sz w:val="22"/>
                <w:szCs w:val="22"/>
              </w:rPr>
              <w:t>AGREED ACTIONS</w:t>
            </w:r>
          </w:p>
        </w:tc>
        <w:tc>
          <w:tcPr>
            <w:tcW w:w="1951" w:type="dxa"/>
            <w:tcBorders>
              <w:top w:val="single" w:sz="4" w:space="0" w:color="auto"/>
              <w:left w:val="nil"/>
              <w:bottom w:val="nil"/>
              <w:right w:val="nil"/>
            </w:tcBorders>
          </w:tcPr>
          <w:p w:rsidR="00D52BBA" w:rsidRPr="00364535" w:rsidRDefault="00D52BBA" w:rsidP="00C529F4">
            <w:pPr>
              <w:rPr>
                <w:rFonts w:ascii="Arial" w:hAnsi="Arial" w:cs="Arial"/>
                <w:b/>
                <w:bCs/>
                <w:sz w:val="20"/>
                <w:szCs w:val="20"/>
              </w:rPr>
            </w:pPr>
          </w:p>
        </w:tc>
        <w:tc>
          <w:tcPr>
            <w:tcW w:w="1418" w:type="dxa"/>
            <w:tcBorders>
              <w:top w:val="single" w:sz="4" w:space="0" w:color="auto"/>
              <w:left w:val="nil"/>
              <w:bottom w:val="nil"/>
              <w:right w:val="nil"/>
            </w:tcBorders>
          </w:tcPr>
          <w:p w:rsidR="00D52BBA" w:rsidRPr="00E00D85" w:rsidRDefault="00D52BBA" w:rsidP="00C529F4">
            <w:pPr>
              <w:rPr>
                <w:rFonts w:ascii="Arial" w:hAnsi="Arial" w:cs="Arial"/>
                <w:b/>
                <w:bCs/>
                <w:sz w:val="22"/>
                <w:szCs w:val="22"/>
              </w:rPr>
            </w:pPr>
          </w:p>
        </w:tc>
        <w:tc>
          <w:tcPr>
            <w:tcW w:w="3719" w:type="dxa"/>
            <w:tcBorders>
              <w:top w:val="single" w:sz="4" w:space="0" w:color="auto"/>
              <w:left w:val="nil"/>
              <w:bottom w:val="nil"/>
              <w:right w:val="single" w:sz="4" w:space="0" w:color="auto"/>
            </w:tcBorders>
          </w:tcPr>
          <w:p w:rsidR="00D52BBA" w:rsidRPr="00E00D85" w:rsidRDefault="00D52BBA" w:rsidP="00C529F4">
            <w:pPr>
              <w:rPr>
                <w:rFonts w:ascii="Arial" w:hAnsi="Arial" w:cs="Arial"/>
                <w:b/>
                <w:bCs/>
                <w:sz w:val="22"/>
                <w:szCs w:val="22"/>
              </w:rPr>
            </w:pPr>
          </w:p>
        </w:tc>
      </w:tr>
      <w:tr w:rsidR="00D52BBA" w:rsidRPr="00E00D85" w:rsidTr="00D52BBA">
        <w:tc>
          <w:tcPr>
            <w:tcW w:w="3833" w:type="dxa"/>
            <w:tcBorders>
              <w:top w:val="nil"/>
              <w:left w:val="single" w:sz="4" w:space="0" w:color="auto"/>
              <w:bottom w:val="single" w:sz="4" w:space="0" w:color="auto"/>
              <w:right w:val="nil"/>
            </w:tcBorders>
          </w:tcPr>
          <w:p w:rsidR="00D52BBA" w:rsidRPr="00E00D85" w:rsidRDefault="00D52BBA" w:rsidP="00C529F4">
            <w:pPr>
              <w:rPr>
                <w:rFonts w:ascii="Arial" w:hAnsi="Arial" w:cs="Arial"/>
                <w:b/>
                <w:bCs/>
                <w:sz w:val="22"/>
                <w:szCs w:val="22"/>
              </w:rPr>
            </w:pPr>
          </w:p>
        </w:tc>
        <w:tc>
          <w:tcPr>
            <w:tcW w:w="1951" w:type="dxa"/>
            <w:tcBorders>
              <w:top w:val="nil"/>
              <w:left w:val="nil"/>
              <w:bottom w:val="single" w:sz="4" w:space="0" w:color="auto"/>
              <w:right w:val="nil"/>
            </w:tcBorders>
          </w:tcPr>
          <w:p w:rsidR="00D52BBA" w:rsidRPr="00364535" w:rsidRDefault="00D52BBA" w:rsidP="00C529F4">
            <w:pPr>
              <w:rPr>
                <w:rFonts w:ascii="Arial" w:hAnsi="Arial" w:cs="Arial"/>
                <w:b/>
                <w:bCs/>
                <w:sz w:val="20"/>
                <w:szCs w:val="20"/>
              </w:rPr>
            </w:pPr>
          </w:p>
        </w:tc>
        <w:tc>
          <w:tcPr>
            <w:tcW w:w="1418" w:type="dxa"/>
            <w:tcBorders>
              <w:top w:val="nil"/>
              <w:left w:val="nil"/>
              <w:bottom w:val="single" w:sz="4" w:space="0" w:color="auto"/>
              <w:right w:val="nil"/>
            </w:tcBorders>
          </w:tcPr>
          <w:p w:rsidR="00D52BBA" w:rsidRPr="00E00D85" w:rsidRDefault="00D52BBA" w:rsidP="00C529F4">
            <w:pPr>
              <w:rPr>
                <w:rFonts w:ascii="Arial" w:hAnsi="Arial" w:cs="Arial"/>
                <w:b/>
                <w:bCs/>
                <w:sz w:val="22"/>
                <w:szCs w:val="22"/>
              </w:rPr>
            </w:pPr>
          </w:p>
        </w:tc>
        <w:tc>
          <w:tcPr>
            <w:tcW w:w="3719" w:type="dxa"/>
            <w:tcBorders>
              <w:top w:val="nil"/>
              <w:left w:val="nil"/>
              <w:bottom w:val="single" w:sz="4" w:space="0" w:color="auto"/>
              <w:right w:val="single" w:sz="4" w:space="0" w:color="auto"/>
            </w:tcBorders>
          </w:tcPr>
          <w:p w:rsidR="00D52BBA" w:rsidRPr="00E00D85" w:rsidRDefault="00D52BBA" w:rsidP="00C529F4">
            <w:pPr>
              <w:rPr>
                <w:rFonts w:ascii="Arial" w:hAnsi="Arial" w:cs="Arial"/>
                <w:b/>
                <w:bCs/>
                <w:sz w:val="22"/>
                <w:szCs w:val="22"/>
              </w:rPr>
            </w:pPr>
          </w:p>
        </w:tc>
      </w:tr>
      <w:tr w:rsidR="00A57CF9" w:rsidRPr="00E00D85" w:rsidTr="00D52BBA">
        <w:tc>
          <w:tcPr>
            <w:tcW w:w="3833" w:type="dxa"/>
            <w:tcBorders>
              <w:top w:val="single" w:sz="4" w:space="0" w:color="auto"/>
            </w:tcBorders>
          </w:tcPr>
          <w:p w:rsidR="00A57CF9" w:rsidRPr="00E00D85" w:rsidRDefault="00A57CF9" w:rsidP="00C529F4">
            <w:pPr>
              <w:rPr>
                <w:rFonts w:ascii="Arial" w:hAnsi="Arial" w:cs="Arial"/>
                <w:b/>
                <w:bCs/>
                <w:sz w:val="22"/>
                <w:szCs w:val="22"/>
              </w:rPr>
            </w:pPr>
            <w:r w:rsidRPr="00E00D85">
              <w:rPr>
                <w:rFonts w:ascii="Arial" w:hAnsi="Arial" w:cs="Arial"/>
                <w:b/>
                <w:bCs/>
                <w:sz w:val="22"/>
                <w:szCs w:val="22"/>
              </w:rPr>
              <w:t>Specific Action/Activity</w:t>
            </w:r>
          </w:p>
        </w:tc>
        <w:tc>
          <w:tcPr>
            <w:tcW w:w="1951" w:type="dxa"/>
            <w:tcBorders>
              <w:top w:val="single" w:sz="4" w:space="0" w:color="auto"/>
            </w:tcBorders>
          </w:tcPr>
          <w:p w:rsidR="00A57CF9" w:rsidRPr="00364535" w:rsidRDefault="00A57CF9" w:rsidP="00BC0ED1">
            <w:pPr>
              <w:rPr>
                <w:rFonts w:ascii="Arial" w:hAnsi="Arial" w:cs="Arial"/>
                <w:b/>
                <w:bCs/>
                <w:sz w:val="20"/>
                <w:szCs w:val="20"/>
              </w:rPr>
            </w:pPr>
            <w:r w:rsidRPr="00364535">
              <w:rPr>
                <w:rFonts w:ascii="Arial" w:hAnsi="Arial" w:cs="Arial"/>
                <w:b/>
                <w:bCs/>
                <w:sz w:val="20"/>
                <w:szCs w:val="20"/>
              </w:rPr>
              <w:t xml:space="preserve">By Who </w:t>
            </w:r>
            <w:r w:rsidR="00364535" w:rsidRPr="00364535">
              <w:rPr>
                <w:rFonts w:ascii="Arial" w:hAnsi="Arial" w:cs="Arial"/>
                <w:b/>
                <w:bCs/>
                <w:sz w:val="20"/>
                <w:szCs w:val="20"/>
              </w:rPr>
              <w:br/>
            </w:r>
            <w:r w:rsidRPr="00364535">
              <w:rPr>
                <w:rFonts w:ascii="Arial" w:hAnsi="Arial" w:cs="Arial"/>
                <w:bCs/>
                <w:sz w:val="20"/>
                <w:szCs w:val="20"/>
              </w:rPr>
              <w:t>(Case Manager</w:t>
            </w:r>
            <w:r w:rsidR="00BC0ED1">
              <w:rPr>
                <w:rFonts w:ascii="Arial" w:hAnsi="Arial" w:cs="Arial"/>
                <w:bCs/>
                <w:sz w:val="20"/>
                <w:szCs w:val="20"/>
              </w:rPr>
              <w:t>,</w:t>
            </w:r>
            <w:r w:rsidRPr="00364535">
              <w:rPr>
                <w:rFonts w:ascii="Arial" w:hAnsi="Arial" w:cs="Arial"/>
                <w:bCs/>
                <w:sz w:val="20"/>
                <w:szCs w:val="20"/>
              </w:rPr>
              <w:t xml:space="preserve"> employee</w:t>
            </w:r>
            <w:r w:rsidR="00BC0ED1">
              <w:rPr>
                <w:rFonts w:ascii="Arial" w:hAnsi="Arial" w:cs="Arial"/>
                <w:bCs/>
                <w:sz w:val="20"/>
                <w:szCs w:val="20"/>
              </w:rPr>
              <w:t xml:space="preserve"> or manager</w:t>
            </w:r>
            <w:r w:rsidRPr="00364535">
              <w:rPr>
                <w:rFonts w:ascii="Arial" w:hAnsi="Arial" w:cs="Arial"/>
                <w:bCs/>
                <w:sz w:val="20"/>
                <w:szCs w:val="20"/>
              </w:rPr>
              <w:t>)</w:t>
            </w:r>
          </w:p>
        </w:tc>
        <w:tc>
          <w:tcPr>
            <w:tcW w:w="1418" w:type="dxa"/>
            <w:tcBorders>
              <w:top w:val="single" w:sz="4" w:space="0" w:color="auto"/>
            </w:tcBorders>
          </w:tcPr>
          <w:p w:rsidR="00A57CF9" w:rsidRPr="00E00D85" w:rsidRDefault="00A57CF9" w:rsidP="00C529F4">
            <w:pPr>
              <w:rPr>
                <w:rFonts w:ascii="Arial" w:hAnsi="Arial" w:cs="Arial"/>
                <w:b/>
                <w:bCs/>
                <w:sz w:val="22"/>
                <w:szCs w:val="22"/>
              </w:rPr>
            </w:pPr>
            <w:r w:rsidRPr="00E00D85">
              <w:rPr>
                <w:rFonts w:ascii="Arial" w:hAnsi="Arial" w:cs="Arial"/>
                <w:b/>
                <w:bCs/>
                <w:sz w:val="22"/>
                <w:szCs w:val="22"/>
              </w:rPr>
              <w:t>By When</w:t>
            </w:r>
          </w:p>
        </w:tc>
        <w:tc>
          <w:tcPr>
            <w:tcW w:w="3719" w:type="dxa"/>
            <w:tcBorders>
              <w:top w:val="single" w:sz="4" w:space="0" w:color="auto"/>
            </w:tcBorders>
          </w:tcPr>
          <w:p w:rsidR="00A57CF9" w:rsidRPr="00E00D85" w:rsidRDefault="00A57CF9" w:rsidP="00C529F4">
            <w:pPr>
              <w:rPr>
                <w:rFonts w:ascii="Arial" w:hAnsi="Arial" w:cs="Arial"/>
                <w:b/>
                <w:bCs/>
                <w:sz w:val="22"/>
                <w:szCs w:val="22"/>
              </w:rPr>
            </w:pPr>
            <w:r w:rsidRPr="00E00D85">
              <w:rPr>
                <w:rFonts w:ascii="Arial" w:hAnsi="Arial" w:cs="Arial"/>
                <w:b/>
                <w:bCs/>
                <w:sz w:val="22"/>
                <w:szCs w:val="22"/>
              </w:rPr>
              <w:t>Progress</w:t>
            </w:r>
            <w:r>
              <w:rPr>
                <w:rFonts w:ascii="Arial" w:hAnsi="Arial" w:cs="Arial"/>
                <w:b/>
                <w:bCs/>
                <w:sz w:val="22"/>
                <w:szCs w:val="22"/>
              </w:rPr>
              <w:t xml:space="preserve"> and C</w:t>
            </w:r>
            <w:r w:rsidRPr="00E00D85">
              <w:rPr>
                <w:rFonts w:ascii="Arial" w:hAnsi="Arial" w:cs="Arial"/>
                <w:b/>
                <w:bCs/>
                <w:sz w:val="22"/>
                <w:szCs w:val="22"/>
              </w:rPr>
              <w:t>omments</w:t>
            </w:r>
          </w:p>
        </w:tc>
      </w:tr>
      <w:tr w:rsidR="00A57CF9" w:rsidRPr="00E00D85" w:rsidTr="00187374">
        <w:tc>
          <w:tcPr>
            <w:tcW w:w="3833" w:type="dxa"/>
            <w:tcBorders>
              <w:top w:val="single" w:sz="4" w:space="0" w:color="auto"/>
            </w:tcBorders>
          </w:tcPr>
          <w:sdt>
            <w:sdtPr>
              <w:rPr>
                <w:rFonts w:ascii="Arial" w:hAnsi="Arial" w:cs="Arial"/>
                <w:bCs/>
                <w:sz w:val="22"/>
                <w:szCs w:val="22"/>
              </w:rPr>
              <w:alias w:val="Employee activities:"/>
              <w:tag w:val="Employee activities"/>
              <w:id w:val="-530880503"/>
              <w:placeholder>
                <w:docPart w:val="40EADB018EBF49A3A6678F546DE221D9"/>
              </w:placeholder>
              <w:showingPlcHdr/>
              <w:dropDownList>
                <w:listItem w:value="Choose an item."/>
                <w:listItem w:displayText="Review / develop resume" w:value="Review / develop resume"/>
                <w:listItem w:displayText="Skills analysis" w:value="Skills analysis"/>
                <w:listItem w:displayText="Assist in developing transferable skills statement" w:value="Assist in developing transferable skills statement"/>
                <w:listItem w:displayText="Complete vocational assessment (if required)" w:value="Complete vocational assessment (if required)"/>
                <w:listItem w:displayText="Identify potential roles on pre I Work For SA and advise Case Manager" w:value="Identify potential roles on pre I Work For SA and advise Case Manager"/>
                <w:listItem w:displayText="Undertake interview skills development" w:value="Undertake interview skills development"/>
                <w:listItem w:displayText="Complete suitability statement for relevant roles" w:value="Complete suitability statement for relevant roles"/>
                <w:listItem w:displayText="Other" w:value="Other"/>
              </w:dropDownList>
            </w:sdtPr>
            <w:sdtEndPr/>
            <w:sdtContent>
              <w:p w:rsidR="00A57CF9" w:rsidRDefault="00A57CF9" w:rsidP="00C529F4">
                <w:r w:rsidRPr="00D162F1">
                  <w:rPr>
                    <w:rStyle w:val="PlaceholderText"/>
                    <w:rFonts w:ascii="Arial" w:hAnsi="Arial" w:cs="Arial"/>
                    <w:sz w:val="22"/>
                    <w:szCs w:val="22"/>
                  </w:rPr>
                  <w:t>Choose an item.</w:t>
                </w:r>
              </w:p>
            </w:sdtContent>
          </w:sdt>
        </w:tc>
        <w:tc>
          <w:tcPr>
            <w:tcW w:w="1951" w:type="dxa"/>
            <w:tcBorders>
              <w:top w:val="single" w:sz="4" w:space="0" w:color="auto"/>
            </w:tcBorders>
          </w:tcPr>
          <w:p w:rsidR="00A57CF9" w:rsidRDefault="00A57CF9" w:rsidP="00C529F4">
            <w:pPr>
              <w:rPr>
                <w:rFonts w:ascii="Arial" w:hAnsi="Arial" w:cs="Arial"/>
                <w:b/>
                <w:bCs/>
                <w:sz w:val="22"/>
                <w:szCs w:val="22"/>
              </w:rPr>
            </w:pPr>
          </w:p>
        </w:tc>
        <w:sdt>
          <w:sdtPr>
            <w:rPr>
              <w:rFonts w:ascii="Arial" w:hAnsi="Arial" w:cs="Arial"/>
              <w:b/>
              <w:bCs/>
              <w:sz w:val="22"/>
              <w:szCs w:val="22"/>
            </w:rPr>
            <w:id w:val="1776589780"/>
            <w:placeholder>
              <w:docPart w:val="31296F5F14A24535875D0C88B831397B"/>
            </w:placeholder>
            <w:showingPlcHdr/>
            <w:date w:fullDate="2017-07-30T00:00:00Z">
              <w:dateFormat w:val="d/MM/yyyy"/>
              <w:lid w:val="en-AU"/>
              <w:storeMappedDataAs w:val="dateTime"/>
              <w:calendar w:val="gregorian"/>
            </w:date>
          </w:sdtPr>
          <w:sdtEndPr/>
          <w:sdtContent>
            <w:tc>
              <w:tcPr>
                <w:tcW w:w="1418" w:type="dxa"/>
                <w:tcBorders>
                  <w:top w:val="single" w:sz="4" w:space="0" w:color="auto"/>
                </w:tcBorders>
              </w:tcPr>
              <w:p w:rsidR="00A57CF9" w:rsidRPr="00E00D85" w:rsidRDefault="00A57CF9" w:rsidP="00C529F4">
                <w:pPr>
                  <w:rPr>
                    <w:rFonts w:ascii="Arial" w:hAnsi="Arial" w:cs="Arial"/>
                    <w:b/>
                    <w:bCs/>
                    <w:sz w:val="22"/>
                    <w:szCs w:val="22"/>
                  </w:rPr>
                </w:pPr>
                <w:r w:rsidRPr="004B5C69">
                  <w:rPr>
                    <w:rStyle w:val="PlaceholderText"/>
                    <w:rFonts w:ascii="Arial" w:hAnsi="Arial" w:cs="Arial"/>
                    <w:sz w:val="22"/>
                    <w:szCs w:val="22"/>
                  </w:rPr>
                  <w:t>Click here to enter a date.</w:t>
                </w:r>
              </w:p>
            </w:tc>
          </w:sdtContent>
        </w:sdt>
        <w:tc>
          <w:tcPr>
            <w:tcW w:w="3719" w:type="dxa"/>
            <w:tcBorders>
              <w:top w:val="single" w:sz="4" w:space="0" w:color="auto"/>
            </w:tcBorders>
          </w:tcPr>
          <w:p w:rsidR="00A57CF9" w:rsidRPr="00E00D85" w:rsidRDefault="00A57CF9" w:rsidP="00C529F4">
            <w:pPr>
              <w:rPr>
                <w:rFonts w:ascii="Arial" w:hAnsi="Arial" w:cs="Arial"/>
                <w:b/>
                <w:bCs/>
                <w:sz w:val="22"/>
                <w:szCs w:val="22"/>
              </w:rPr>
            </w:pPr>
          </w:p>
        </w:tc>
      </w:tr>
      <w:tr w:rsidR="00A57CF9" w:rsidRPr="00E00D85" w:rsidTr="00187374">
        <w:tc>
          <w:tcPr>
            <w:tcW w:w="3833" w:type="dxa"/>
          </w:tcPr>
          <w:sdt>
            <w:sdtPr>
              <w:rPr>
                <w:rFonts w:ascii="Arial" w:hAnsi="Arial" w:cs="Arial"/>
                <w:bCs/>
                <w:sz w:val="22"/>
                <w:szCs w:val="22"/>
              </w:rPr>
              <w:alias w:val="Employee activities:"/>
              <w:tag w:val="Employee activities"/>
              <w:id w:val="-1961093990"/>
              <w:placeholder>
                <w:docPart w:val="B06F69ECDEEA48C888D4707D772337A0"/>
              </w:placeholder>
              <w:showingPlcHdr/>
              <w:dropDownList>
                <w:listItem w:value="Choose an item."/>
                <w:listItem w:displayText="Review / develop resume" w:value="Review / develop resume"/>
                <w:listItem w:displayText="Skills analysis" w:value="Skills analysis"/>
                <w:listItem w:displayText="Assist in developing transferable skills statement" w:value="Assist in developing transferable skills statement"/>
                <w:listItem w:displayText="Complete vocational assessment (if required)" w:value="Complete vocational assessment (if required)"/>
                <w:listItem w:displayText="Identify potential roles on pre I Work For SA and advise Case Manager of interest" w:value="Identify potential roles on pre I Work For SA and advise Case Manager of interest"/>
                <w:listItem w:displayText="Undertake interview skills development" w:value="Undertake interview skills development"/>
                <w:listItem w:displayText="Complete suitability statement for relevant roles" w:value="Complete suitability statement for relevant roles"/>
                <w:listItem w:displayText="Other" w:value="Other"/>
              </w:dropDownList>
            </w:sdtPr>
            <w:sdtEndPr/>
            <w:sdtContent>
              <w:p w:rsidR="00A57CF9" w:rsidRDefault="00A57CF9" w:rsidP="00C529F4">
                <w:r w:rsidRPr="00D162F1">
                  <w:rPr>
                    <w:rStyle w:val="PlaceholderText"/>
                    <w:rFonts w:ascii="Arial" w:hAnsi="Arial" w:cs="Arial"/>
                    <w:sz w:val="22"/>
                    <w:szCs w:val="22"/>
                  </w:rPr>
                  <w:t>Choose an item.</w:t>
                </w:r>
              </w:p>
            </w:sdtContent>
          </w:sdt>
        </w:tc>
        <w:tc>
          <w:tcPr>
            <w:tcW w:w="1951" w:type="dxa"/>
          </w:tcPr>
          <w:p w:rsidR="00A57CF9" w:rsidRDefault="00A57CF9" w:rsidP="00C529F4">
            <w:pPr>
              <w:rPr>
                <w:rFonts w:ascii="Arial" w:hAnsi="Arial" w:cs="Arial"/>
                <w:bCs/>
                <w:sz w:val="22"/>
                <w:szCs w:val="22"/>
              </w:rPr>
            </w:pPr>
          </w:p>
        </w:tc>
        <w:sdt>
          <w:sdtPr>
            <w:rPr>
              <w:rFonts w:ascii="Arial" w:hAnsi="Arial" w:cs="Arial"/>
              <w:bCs/>
              <w:sz w:val="22"/>
              <w:szCs w:val="22"/>
            </w:rPr>
            <w:id w:val="2061041081"/>
            <w:placeholder>
              <w:docPart w:val="1BC09FDAD1854B7386E5B26674A0E7C8"/>
            </w:placeholder>
            <w:showingPlcHdr/>
            <w:date>
              <w:dateFormat w:val="d/MM/yyyy"/>
              <w:lid w:val="en-AU"/>
              <w:storeMappedDataAs w:val="dateTime"/>
              <w:calendar w:val="gregorian"/>
            </w:date>
          </w:sdtPr>
          <w:sdtEndPr/>
          <w:sdtContent>
            <w:tc>
              <w:tcPr>
                <w:tcW w:w="1418" w:type="dxa"/>
              </w:tcPr>
              <w:p w:rsidR="00A57CF9" w:rsidRPr="00E00D85" w:rsidRDefault="00A57CF9" w:rsidP="00C529F4">
                <w:pPr>
                  <w:rPr>
                    <w:rFonts w:ascii="Arial" w:hAnsi="Arial" w:cs="Arial"/>
                    <w:bCs/>
                    <w:sz w:val="22"/>
                    <w:szCs w:val="22"/>
                  </w:rPr>
                </w:pPr>
                <w:r w:rsidRPr="00E00D85">
                  <w:rPr>
                    <w:rStyle w:val="PlaceholderText"/>
                    <w:rFonts w:ascii="Arial" w:hAnsi="Arial" w:cs="Arial"/>
                    <w:sz w:val="22"/>
                    <w:szCs w:val="22"/>
                  </w:rPr>
                  <w:t>Click here to enter a date.</w:t>
                </w:r>
              </w:p>
            </w:tc>
          </w:sdtContent>
        </w:sdt>
        <w:tc>
          <w:tcPr>
            <w:tcW w:w="3719" w:type="dxa"/>
          </w:tcPr>
          <w:p w:rsidR="00A57CF9" w:rsidRPr="00E00D85" w:rsidRDefault="00A57CF9" w:rsidP="00C529F4">
            <w:pPr>
              <w:rPr>
                <w:rFonts w:ascii="Arial" w:hAnsi="Arial" w:cs="Arial"/>
                <w:bCs/>
                <w:sz w:val="22"/>
                <w:szCs w:val="22"/>
              </w:rPr>
            </w:pPr>
          </w:p>
        </w:tc>
      </w:tr>
      <w:tr w:rsidR="00A57CF9" w:rsidRPr="00E00D85" w:rsidTr="00187374">
        <w:tc>
          <w:tcPr>
            <w:tcW w:w="3833" w:type="dxa"/>
          </w:tcPr>
          <w:sdt>
            <w:sdtPr>
              <w:rPr>
                <w:rFonts w:ascii="Arial" w:hAnsi="Arial" w:cs="Arial"/>
                <w:bCs/>
                <w:sz w:val="22"/>
                <w:szCs w:val="22"/>
              </w:rPr>
              <w:alias w:val="Employee activities:"/>
              <w:tag w:val="Employee activities"/>
              <w:id w:val="337966023"/>
              <w:placeholder>
                <w:docPart w:val="B207C2AFA9AA4EC4B0725B287DC98937"/>
              </w:placeholder>
              <w:showingPlcHdr/>
              <w:dropDownList>
                <w:listItem w:value="Choose an item."/>
                <w:listItem w:displayText="Review / develop resume" w:value="Review / develop resume"/>
                <w:listItem w:displayText="Skills analysis" w:value="Skills analysis"/>
                <w:listItem w:displayText="Assist in developing transferable skills statement" w:value="Assist in developing transferable skills statement"/>
                <w:listItem w:displayText="Complete vocational assessment (if required)" w:value="Complete vocational assessment (if required)"/>
                <w:listItem w:displayText="Identify potential roles on pre I Work For SA site and advise Case Manager of interest" w:value="Identify potential roles on pre I Work For SA site and advise Case Manager of interest"/>
                <w:listItem w:displayText="Undertake interview skills development" w:value="Undertake interview skills development"/>
                <w:listItem w:displayText="Complete suitability statement for relevant roles" w:value="Complete suitability statement for relevant roles"/>
                <w:listItem w:displayText="Other" w:value="Other"/>
              </w:dropDownList>
            </w:sdtPr>
            <w:sdtEndPr/>
            <w:sdtContent>
              <w:p w:rsidR="00A57CF9" w:rsidRDefault="00A57CF9" w:rsidP="00C529F4">
                <w:pPr>
                  <w:rPr>
                    <w:rFonts w:ascii="Arial" w:hAnsi="Arial" w:cs="Arial"/>
                    <w:bCs/>
                    <w:sz w:val="22"/>
                    <w:szCs w:val="22"/>
                  </w:rPr>
                </w:pPr>
                <w:r w:rsidRPr="002C0977">
                  <w:rPr>
                    <w:rStyle w:val="PlaceholderText"/>
                    <w:rFonts w:ascii="Arial" w:hAnsi="Arial" w:cs="Arial"/>
                    <w:sz w:val="22"/>
                    <w:szCs w:val="22"/>
                  </w:rPr>
                  <w:t>Choose an item.</w:t>
                </w:r>
              </w:p>
            </w:sdtContent>
          </w:sdt>
          <w:p w:rsidR="00A57CF9" w:rsidRDefault="00A57CF9" w:rsidP="00C529F4"/>
        </w:tc>
        <w:tc>
          <w:tcPr>
            <w:tcW w:w="1951" w:type="dxa"/>
          </w:tcPr>
          <w:p w:rsidR="00A57CF9" w:rsidRDefault="00A57CF9" w:rsidP="00C529F4">
            <w:pPr>
              <w:rPr>
                <w:rFonts w:ascii="Arial" w:hAnsi="Arial" w:cs="Arial"/>
                <w:bCs/>
                <w:sz w:val="22"/>
                <w:szCs w:val="22"/>
              </w:rPr>
            </w:pPr>
          </w:p>
        </w:tc>
        <w:sdt>
          <w:sdtPr>
            <w:rPr>
              <w:rFonts w:ascii="Arial" w:hAnsi="Arial" w:cs="Arial"/>
              <w:bCs/>
              <w:sz w:val="22"/>
              <w:szCs w:val="22"/>
            </w:rPr>
            <w:id w:val="536483665"/>
            <w:placeholder>
              <w:docPart w:val="E3B557BBC69F479996AF7C4A8288392C"/>
            </w:placeholder>
            <w:showingPlcHdr/>
            <w:date>
              <w:dateFormat w:val="d/MM/yyyy"/>
              <w:lid w:val="en-AU"/>
              <w:storeMappedDataAs w:val="dateTime"/>
              <w:calendar w:val="gregorian"/>
            </w:date>
          </w:sdtPr>
          <w:sdtEndPr/>
          <w:sdtContent>
            <w:tc>
              <w:tcPr>
                <w:tcW w:w="1418" w:type="dxa"/>
              </w:tcPr>
              <w:p w:rsidR="00A57CF9" w:rsidRPr="00E00D85" w:rsidRDefault="00A57CF9" w:rsidP="00C529F4">
                <w:pPr>
                  <w:rPr>
                    <w:rFonts w:ascii="Arial" w:hAnsi="Arial" w:cs="Arial"/>
                    <w:bCs/>
                    <w:sz w:val="22"/>
                    <w:szCs w:val="22"/>
                  </w:rPr>
                </w:pPr>
                <w:r w:rsidRPr="00E00D85">
                  <w:rPr>
                    <w:rStyle w:val="PlaceholderText"/>
                    <w:rFonts w:ascii="Arial" w:hAnsi="Arial" w:cs="Arial"/>
                    <w:sz w:val="22"/>
                    <w:szCs w:val="22"/>
                  </w:rPr>
                  <w:t>Click here to enter a date.</w:t>
                </w:r>
              </w:p>
            </w:tc>
          </w:sdtContent>
        </w:sdt>
        <w:tc>
          <w:tcPr>
            <w:tcW w:w="3719" w:type="dxa"/>
          </w:tcPr>
          <w:p w:rsidR="00A57CF9" w:rsidRPr="00E00D85" w:rsidRDefault="00A57CF9" w:rsidP="00C529F4">
            <w:pPr>
              <w:rPr>
                <w:rFonts w:ascii="Arial" w:hAnsi="Arial" w:cs="Arial"/>
                <w:bCs/>
                <w:sz w:val="22"/>
                <w:szCs w:val="22"/>
              </w:rPr>
            </w:pPr>
          </w:p>
        </w:tc>
      </w:tr>
      <w:tr w:rsidR="00A57CF9" w:rsidRPr="00E00D85" w:rsidTr="00187374">
        <w:tc>
          <w:tcPr>
            <w:tcW w:w="3833" w:type="dxa"/>
          </w:tcPr>
          <w:sdt>
            <w:sdtPr>
              <w:rPr>
                <w:rFonts w:ascii="Arial" w:hAnsi="Arial" w:cs="Arial"/>
                <w:bCs/>
                <w:sz w:val="22"/>
                <w:szCs w:val="22"/>
              </w:rPr>
              <w:alias w:val="Employee activities:"/>
              <w:tag w:val="Employee activities"/>
              <w:id w:val="-1888939578"/>
              <w:placeholder>
                <w:docPart w:val="EFD56CFFA5834BE0B3A276C45C315C7E"/>
              </w:placeholder>
              <w:showingPlcHdr/>
              <w:dropDownList>
                <w:listItem w:value="Choose an item."/>
                <w:listItem w:displayText="Review / develop resume" w:value="Review / develop resume"/>
                <w:listItem w:displayText="Skills analysis" w:value="Skills analysis"/>
                <w:listItem w:displayText="Assist in developing transferable skills statement" w:value="Assist in developing transferable skills statement"/>
                <w:listItem w:displayText="Complete vocational assessment (if required)" w:value="Complete vocational assessment (if required)"/>
                <w:listItem w:displayText="Identify potential roles on pre I Work For SA site and advise Case Manager of interest" w:value="Identify potential roles on pre I Work For SA site and advise Case Manager of interest"/>
                <w:listItem w:displayText="Undertake interview skills development" w:value="Undertake interview skills development"/>
                <w:listItem w:displayText="Complete suitability statement for relevant roles" w:value="Complete suitability statement for relevant roles"/>
                <w:listItem w:displayText="Other" w:value="Other"/>
              </w:dropDownList>
            </w:sdtPr>
            <w:sdtEndPr/>
            <w:sdtContent>
              <w:p w:rsidR="00A57CF9" w:rsidRDefault="00A57CF9" w:rsidP="00C529F4">
                <w:pPr>
                  <w:rPr>
                    <w:rFonts w:ascii="Arial" w:hAnsi="Arial" w:cs="Arial"/>
                    <w:bCs/>
                    <w:sz w:val="22"/>
                    <w:szCs w:val="22"/>
                  </w:rPr>
                </w:pPr>
                <w:r w:rsidRPr="002C0977">
                  <w:rPr>
                    <w:rStyle w:val="PlaceholderText"/>
                    <w:rFonts w:ascii="Arial" w:hAnsi="Arial" w:cs="Arial"/>
                    <w:sz w:val="22"/>
                    <w:szCs w:val="22"/>
                  </w:rPr>
                  <w:t>Choose an item.</w:t>
                </w:r>
              </w:p>
            </w:sdtContent>
          </w:sdt>
          <w:p w:rsidR="00A57CF9" w:rsidRDefault="00A57CF9" w:rsidP="00C529F4"/>
        </w:tc>
        <w:tc>
          <w:tcPr>
            <w:tcW w:w="1951" w:type="dxa"/>
          </w:tcPr>
          <w:p w:rsidR="00A57CF9" w:rsidRDefault="00A57CF9" w:rsidP="00C529F4">
            <w:pPr>
              <w:rPr>
                <w:rFonts w:ascii="Arial" w:hAnsi="Arial" w:cs="Arial"/>
                <w:bCs/>
                <w:sz w:val="22"/>
                <w:szCs w:val="22"/>
              </w:rPr>
            </w:pPr>
          </w:p>
        </w:tc>
        <w:sdt>
          <w:sdtPr>
            <w:rPr>
              <w:rFonts w:ascii="Arial" w:hAnsi="Arial" w:cs="Arial"/>
              <w:bCs/>
              <w:sz w:val="22"/>
              <w:szCs w:val="22"/>
            </w:rPr>
            <w:id w:val="711547653"/>
            <w:placeholder>
              <w:docPart w:val="010CEA7C89FE40BF868369BC3DE65B9E"/>
            </w:placeholder>
            <w:showingPlcHdr/>
            <w:date>
              <w:dateFormat w:val="d/MM/yyyy"/>
              <w:lid w:val="en-AU"/>
              <w:storeMappedDataAs w:val="dateTime"/>
              <w:calendar w:val="gregorian"/>
            </w:date>
          </w:sdtPr>
          <w:sdtEndPr/>
          <w:sdtContent>
            <w:tc>
              <w:tcPr>
                <w:tcW w:w="1418" w:type="dxa"/>
              </w:tcPr>
              <w:p w:rsidR="00A57CF9" w:rsidRPr="00E00D85" w:rsidRDefault="00A57CF9" w:rsidP="00C529F4">
                <w:pPr>
                  <w:rPr>
                    <w:rFonts w:ascii="Arial" w:hAnsi="Arial" w:cs="Arial"/>
                    <w:bCs/>
                    <w:sz w:val="22"/>
                    <w:szCs w:val="22"/>
                  </w:rPr>
                </w:pPr>
                <w:r w:rsidRPr="00E00D85">
                  <w:rPr>
                    <w:rStyle w:val="PlaceholderText"/>
                    <w:rFonts w:ascii="Arial" w:hAnsi="Arial" w:cs="Arial"/>
                    <w:sz w:val="22"/>
                    <w:szCs w:val="22"/>
                  </w:rPr>
                  <w:t>Click here to enter a date.</w:t>
                </w:r>
              </w:p>
            </w:tc>
          </w:sdtContent>
        </w:sdt>
        <w:tc>
          <w:tcPr>
            <w:tcW w:w="3719" w:type="dxa"/>
          </w:tcPr>
          <w:p w:rsidR="00A57CF9" w:rsidRPr="00E00D85" w:rsidRDefault="00A57CF9" w:rsidP="00C529F4">
            <w:pPr>
              <w:rPr>
                <w:rFonts w:ascii="Arial" w:hAnsi="Arial" w:cs="Arial"/>
                <w:bCs/>
                <w:sz w:val="22"/>
                <w:szCs w:val="22"/>
              </w:rPr>
            </w:pPr>
          </w:p>
        </w:tc>
      </w:tr>
    </w:tbl>
    <w:p w:rsidR="00A57CF9" w:rsidRDefault="00A57CF9" w:rsidP="00732A48">
      <w:pPr>
        <w:rPr>
          <w:rFonts w:ascii="Arial" w:hAnsi="Arial" w:cs="Arial"/>
          <w:sz w:val="22"/>
          <w:szCs w:val="22"/>
        </w:rPr>
      </w:pPr>
    </w:p>
    <w:tbl>
      <w:tblPr>
        <w:tblStyle w:val="TableGrid"/>
        <w:tblW w:w="10916" w:type="dxa"/>
        <w:tblInd w:w="-289" w:type="dxa"/>
        <w:tblLook w:val="04A0" w:firstRow="1" w:lastRow="0" w:firstColumn="1" w:lastColumn="0" w:noHBand="0" w:noVBand="1"/>
      </w:tblPr>
      <w:tblGrid>
        <w:gridCol w:w="10916"/>
      </w:tblGrid>
      <w:tr w:rsidR="00364535" w:rsidRPr="00E00D85" w:rsidTr="00364535">
        <w:tc>
          <w:tcPr>
            <w:tcW w:w="10916" w:type="dxa"/>
          </w:tcPr>
          <w:p w:rsidR="00364535" w:rsidRPr="00006960" w:rsidRDefault="00364535" w:rsidP="00C529F4">
            <w:pPr>
              <w:rPr>
                <w:rFonts w:ascii="Arial" w:hAnsi="Arial" w:cs="Arial"/>
                <w:b/>
                <w:sz w:val="22"/>
                <w:szCs w:val="22"/>
              </w:rPr>
            </w:pPr>
            <w:r>
              <w:rPr>
                <w:rFonts w:ascii="Arial" w:hAnsi="Arial" w:cs="Arial"/>
                <w:b/>
                <w:sz w:val="22"/>
                <w:szCs w:val="22"/>
              </w:rPr>
              <w:t>REVIEW</w:t>
            </w:r>
          </w:p>
          <w:p w:rsidR="00364535" w:rsidRPr="00E00D85" w:rsidRDefault="00364535" w:rsidP="00C529F4">
            <w:pPr>
              <w:rPr>
                <w:rFonts w:ascii="Arial" w:hAnsi="Arial" w:cs="Arial"/>
                <w:sz w:val="22"/>
                <w:szCs w:val="22"/>
              </w:rPr>
            </w:pPr>
          </w:p>
          <w:p w:rsidR="00364535" w:rsidRDefault="00364535" w:rsidP="00C529F4">
            <w:pPr>
              <w:jc w:val="both"/>
              <w:rPr>
                <w:rFonts w:ascii="Arial" w:hAnsi="Arial" w:cs="Arial"/>
                <w:b/>
                <w:sz w:val="22"/>
                <w:szCs w:val="22"/>
              </w:rPr>
            </w:pPr>
            <w:r>
              <w:rPr>
                <w:rFonts w:ascii="Arial" w:hAnsi="Arial" w:cs="Arial"/>
                <w:b/>
                <w:sz w:val="22"/>
                <w:szCs w:val="22"/>
              </w:rPr>
              <w:t>To ensure identified support and training objectives are being achieved the employee’s Redeployment Plan is required to be reviewed on a regular basis.</w:t>
            </w:r>
          </w:p>
          <w:p w:rsidR="00364535" w:rsidRDefault="00364535" w:rsidP="00C529F4">
            <w:pPr>
              <w:rPr>
                <w:rFonts w:ascii="Arial" w:hAnsi="Arial" w:cs="Arial"/>
                <w:b/>
                <w:sz w:val="22"/>
                <w:szCs w:val="22"/>
              </w:rPr>
            </w:pPr>
          </w:p>
          <w:p w:rsidR="00364535" w:rsidRDefault="00364535" w:rsidP="00C529F4">
            <w:pPr>
              <w:rPr>
                <w:rFonts w:ascii="Arial" w:hAnsi="Arial" w:cs="Arial"/>
                <w:b/>
                <w:sz w:val="22"/>
                <w:szCs w:val="22"/>
              </w:rPr>
            </w:pPr>
            <w:r>
              <w:rPr>
                <w:rFonts w:ascii="Arial" w:hAnsi="Arial" w:cs="Arial"/>
                <w:b/>
                <w:sz w:val="22"/>
                <w:szCs w:val="22"/>
              </w:rPr>
              <w:t>Review dates</w:t>
            </w:r>
          </w:p>
          <w:p w:rsidR="00364535" w:rsidRDefault="00364535" w:rsidP="00C529F4">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5345"/>
            </w:tblGrid>
            <w:tr w:rsidR="00364535" w:rsidRPr="00364535" w:rsidTr="00187374">
              <w:tc>
                <w:tcPr>
                  <w:tcW w:w="2156" w:type="dxa"/>
                </w:tcPr>
                <w:p w:rsidR="00364535" w:rsidRPr="00364535" w:rsidRDefault="00364535" w:rsidP="00C529F4">
                  <w:pPr>
                    <w:rPr>
                      <w:rFonts w:ascii="Arial" w:hAnsi="Arial" w:cs="Arial"/>
                      <w:sz w:val="22"/>
                      <w:szCs w:val="22"/>
                    </w:rPr>
                  </w:pPr>
                  <w:r w:rsidRPr="00364535">
                    <w:rPr>
                      <w:rFonts w:ascii="Arial" w:hAnsi="Arial" w:cs="Arial"/>
                      <w:sz w:val="22"/>
                      <w:szCs w:val="22"/>
                    </w:rPr>
                    <w:t>3 month</w:t>
                  </w:r>
                </w:p>
              </w:tc>
              <w:tc>
                <w:tcPr>
                  <w:tcW w:w="5345" w:type="dxa"/>
                </w:tcPr>
                <w:p w:rsidR="00364535" w:rsidRPr="00364535" w:rsidRDefault="00FF6E94" w:rsidP="00C529F4">
                  <w:pPr>
                    <w:rPr>
                      <w:rFonts w:ascii="Arial" w:hAnsi="Arial" w:cs="Arial"/>
                      <w:sz w:val="22"/>
                      <w:szCs w:val="22"/>
                    </w:rPr>
                  </w:pPr>
                  <w:sdt>
                    <w:sdtPr>
                      <w:rPr>
                        <w:rFonts w:ascii="Arial" w:hAnsi="Arial" w:cs="Arial"/>
                        <w:bCs/>
                        <w:sz w:val="22"/>
                        <w:szCs w:val="22"/>
                      </w:rPr>
                      <w:id w:val="-2046514481"/>
                      <w:placeholder>
                        <w:docPart w:val="B31072319FBB4D909B78F99E10C3EC08"/>
                      </w:placeholder>
                      <w:showingPlcHdr/>
                      <w:date w:fullDate="2017-05-17T00:00:00Z">
                        <w:dateFormat w:val="d/MM/yyyy"/>
                        <w:lid w:val="en-AU"/>
                        <w:storeMappedDataAs w:val="dateTime"/>
                        <w:calendar w:val="gregorian"/>
                      </w:date>
                    </w:sdtPr>
                    <w:sdtEndPr/>
                    <w:sdtContent>
                      <w:r w:rsidR="00187374" w:rsidRPr="00E00D85">
                        <w:rPr>
                          <w:rStyle w:val="PlaceholderText"/>
                          <w:rFonts w:ascii="Arial" w:hAnsi="Arial" w:cs="Arial"/>
                          <w:sz w:val="22"/>
                          <w:szCs w:val="22"/>
                        </w:rPr>
                        <w:t>Click here to enter a date.</w:t>
                      </w:r>
                    </w:sdtContent>
                  </w:sdt>
                </w:p>
              </w:tc>
            </w:tr>
            <w:tr w:rsidR="00364535" w:rsidRPr="00364535" w:rsidTr="00187374">
              <w:tc>
                <w:tcPr>
                  <w:tcW w:w="2156" w:type="dxa"/>
                </w:tcPr>
                <w:p w:rsidR="00364535" w:rsidRPr="00364535" w:rsidRDefault="00364535" w:rsidP="00364535">
                  <w:pPr>
                    <w:rPr>
                      <w:rFonts w:ascii="Arial" w:hAnsi="Arial" w:cs="Arial"/>
                      <w:sz w:val="22"/>
                      <w:szCs w:val="22"/>
                    </w:rPr>
                  </w:pPr>
                  <w:r w:rsidRPr="00364535">
                    <w:rPr>
                      <w:rFonts w:ascii="Arial" w:hAnsi="Arial" w:cs="Arial"/>
                      <w:sz w:val="22"/>
                      <w:szCs w:val="22"/>
                    </w:rPr>
                    <w:t>6 month</w:t>
                  </w:r>
                </w:p>
              </w:tc>
              <w:tc>
                <w:tcPr>
                  <w:tcW w:w="5345" w:type="dxa"/>
                </w:tcPr>
                <w:p w:rsidR="00364535" w:rsidRPr="00364535" w:rsidRDefault="00FF6E94" w:rsidP="00364535">
                  <w:pPr>
                    <w:rPr>
                      <w:rFonts w:ascii="Arial" w:hAnsi="Arial" w:cs="Arial"/>
                      <w:sz w:val="22"/>
                      <w:szCs w:val="22"/>
                    </w:rPr>
                  </w:pPr>
                  <w:sdt>
                    <w:sdtPr>
                      <w:rPr>
                        <w:rFonts w:ascii="Arial" w:hAnsi="Arial" w:cs="Arial"/>
                        <w:bCs/>
                        <w:sz w:val="22"/>
                        <w:szCs w:val="22"/>
                      </w:rPr>
                      <w:id w:val="1289088483"/>
                      <w:placeholder>
                        <w:docPart w:val="341F17994B5149F9A4E1E73727E0BF54"/>
                      </w:placeholder>
                      <w:showingPlcHdr/>
                      <w:date w:fullDate="2017-05-17T00:00:00Z">
                        <w:dateFormat w:val="d/MM/yyyy"/>
                        <w:lid w:val="en-AU"/>
                        <w:storeMappedDataAs w:val="dateTime"/>
                        <w:calendar w:val="gregorian"/>
                      </w:date>
                    </w:sdtPr>
                    <w:sdtEndPr/>
                    <w:sdtContent>
                      <w:r w:rsidR="00187374" w:rsidRPr="00E00D85">
                        <w:rPr>
                          <w:rStyle w:val="PlaceholderText"/>
                          <w:rFonts w:ascii="Arial" w:hAnsi="Arial" w:cs="Arial"/>
                          <w:sz w:val="22"/>
                          <w:szCs w:val="22"/>
                        </w:rPr>
                        <w:t>Click here to enter a date.</w:t>
                      </w:r>
                    </w:sdtContent>
                  </w:sdt>
                </w:p>
              </w:tc>
            </w:tr>
            <w:tr w:rsidR="00364535" w:rsidRPr="00364535" w:rsidTr="00187374">
              <w:tc>
                <w:tcPr>
                  <w:tcW w:w="2156" w:type="dxa"/>
                </w:tcPr>
                <w:p w:rsidR="00364535" w:rsidRPr="00364535" w:rsidRDefault="00364535" w:rsidP="00364535">
                  <w:pPr>
                    <w:rPr>
                      <w:rFonts w:ascii="Arial" w:hAnsi="Arial" w:cs="Arial"/>
                      <w:sz w:val="22"/>
                      <w:szCs w:val="22"/>
                    </w:rPr>
                  </w:pPr>
                  <w:r w:rsidRPr="00364535">
                    <w:rPr>
                      <w:rFonts w:ascii="Arial" w:hAnsi="Arial" w:cs="Arial"/>
                      <w:sz w:val="22"/>
                      <w:szCs w:val="22"/>
                    </w:rPr>
                    <w:t>9 month</w:t>
                  </w:r>
                </w:p>
              </w:tc>
              <w:tc>
                <w:tcPr>
                  <w:tcW w:w="5345" w:type="dxa"/>
                </w:tcPr>
                <w:p w:rsidR="00364535" w:rsidRPr="00364535" w:rsidRDefault="00FF6E94" w:rsidP="00364535">
                  <w:pPr>
                    <w:rPr>
                      <w:rFonts w:ascii="Arial" w:hAnsi="Arial" w:cs="Arial"/>
                      <w:sz w:val="22"/>
                      <w:szCs w:val="22"/>
                    </w:rPr>
                  </w:pPr>
                  <w:sdt>
                    <w:sdtPr>
                      <w:rPr>
                        <w:rFonts w:ascii="Arial" w:hAnsi="Arial" w:cs="Arial"/>
                        <w:bCs/>
                        <w:sz w:val="22"/>
                        <w:szCs w:val="22"/>
                      </w:rPr>
                      <w:id w:val="-1977289307"/>
                      <w:placeholder>
                        <w:docPart w:val="D5D3A69CDC454C11A118AD28ED7EA030"/>
                      </w:placeholder>
                      <w:showingPlcHdr/>
                      <w:date w:fullDate="2017-05-17T00:00:00Z">
                        <w:dateFormat w:val="d/MM/yyyy"/>
                        <w:lid w:val="en-AU"/>
                        <w:storeMappedDataAs w:val="dateTime"/>
                        <w:calendar w:val="gregorian"/>
                      </w:date>
                    </w:sdtPr>
                    <w:sdtEndPr/>
                    <w:sdtContent>
                      <w:r w:rsidR="00187374" w:rsidRPr="00E00D85">
                        <w:rPr>
                          <w:rStyle w:val="PlaceholderText"/>
                          <w:rFonts w:ascii="Arial" w:hAnsi="Arial" w:cs="Arial"/>
                          <w:sz w:val="22"/>
                          <w:szCs w:val="22"/>
                        </w:rPr>
                        <w:t>Click here to enter a date.</w:t>
                      </w:r>
                    </w:sdtContent>
                  </w:sdt>
                </w:p>
              </w:tc>
            </w:tr>
          </w:tbl>
          <w:p w:rsidR="00364535" w:rsidRDefault="00364535" w:rsidP="00C529F4">
            <w:pPr>
              <w:rPr>
                <w:rFonts w:ascii="Arial" w:hAnsi="Arial"/>
                <w:sz w:val="22"/>
                <w:szCs w:val="22"/>
              </w:rPr>
            </w:pPr>
          </w:p>
          <w:p w:rsidR="00364535" w:rsidRPr="00E00D85" w:rsidRDefault="00364535" w:rsidP="00C529F4">
            <w:pPr>
              <w:rPr>
                <w:rFonts w:ascii="Arial" w:hAnsi="Arial" w:cs="Arial"/>
                <w:sz w:val="22"/>
                <w:szCs w:val="22"/>
              </w:rPr>
            </w:pPr>
          </w:p>
        </w:tc>
      </w:tr>
    </w:tbl>
    <w:p w:rsidR="00364535" w:rsidRDefault="00364535" w:rsidP="00732A48">
      <w:pPr>
        <w:rPr>
          <w:rFonts w:ascii="Arial" w:hAnsi="Arial" w:cs="Arial"/>
          <w:sz w:val="22"/>
          <w:szCs w:val="22"/>
        </w:rPr>
      </w:pPr>
    </w:p>
    <w:p w:rsidR="007F4AE9" w:rsidRDefault="007F4AE9">
      <w:pPr>
        <w:rPr>
          <w:rFonts w:ascii="Arial" w:hAnsi="Arial" w:cs="Arial"/>
          <w:sz w:val="22"/>
          <w:szCs w:val="22"/>
        </w:rPr>
      </w:pPr>
    </w:p>
    <w:p w:rsidR="007F4AE9" w:rsidRDefault="007F4AE9" w:rsidP="00732A48">
      <w:pPr>
        <w:rPr>
          <w:rFonts w:ascii="Arial" w:hAnsi="Arial" w:cs="Arial"/>
          <w:sz w:val="22"/>
          <w:szCs w:val="22"/>
        </w:rPr>
      </w:pPr>
    </w:p>
    <w:p w:rsidR="007F4AE9" w:rsidRDefault="007F4AE9" w:rsidP="00732A48">
      <w:pPr>
        <w:rPr>
          <w:rFonts w:ascii="Arial" w:hAnsi="Arial" w:cs="Arial"/>
          <w:sz w:val="22"/>
          <w:szCs w:val="22"/>
        </w:rPr>
      </w:pPr>
    </w:p>
    <w:p w:rsidR="00825F27" w:rsidRDefault="00825F27">
      <w:pPr>
        <w:rPr>
          <w:rFonts w:ascii="Arial" w:hAnsi="Arial" w:cs="Arial"/>
          <w:sz w:val="22"/>
          <w:szCs w:val="22"/>
        </w:rPr>
      </w:pPr>
      <w:r>
        <w:rPr>
          <w:rFonts w:ascii="Arial" w:hAnsi="Arial" w:cs="Arial"/>
          <w:sz w:val="22"/>
          <w:szCs w:val="22"/>
        </w:rPr>
        <w:br w:type="page"/>
      </w:r>
    </w:p>
    <w:p w:rsidR="007F4AE9" w:rsidRDefault="00825F27" w:rsidP="00825F27">
      <w:pPr>
        <w:jc w:val="center"/>
        <w:rPr>
          <w:rFonts w:ascii="Arial" w:hAnsi="Arial" w:cs="Arial"/>
          <w:b/>
          <w:sz w:val="22"/>
          <w:szCs w:val="22"/>
        </w:rPr>
      </w:pPr>
      <w:r w:rsidRPr="00EF0703">
        <w:rPr>
          <w:rFonts w:ascii="Arial" w:hAnsi="Arial" w:cs="Arial"/>
          <w:b/>
          <w:sz w:val="22"/>
          <w:szCs w:val="22"/>
        </w:rPr>
        <w:lastRenderedPageBreak/>
        <w:t>PART II</w:t>
      </w:r>
    </w:p>
    <w:p w:rsidR="00825F27" w:rsidRDefault="00825F27" w:rsidP="00825F27">
      <w:pPr>
        <w:rPr>
          <w:rFonts w:ascii="Arial" w:hAnsi="Arial" w:cs="Arial"/>
          <w:sz w:val="22"/>
          <w:szCs w:val="22"/>
        </w:rPr>
      </w:pPr>
    </w:p>
    <w:p w:rsidR="00825F27" w:rsidRPr="00825F27" w:rsidRDefault="00825F27" w:rsidP="00825F27">
      <w:pPr>
        <w:rPr>
          <w:rFonts w:ascii="Arial" w:hAnsi="Arial" w:cs="Arial"/>
          <w:b/>
          <w:sz w:val="22"/>
          <w:szCs w:val="22"/>
        </w:rPr>
      </w:pPr>
      <w:r w:rsidRPr="00825F27">
        <w:rPr>
          <w:rFonts w:ascii="Arial" w:hAnsi="Arial" w:cs="Arial"/>
          <w:b/>
          <w:sz w:val="22"/>
          <w:szCs w:val="22"/>
        </w:rPr>
        <w:t>SKILLS, KNOWLEDGE AND ATTRIBUTES ASSESSMENT</w:t>
      </w:r>
    </w:p>
    <w:p w:rsidR="00825F27" w:rsidRPr="00825F27" w:rsidRDefault="00825F27" w:rsidP="00825F27">
      <w:pPr>
        <w:rPr>
          <w:rFonts w:ascii="Arial" w:hAnsi="Arial" w:cs="Arial"/>
          <w:sz w:val="22"/>
          <w:szCs w:val="22"/>
        </w:rPr>
      </w:pPr>
    </w:p>
    <w:tbl>
      <w:tblPr>
        <w:tblStyle w:val="TableGrid"/>
        <w:tblW w:w="11057" w:type="dxa"/>
        <w:tblInd w:w="-294" w:type="dxa"/>
        <w:tblBorders>
          <w:insideH w:val="none" w:sz="0" w:space="0" w:color="auto"/>
          <w:insideV w:val="none" w:sz="0" w:space="0" w:color="auto"/>
        </w:tblBorders>
        <w:tblLook w:val="04A0" w:firstRow="1" w:lastRow="0" w:firstColumn="1" w:lastColumn="0" w:noHBand="0" w:noVBand="1"/>
      </w:tblPr>
      <w:tblGrid>
        <w:gridCol w:w="11057"/>
      </w:tblGrid>
      <w:tr w:rsidR="00825F27" w:rsidRPr="00825F27" w:rsidTr="00A8101E">
        <w:tc>
          <w:tcPr>
            <w:tcW w:w="11057" w:type="dxa"/>
          </w:tcPr>
          <w:p w:rsidR="00825F27" w:rsidRPr="00825F27" w:rsidRDefault="00825F27" w:rsidP="00825F27">
            <w:pPr>
              <w:rPr>
                <w:rFonts w:ascii="Arial" w:hAnsi="Arial" w:cs="Arial"/>
                <w:sz w:val="22"/>
                <w:szCs w:val="22"/>
              </w:rPr>
            </w:pPr>
            <w:r w:rsidRPr="00825F27">
              <w:rPr>
                <w:rFonts w:ascii="Arial" w:hAnsi="Arial" w:cs="Arial"/>
                <w:sz w:val="22"/>
                <w:szCs w:val="22"/>
              </w:rPr>
              <w:t xml:space="preserve">Clause 1.11.1.1, Appendix 1 of the </w:t>
            </w:r>
            <w:r w:rsidRPr="00825F27">
              <w:rPr>
                <w:rFonts w:ascii="Arial" w:hAnsi="Arial" w:cs="Arial"/>
                <w:i/>
                <w:sz w:val="22"/>
                <w:szCs w:val="22"/>
              </w:rPr>
              <w:t xml:space="preserve">South Australian Modern Public Sector Enterprise Agreement: Salaried 2017 </w:t>
            </w:r>
            <w:r w:rsidRPr="00825F27">
              <w:rPr>
                <w:rFonts w:ascii="Arial" w:hAnsi="Arial" w:cs="Arial"/>
                <w:sz w:val="22"/>
                <w:szCs w:val="22"/>
              </w:rPr>
              <w:t>requires that “</w:t>
            </w:r>
            <w:r w:rsidRPr="00825F27">
              <w:rPr>
                <w:rFonts w:ascii="Arial" w:hAnsi="Arial" w:cs="Arial"/>
                <w:i/>
                <w:sz w:val="22"/>
                <w:szCs w:val="22"/>
              </w:rPr>
              <w:t>Unless an employee has expressed an immediate interest in separation, the case manager will be required to develop, in collaboration with the excess employee, an individual skills profile incorporating an assessment of the employee’s transferable, generic skills, knowledge and attributes, in particular relevant to a public sector context at the employee’s classification level or equivalent. This skills profile will be incorporated into a Skills, Knowledge, Attributes Assessment Template which will form part of the employee’s Redeployment Plan, to be jointly developed by the excess employee and their case manager.</w:t>
            </w:r>
            <w:r w:rsidRPr="00825F27">
              <w:rPr>
                <w:rFonts w:ascii="Arial" w:hAnsi="Arial" w:cs="Arial"/>
                <w:sz w:val="22"/>
                <w:szCs w:val="22"/>
              </w:rPr>
              <w:t>”</w:t>
            </w:r>
          </w:p>
          <w:p w:rsidR="00825F27" w:rsidRPr="00825F27" w:rsidRDefault="00825F27" w:rsidP="00825F27">
            <w:pPr>
              <w:rPr>
                <w:rFonts w:ascii="Arial" w:hAnsi="Arial" w:cs="Arial"/>
                <w:sz w:val="22"/>
                <w:szCs w:val="22"/>
              </w:rPr>
            </w:pPr>
          </w:p>
        </w:tc>
      </w:tr>
    </w:tbl>
    <w:p w:rsidR="00825F27" w:rsidRDefault="00825F27" w:rsidP="00825F27">
      <w:pPr>
        <w:rPr>
          <w:rFonts w:ascii="Arial" w:hAnsi="Arial" w:cs="Arial"/>
          <w:sz w:val="22"/>
          <w:szCs w:val="22"/>
        </w:rPr>
      </w:pPr>
    </w:p>
    <w:p w:rsidR="00825F27" w:rsidRPr="00825F27" w:rsidRDefault="00825F27" w:rsidP="00825F27">
      <w:pPr>
        <w:rPr>
          <w:rFonts w:ascii="Arial" w:hAnsi="Arial" w:cs="Arial"/>
          <w:b/>
          <w:bCs/>
          <w:sz w:val="22"/>
          <w:szCs w:val="22"/>
        </w:rPr>
      </w:pPr>
    </w:p>
    <w:tbl>
      <w:tblPr>
        <w:tblStyle w:val="TableGrid"/>
        <w:tblW w:w="10945" w:type="dxa"/>
        <w:tblInd w:w="-318" w:type="dxa"/>
        <w:tblLook w:val="04A0" w:firstRow="1" w:lastRow="0" w:firstColumn="1" w:lastColumn="0" w:noHBand="0" w:noVBand="1"/>
      </w:tblPr>
      <w:tblGrid>
        <w:gridCol w:w="10945"/>
      </w:tblGrid>
      <w:tr w:rsidR="00825F27" w:rsidRPr="00825F27" w:rsidTr="00A8101E">
        <w:tc>
          <w:tcPr>
            <w:tcW w:w="10945" w:type="dxa"/>
          </w:tcPr>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r w:rsidRPr="00825F27">
              <w:rPr>
                <w:rFonts w:ascii="Arial" w:hAnsi="Arial" w:cs="Arial"/>
                <w:b/>
                <w:bCs/>
                <w:sz w:val="22"/>
                <w:szCs w:val="22"/>
              </w:rPr>
              <w:t>GENERAL INFORMATION</w:t>
            </w: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r w:rsidRPr="00825F27">
              <w:rPr>
                <w:rFonts w:ascii="Arial" w:hAnsi="Arial" w:cs="Arial"/>
                <w:bCs/>
                <w:sz w:val="22"/>
                <w:szCs w:val="22"/>
              </w:rPr>
              <w:t>Employee’s description of their current duties and responsibilities?</w:t>
            </w: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r w:rsidRPr="00825F27">
              <w:rPr>
                <w:rFonts w:ascii="Arial" w:hAnsi="Arial" w:cs="Arial"/>
                <w:bCs/>
                <w:sz w:val="22"/>
                <w:szCs w:val="22"/>
              </w:rPr>
              <w:t>Does the employee have a Resume/CV?</w:t>
            </w: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r w:rsidRPr="00825F27">
              <w:rPr>
                <w:rFonts w:ascii="Arial" w:hAnsi="Arial" w:cs="Arial"/>
                <w:bCs/>
                <w:sz w:val="22"/>
                <w:szCs w:val="22"/>
              </w:rPr>
              <w:t>Information on the manager/supervisor who will be asked to complete the “Manager’s/Supervisor’s Template” relating to the employee’s skills, knowledge and attributes. Does the employee wish any other employee to be asked to complete the template?</w:t>
            </w: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r w:rsidRPr="00825F27">
              <w:rPr>
                <w:rFonts w:ascii="Arial" w:hAnsi="Arial" w:cs="Arial"/>
                <w:bCs/>
                <w:sz w:val="22"/>
                <w:szCs w:val="22"/>
              </w:rPr>
              <w:t>Has the employee considered who will be their work referees and what are their contact details?</w:t>
            </w: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p>
          <w:p w:rsidR="00825F27" w:rsidRPr="00825F27" w:rsidRDefault="00825F27" w:rsidP="00825F27">
            <w:pPr>
              <w:rPr>
                <w:rFonts w:ascii="Arial" w:hAnsi="Arial" w:cs="Arial"/>
                <w:bCs/>
                <w:sz w:val="22"/>
                <w:szCs w:val="22"/>
              </w:rPr>
            </w:pPr>
            <w:r w:rsidRPr="00825F27">
              <w:rPr>
                <w:rFonts w:ascii="Arial" w:hAnsi="Arial" w:cs="Arial"/>
                <w:bCs/>
                <w:sz w:val="22"/>
                <w:szCs w:val="22"/>
              </w:rPr>
              <w:t>Has the employee commenced any formal study or does the employee have any uncompleted study programs?</w:t>
            </w: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tc>
      </w:tr>
    </w:tbl>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tbl>
      <w:tblPr>
        <w:tblStyle w:val="TableGrid"/>
        <w:tblW w:w="10945" w:type="dxa"/>
        <w:tblInd w:w="-318" w:type="dxa"/>
        <w:tblLook w:val="04A0" w:firstRow="1" w:lastRow="0" w:firstColumn="1" w:lastColumn="0" w:noHBand="0" w:noVBand="1"/>
      </w:tblPr>
      <w:tblGrid>
        <w:gridCol w:w="10945"/>
      </w:tblGrid>
      <w:tr w:rsidR="00825F27" w:rsidRPr="00825F27" w:rsidTr="00A8101E">
        <w:tc>
          <w:tcPr>
            <w:tcW w:w="10945" w:type="dxa"/>
          </w:tcPr>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r w:rsidRPr="00825F27">
              <w:rPr>
                <w:rFonts w:ascii="Arial" w:hAnsi="Arial" w:cs="Arial"/>
                <w:b/>
                <w:bCs/>
                <w:sz w:val="22"/>
                <w:szCs w:val="22"/>
              </w:rPr>
              <w:t>Qualifications/Licences/Clearances (including date of expiry where relevant):</w:t>
            </w: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Cs/>
                <w:sz w:val="22"/>
                <w:szCs w:val="22"/>
              </w:rPr>
            </w:pPr>
          </w:p>
          <w:p w:rsidR="00825F27" w:rsidRDefault="00825F27" w:rsidP="00825F27">
            <w:pPr>
              <w:rPr>
                <w:rFonts w:ascii="Arial" w:hAnsi="Arial" w:cs="Arial"/>
                <w:b/>
                <w:bCs/>
                <w:i/>
                <w:sz w:val="22"/>
                <w:szCs w:val="22"/>
              </w:rPr>
            </w:pPr>
            <w:r w:rsidRPr="00825F27">
              <w:rPr>
                <w:rFonts w:ascii="Arial" w:hAnsi="Arial" w:cs="Arial"/>
                <w:b/>
                <w:bCs/>
                <w:i/>
                <w:sz w:val="22"/>
                <w:szCs w:val="22"/>
              </w:rPr>
              <w:t xml:space="preserve">The following may also include information from activities that an employee has undertaken outside of the work environment, </w:t>
            </w:r>
            <w:proofErr w:type="spellStart"/>
            <w:r w:rsidRPr="00825F27">
              <w:rPr>
                <w:rFonts w:ascii="Arial" w:hAnsi="Arial" w:cs="Arial"/>
                <w:b/>
                <w:bCs/>
                <w:i/>
                <w:sz w:val="22"/>
                <w:szCs w:val="22"/>
              </w:rPr>
              <w:t>eg</w:t>
            </w:r>
            <w:proofErr w:type="spellEnd"/>
            <w:r w:rsidRPr="00825F27">
              <w:rPr>
                <w:rFonts w:ascii="Arial" w:hAnsi="Arial" w:cs="Arial"/>
                <w:b/>
                <w:bCs/>
                <w:i/>
                <w:sz w:val="22"/>
                <w:szCs w:val="22"/>
              </w:rPr>
              <w:t xml:space="preserve"> being a volunteer or sporting clubs</w:t>
            </w:r>
          </w:p>
          <w:p w:rsidR="00825F27" w:rsidRPr="00825F27" w:rsidRDefault="00825F27" w:rsidP="00825F27">
            <w:pPr>
              <w:rPr>
                <w:rFonts w:ascii="Arial" w:hAnsi="Arial" w:cs="Arial"/>
                <w:b/>
                <w:bCs/>
                <w:i/>
                <w:sz w:val="22"/>
                <w:szCs w:val="22"/>
              </w:rPr>
            </w:pPr>
          </w:p>
          <w:p w:rsidR="00825F27" w:rsidRPr="00825F27" w:rsidRDefault="00825F27" w:rsidP="00825F27">
            <w:pPr>
              <w:rPr>
                <w:rFonts w:ascii="Arial" w:hAnsi="Arial" w:cs="Arial"/>
                <w:b/>
                <w:bCs/>
                <w:sz w:val="22"/>
                <w:szCs w:val="22"/>
              </w:rPr>
            </w:pPr>
            <w:r w:rsidRPr="00825F27">
              <w:rPr>
                <w:rFonts w:ascii="Arial" w:hAnsi="Arial" w:cs="Arial"/>
                <w:b/>
                <w:bCs/>
                <w:sz w:val="22"/>
                <w:szCs w:val="22"/>
              </w:rPr>
              <w:t>Employee’s Skills:</w:t>
            </w: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r w:rsidRPr="00825F27">
              <w:rPr>
                <w:rFonts w:ascii="Arial" w:hAnsi="Arial" w:cs="Arial"/>
                <w:b/>
                <w:bCs/>
                <w:sz w:val="22"/>
                <w:szCs w:val="22"/>
              </w:rPr>
              <w:t>Employee’s Knowledge:</w:t>
            </w: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r w:rsidRPr="00825F27">
              <w:rPr>
                <w:rFonts w:ascii="Arial" w:hAnsi="Arial" w:cs="Arial"/>
                <w:b/>
                <w:bCs/>
                <w:sz w:val="22"/>
                <w:szCs w:val="22"/>
              </w:rPr>
              <w:t>Employee’s Experience:</w:t>
            </w: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tc>
      </w:tr>
    </w:tbl>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b/>
          <w:bCs/>
          <w:sz w:val="22"/>
          <w:szCs w:val="22"/>
        </w:rPr>
      </w:pPr>
    </w:p>
    <w:tbl>
      <w:tblPr>
        <w:tblStyle w:val="TableGrid"/>
        <w:tblW w:w="10945" w:type="dxa"/>
        <w:tblInd w:w="-318" w:type="dxa"/>
        <w:tblLook w:val="04A0" w:firstRow="1" w:lastRow="0" w:firstColumn="1" w:lastColumn="0" w:noHBand="0" w:noVBand="1"/>
      </w:tblPr>
      <w:tblGrid>
        <w:gridCol w:w="10945"/>
      </w:tblGrid>
      <w:tr w:rsidR="00825F27" w:rsidRPr="00825F27" w:rsidTr="00A8101E">
        <w:tc>
          <w:tcPr>
            <w:tcW w:w="10945" w:type="dxa"/>
          </w:tcPr>
          <w:p w:rsidR="00825F27" w:rsidRPr="00825F27" w:rsidRDefault="00825F27" w:rsidP="00825F27">
            <w:pPr>
              <w:rPr>
                <w:rFonts w:ascii="Arial" w:hAnsi="Arial" w:cs="Arial"/>
                <w:b/>
                <w:sz w:val="22"/>
                <w:szCs w:val="22"/>
              </w:rPr>
            </w:pPr>
          </w:p>
          <w:p w:rsidR="00825F27" w:rsidRPr="00825F27" w:rsidRDefault="00825F27" w:rsidP="00825F27">
            <w:pPr>
              <w:rPr>
                <w:rFonts w:ascii="Arial" w:hAnsi="Arial" w:cs="Arial"/>
                <w:sz w:val="22"/>
                <w:szCs w:val="22"/>
              </w:rPr>
            </w:pPr>
            <w:r w:rsidRPr="00825F27">
              <w:rPr>
                <w:rFonts w:ascii="Arial" w:hAnsi="Arial" w:cs="Arial"/>
                <w:sz w:val="22"/>
                <w:szCs w:val="22"/>
              </w:rPr>
              <w:t>What does the employee identify as their top 5 skills or key strengths?</w:t>
            </w: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b/>
                <w:sz w:val="22"/>
                <w:szCs w:val="22"/>
                <w:lang w:val="en-US"/>
              </w:rPr>
            </w:pPr>
            <w:r w:rsidRPr="00825F27">
              <w:rPr>
                <w:rFonts w:ascii="Arial" w:hAnsi="Arial" w:cs="Arial"/>
                <w:b/>
                <w:sz w:val="22"/>
                <w:szCs w:val="22"/>
                <w:lang w:val="en-US"/>
              </w:rPr>
              <w:t>1.</w:t>
            </w:r>
            <w:r w:rsidRPr="00825F27">
              <w:rPr>
                <w:rFonts w:ascii="Arial" w:hAnsi="Arial" w:cs="Arial"/>
                <w:sz w:val="22"/>
                <w:szCs w:val="22"/>
              </w:rPr>
              <w:t xml:space="preserve"> </w:t>
            </w:r>
            <w:r w:rsidRPr="00825F27">
              <w:rPr>
                <w:rFonts w:ascii="Arial" w:hAnsi="Arial" w:cs="Arial"/>
                <w:sz w:val="22"/>
                <w:szCs w:val="22"/>
              </w:rPr>
              <w:tab/>
            </w: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sz w:val="22"/>
                <w:szCs w:val="22"/>
              </w:rPr>
            </w:pPr>
            <w:r w:rsidRPr="00825F27">
              <w:rPr>
                <w:rFonts w:ascii="Arial" w:hAnsi="Arial" w:cs="Arial"/>
                <w:b/>
                <w:sz w:val="22"/>
                <w:szCs w:val="22"/>
                <w:lang w:val="en-US"/>
              </w:rPr>
              <w:t>2.</w:t>
            </w:r>
            <w:r w:rsidRPr="00825F27">
              <w:rPr>
                <w:rFonts w:ascii="Arial" w:hAnsi="Arial" w:cs="Arial"/>
                <w:b/>
                <w:sz w:val="22"/>
                <w:szCs w:val="22"/>
                <w:lang w:val="en-US"/>
              </w:rPr>
              <w:tab/>
            </w: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sz w:val="22"/>
                <w:szCs w:val="22"/>
              </w:rPr>
            </w:pPr>
            <w:r w:rsidRPr="00825F27">
              <w:rPr>
                <w:rFonts w:ascii="Arial" w:hAnsi="Arial" w:cs="Arial"/>
                <w:b/>
                <w:sz w:val="22"/>
                <w:szCs w:val="22"/>
                <w:lang w:val="en-US"/>
              </w:rPr>
              <w:t>3.</w:t>
            </w:r>
            <w:r w:rsidRPr="00825F27">
              <w:rPr>
                <w:rFonts w:ascii="Arial" w:hAnsi="Arial" w:cs="Arial"/>
                <w:b/>
                <w:sz w:val="22"/>
                <w:szCs w:val="22"/>
                <w:lang w:val="en-US"/>
              </w:rPr>
              <w:tab/>
            </w: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sz w:val="22"/>
                <w:szCs w:val="22"/>
              </w:rPr>
            </w:pPr>
            <w:r w:rsidRPr="00825F27">
              <w:rPr>
                <w:rFonts w:ascii="Arial" w:hAnsi="Arial" w:cs="Arial"/>
                <w:b/>
                <w:sz w:val="22"/>
                <w:szCs w:val="22"/>
                <w:lang w:val="en-US"/>
              </w:rPr>
              <w:t>4.</w:t>
            </w:r>
            <w:r w:rsidRPr="00825F27">
              <w:rPr>
                <w:rFonts w:ascii="Arial" w:hAnsi="Arial" w:cs="Arial"/>
                <w:b/>
                <w:sz w:val="22"/>
                <w:szCs w:val="22"/>
                <w:lang w:val="en-US"/>
              </w:rPr>
              <w:tab/>
            </w: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sz w:val="22"/>
                <w:szCs w:val="22"/>
              </w:rPr>
            </w:pPr>
            <w:r w:rsidRPr="00825F27">
              <w:rPr>
                <w:rFonts w:ascii="Arial" w:hAnsi="Arial" w:cs="Arial"/>
                <w:b/>
                <w:sz w:val="22"/>
                <w:szCs w:val="22"/>
                <w:lang w:val="en-US"/>
              </w:rPr>
              <w:t>5.</w:t>
            </w:r>
            <w:r w:rsidRPr="00825F27">
              <w:rPr>
                <w:rFonts w:ascii="Arial" w:hAnsi="Arial" w:cs="Arial"/>
                <w:b/>
                <w:sz w:val="22"/>
                <w:szCs w:val="22"/>
                <w:lang w:val="en-US"/>
              </w:rPr>
              <w:tab/>
            </w:r>
          </w:p>
          <w:p w:rsidR="00825F27" w:rsidRPr="00825F27" w:rsidRDefault="00825F27" w:rsidP="00825F27">
            <w:pPr>
              <w:rPr>
                <w:rFonts w:ascii="Arial" w:hAnsi="Arial" w:cs="Arial"/>
                <w:b/>
                <w:sz w:val="22"/>
                <w:szCs w:val="22"/>
                <w:lang w:val="en-US"/>
              </w:rPr>
            </w:pPr>
          </w:p>
          <w:p w:rsidR="00825F27" w:rsidRPr="00825F27" w:rsidRDefault="00825F27" w:rsidP="00825F27">
            <w:pPr>
              <w:rPr>
                <w:rFonts w:ascii="Arial" w:hAnsi="Arial" w:cs="Arial"/>
                <w:sz w:val="22"/>
                <w:szCs w:val="22"/>
              </w:rPr>
            </w:pPr>
          </w:p>
        </w:tc>
      </w:tr>
    </w:tbl>
    <w:p w:rsidR="00825F27" w:rsidRDefault="00825F27" w:rsidP="00825F27">
      <w:pPr>
        <w:rPr>
          <w:rFonts w:ascii="Arial" w:hAnsi="Arial" w:cs="Arial"/>
          <w:sz w:val="22"/>
          <w:szCs w:val="22"/>
        </w:rPr>
      </w:pPr>
    </w:p>
    <w:p w:rsidR="00E95133" w:rsidRPr="00825F27" w:rsidRDefault="00E95133" w:rsidP="00825F27">
      <w:pPr>
        <w:rPr>
          <w:rFonts w:ascii="Arial" w:hAnsi="Arial" w:cs="Arial"/>
          <w:sz w:val="22"/>
          <w:szCs w:val="22"/>
        </w:rPr>
      </w:pPr>
    </w:p>
    <w:tbl>
      <w:tblPr>
        <w:tblStyle w:val="TableGrid"/>
        <w:tblW w:w="10916" w:type="dxa"/>
        <w:tblInd w:w="-289" w:type="dxa"/>
        <w:tblLook w:val="04A0" w:firstRow="1" w:lastRow="0" w:firstColumn="1" w:lastColumn="0" w:noHBand="0" w:noVBand="1"/>
      </w:tblPr>
      <w:tblGrid>
        <w:gridCol w:w="4533"/>
        <w:gridCol w:w="6383"/>
      </w:tblGrid>
      <w:tr w:rsidR="00825F27" w:rsidRPr="00825F27" w:rsidTr="00A8101E">
        <w:tc>
          <w:tcPr>
            <w:tcW w:w="10916" w:type="dxa"/>
            <w:gridSpan w:val="2"/>
            <w:tcBorders>
              <w:bottom w:val="nil"/>
            </w:tcBorders>
          </w:tcPr>
          <w:p w:rsidR="00825F27" w:rsidRPr="00825F27" w:rsidRDefault="00825F27" w:rsidP="00825F27">
            <w:pPr>
              <w:rPr>
                <w:rFonts w:ascii="Arial" w:hAnsi="Arial" w:cs="Arial"/>
                <w:b/>
                <w:sz w:val="22"/>
                <w:szCs w:val="22"/>
              </w:rPr>
            </w:pPr>
          </w:p>
          <w:p w:rsidR="00D42E3E" w:rsidRDefault="00825F27" w:rsidP="00825F27">
            <w:pPr>
              <w:rPr>
                <w:rFonts w:ascii="Arial" w:hAnsi="Arial" w:cs="Arial"/>
                <w:b/>
                <w:bCs/>
                <w:sz w:val="22"/>
                <w:szCs w:val="22"/>
              </w:rPr>
            </w:pPr>
            <w:r w:rsidRPr="00825F27">
              <w:rPr>
                <w:rFonts w:ascii="Arial" w:hAnsi="Arial" w:cs="Arial"/>
                <w:b/>
                <w:sz w:val="22"/>
                <w:szCs w:val="22"/>
              </w:rPr>
              <w:t xml:space="preserve">We </w:t>
            </w:r>
            <w:r w:rsidR="00D42E3E">
              <w:rPr>
                <w:rFonts w:ascii="Arial" w:hAnsi="Arial" w:cs="Arial"/>
                <w:b/>
                <w:bCs/>
                <w:sz w:val="22"/>
                <w:szCs w:val="22"/>
              </w:rPr>
              <w:t>agree with:</w:t>
            </w:r>
          </w:p>
          <w:p w:rsidR="00825F27" w:rsidRDefault="00825F27" w:rsidP="00D42E3E">
            <w:pPr>
              <w:pStyle w:val="ListParagraph"/>
              <w:numPr>
                <w:ilvl w:val="0"/>
                <w:numId w:val="10"/>
              </w:numPr>
              <w:rPr>
                <w:rFonts w:ascii="Arial" w:hAnsi="Arial" w:cs="Arial"/>
                <w:b/>
                <w:bCs/>
                <w:sz w:val="22"/>
                <w:szCs w:val="22"/>
              </w:rPr>
            </w:pPr>
            <w:r w:rsidRPr="00D42E3E">
              <w:rPr>
                <w:rFonts w:ascii="Arial" w:hAnsi="Arial" w:cs="Arial"/>
                <w:b/>
                <w:bCs/>
                <w:sz w:val="22"/>
                <w:szCs w:val="22"/>
              </w:rPr>
              <w:t>the above record and acknowledge that this is an initial discussion which should not be viewed as</w:t>
            </w:r>
            <w:r w:rsidR="00D42E3E">
              <w:rPr>
                <w:rFonts w:ascii="Arial" w:hAnsi="Arial" w:cs="Arial"/>
                <w:b/>
                <w:bCs/>
                <w:sz w:val="22"/>
                <w:szCs w:val="22"/>
              </w:rPr>
              <w:t xml:space="preserve"> a formal vocational assessment;</w:t>
            </w:r>
          </w:p>
          <w:p w:rsidR="00D42E3E" w:rsidRDefault="00D42E3E" w:rsidP="00D42E3E">
            <w:pPr>
              <w:pStyle w:val="ListParagraph"/>
              <w:numPr>
                <w:ilvl w:val="0"/>
                <w:numId w:val="10"/>
              </w:numPr>
              <w:rPr>
                <w:rFonts w:ascii="Arial" w:hAnsi="Arial" w:cs="Arial"/>
                <w:b/>
                <w:bCs/>
                <w:sz w:val="22"/>
                <w:szCs w:val="22"/>
              </w:rPr>
            </w:pPr>
            <w:r>
              <w:rPr>
                <w:rFonts w:ascii="Arial" w:hAnsi="Arial" w:cs="Arial"/>
                <w:b/>
                <w:bCs/>
                <w:sz w:val="22"/>
                <w:szCs w:val="22"/>
              </w:rPr>
              <w:t>the case manager will exchange personal information with state government agencies;</w:t>
            </w:r>
          </w:p>
          <w:p w:rsidR="00D42E3E" w:rsidRDefault="00D42E3E" w:rsidP="00D42E3E">
            <w:pPr>
              <w:pStyle w:val="ListParagraph"/>
              <w:numPr>
                <w:ilvl w:val="0"/>
                <w:numId w:val="10"/>
              </w:numPr>
              <w:rPr>
                <w:rFonts w:ascii="Arial" w:hAnsi="Arial" w:cs="Arial"/>
                <w:b/>
                <w:bCs/>
                <w:sz w:val="22"/>
                <w:szCs w:val="22"/>
              </w:rPr>
            </w:pPr>
            <w:r>
              <w:rPr>
                <w:rFonts w:ascii="Arial" w:hAnsi="Arial" w:cs="Arial"/>
                <w:b/>
                <w:bCs/>
                <w:sz w:val="22"/>
                <w:szCs w:val="22"/>
              </w:rPr>
              <w:t>the case manager and may contact training organisations and other service providers on behalf of the employee for the purpose of support and training activities.</w:t>
            </w:r>
          </w:p>
          <w:p w:rsidR="00825F27" w:rsidRPr="00825F27" w:rsidRDefault="00825F27" w:rsidP="00825F27">
            <w:pPr>
              <w:rPr>
                <w:rFonts w:ascii="Arial" w:hAnsi="Arial" w:cs="Arial"/>
                <w:b/>
                <w:bCs/>
                <w:sz w:val="22"/>
                <w:szCs w:val="22"/>
              </w:rPr>
            </w:pPr>
          </w:p>
          <w:p w:rsidR="00825F27" w:rsidRPr="00825F27" w:rsidRDefault="00825F27" w:rsidP="00825F27">
            <w:pPr>
              <w:rPr>
                <w:rFonts w:ascii="Arial" w:hAnsi="Arial" w:cs="Arial"/>
                <w:sz w:val="22"/>
                <w:szCs w:val="22"/>
              </w:rPr>
            </w:pPr>
          </w:p>
        </w:tc>
      </w:tr>
      <w:tr w:rsidR="00825F27" w:rsidRPr="00825F27" w:rsidTr="00A8101E">
        <w:trPr>
          <w:trHeight w:val="438"/>
        </w:trPr>
        <w:tc>
          <w:tcPr>
            <w:tcW w:w="4533" w:type="dxa"/>
            <w:tcBorders>
              <w:top w:val="nil"/>
              <w:left w:val="single" w:sz="4" w:space="0" w:color="auto"/>
              <w:bottom w:val="nil"/>
              <w:right w:val="nil"/>
            </w:tcBorders>
          </w:tcPr>
          <w:p w:rsidR="00825F27" w:rsidRPr="00825F27" w:rsidRDefault="00825F27" w:rsidP="00825F27">
            <w:pPr>
              <w:rPr>
                <w:rFonts w:ascii="Arial" w:hAnsi="Arial" w:cs="Arial"/>
                <w:sz w:val="22"/>
                <w:szCs w:val="22"/>
              </w:rPr>
            </w:pPr>
            <w:r w:rsidRPr="00825F27">
              <w:rPr>
                <w:rFonts w:ascii="Arial" w:hAnsi="Arial" w:cs="Arial"/>
                <w:b/>
                <w:sz w:val="22"/>
                <w:szCs w:val="22"/>
              </w:rPr>
              <w:t>Employee Signature:</w:t>
            </w:r>
          </w:p>
        </w:tc>
        <w:tc>
          <w:tcPr>
            <w:tcW w:w="6383" w:type="dxa"/>
            <w:tcBorders>
              <w:top w:val="nil"/>
              <w:left w:val="nil"/>
              <w:bottom w:val="nil"/>
              <w:right w:val="single" w:sz="4" w:space="0" w:color="auto"/>
            </w:tcBorders>
          </w:tcPr>
          <w:p w:rsidR="00825F27" w:rsidRPr="00825F27" w:rsidRDefault="00825F27" w:rsidP="00825F27">
            <w:pPr>
              <w:rPr>
                <w:rFonts w:ascii="Arial" w:hAnsi="Arial" w:cs="Arial"/>
                <w:sz w:val="22"/>
                <w:szCs w:val="22"/>
              </w:rPr>
            </w:pPr>
            <w:r w:rsidRPr="00825F27">
              <w:rPr>
                <w:rFonts w:ascii="Arial" w:hAnsi="Arial" w:cs="Arial"/>
                <w:sz w:val="22"/>
                <w:szCs w:val="22"/>
              </w:rPr>
              <w:t>_________________________________________________</w:t>
            </w:r>
          </w:p>
        </w:tc>
      </w:tr>
      <w:tr w:rsidR="00825F27" w:rsidRPr="00825F27" w:rsidTr="00A8101E">
        <w:trPr>
          <w:trHeight w:val="400"/>
        </w:trPr>
        <w:tc>
          <w:tcPr>
            <w:tcW w:w="4533" w:type="dxa"/>
            <w:tcBorders>
              <w:top w:val="nil"/>
              <w:left w:val="single" w:sz="4" w:space="0" w:color="auto"/>
              <w:bottom w:val="nil"/>
              <w:right w:val="nil"/>
            </w:tcBorders>
          </w:tcPr>
          <w:p w:rsidR="00825F27" w:rsidRPr="00825F27" w:rsidRDefault="00825F27" w:rsidP="00825F27">
            <w:pPr>
              <w:rPr>
                <w:rFonts w:ascii="Arial" w:hAnsi="Arial" w:cs="Arial"/>
                <w:sz w:val="22"/>
                <w:szCs w:val="22"/>
              </w:rPr>
            </w:pPr>
            <w:r w:rsidRPr="00825F27">
              <w:rPr>
                <w:rFonts w:ascii="Arial" w:hAnsi="Arial" w:cs="Arial"/>
                <w:b/>
                <w:bCs/>
                <w:sz w:val="22"/>
                <w:szCs w:val="22"/>
              </w:rPr>
              <w:t>Date:</w:t>
            </w:r>
          </w:p>
        </w:tc>
        <w:tc>
          <w:tcPr>
            <w:tcW w:w="6383" w:type="dxa"/>
            <w:tcBorders>
              <w:top w:val="nil"/>
              <w:left w:val="nil"/>
              <w:bottom w:val="nil"/>
              <w:right w:val="single" w:sz="4" w:space="0" w:color="auto"/>
            </w:tcBorders>
          </w:tcPr>
          <w:p w:rsidR="00825F27" w:rsidRPr="00825F27" w:rsidRDefault="00FF6E94" w:rsidP="00825F27">
            <w:pPr>
              <w:rPr>
                <w:rFonts w:ascii="Arial" w:hAnsi="Arial" w:cs="Arial"/>
                <w:sz w:val="22"/>
                <w:szCs w:val="22"/>
              </w:rPr>
            </w:pPr>
            <w:sdt>
              <w:sdtPr>
                <w:rPr>
                  <w:rFonts w:ascii="Arial" w:hAnsi="Arial" w:cs="Arial"/>
                  <w:bCs/>
                  <w:sz w:val="22"/>
                  <w:szCs w:val="22"/>
                </w:rPr>
                <w:id w:val="1749461910"/>
                <w:placeholder>
                  <w:docPart w:val="66C8290CB11B421BACF3738CFF5D2995"/>
                </w:placeholder>
                <w:showingPlcHdr/>
                <w:date w:fullDate="2017-05-05T00:00:00Z">
                  <w:dateFormat w:val="d/MM/yyyy"/>
                  <w:lid w:val="en-AU"/>
                  <w:storeMappedDataAs w:val="dateTime"/>
                  <w:calendar w:val="gregorian"/>
                </w:date>
              </w:sdtPr>
              <w:sdtEndPr/>
              <w:sdtContent>
                <w:r w:rsidR="00825F27" w:rsidRPr="00825F27">
                  <w:rPr>
                    <w:rFonts w:ascii="Arial" w:hAnsi="Arial" w:cs="Arial"/>
                    <w:sz w:val="22"/>
                    <w:szCs w:val="22"/>
                  </w:rPr>
                  <w:t>Click here to enter a date.</w:t>
                </w:r>
              </w:sdtContent>
            </w:sdt>
          </w:p>
        </w:tc>
      </w:tr>
      <w:tr w:rsidR="00825F27" w:rsidRPr="00825F27" w:rsidTr="00A8101E">
        <w:trPr>
          <w:trHeight w:val="576"/>
        </w:trPr>
        <w:tc>
          <w:tcPr>
            <w:tcW w:w="4533" w:type="dxa"/>
            <w:tcBorders>
              <w:top w:val="nil"/>
              <w:left w:val="single" w:sz="4" w:space="0" w:color="auto"/>
              <w:bottom w:val="nil"/>
              <w:right w:val="nil"/>
            </w:tcBorders>
          </w:tcPr>
          <w:p w:rsidR="00825F27" w:rsidRPr="00825F27" w:rsidRDefault="00825F27" w:rsidP="00825F27">
            <w:pPr>
              <w:rPr>
                <w:rFonts w:ascii="Arial" w:hAnsi="Arial" w:cs="Arial"/>
                <w:b/>
                <w:sz w:val="22"/>
                <w:szCs w:val="22"/>
              </w:rPr>
            </w:pPr>
            <w:r w:rsidRPr="00825F27">
              <w:rPr>
                <w:rFonts w:ascii="Arial" w:hAnsi="Arial" w:cs="Arial"/>
                <w:b/>
                <w:sz w:val="22"/>
                <w:szCs w:val="22"/>
              </w:rPr>
              <w:t>Case Manager Signature:</w:t>
            </w:r>
          </w:p>
        </w:tc>
        <w:tc>
          <w:tcPr>
            <w:tcW w:w="6383" w:type="dxa"/>
            <w:tcBorders>
              <w:top w:val="nil"/>
              <w:left w:val="nil"/>
              <w:bottom w:val="nil"/>
              <w:right w:val="single" w:sz="4" w:space="0" w:color="auto"/>
            </w:tcBorders>
          </w:tcPr>
          <w:p w:rsidR="00825F27" w:rsidRPr="00825F27" w:rsidRDefault="00825F27" w:rsidP="00825F27">
            <w:pPr>
              <w:rPr>
                <w:rFonts w:ascii="Arial" w:hAnsi="Arial" w:cs="Arial"/>
                <w:sz w:val="22"/>
                <w:szCs w:val="22"/>
              </w:rPr>
            </w:pPr>
            <w:r w:rsidRPr="00825F27">
              <w:rPr>
                <w:rFonts w:ascii="Arial" w:hAnsi="Arial" w:cs="Arial"/>
                <w:sz w:val="22"/>
                <w:szCs w:val="22"/>
              </w:rPr>
              <w:t>_________________________________________________</w:t>
            </w:r>
          </w:p>
        </w:tc>
      </w:tr>
      <w:tr w:rsidR="00825F27" w:rsidRPr="00825F27" w:rsidTr="00A8101E">
        <w:trPr>
          <w:trHeight w:val="414"/>
        </w:trPr>
        <w:tc>
          <w:tcPr>
            <w:tcW w:w="4533" w:type="dxa"/>
            <w:tcBorders>
              <w:top w:val="nil"/>
              <w:left w:val="single" w:sz="4" w:space="0" w:color="auto"/>
              <w:bottom w:val="single" w:sz="4" w:space="0" w:color="auto"/>
              <w:right w:val="nil"/>
            </w:tcBorders>
          </w:tcPr>
          <w:p w:rsidR="00825F27" w:rsidRPr="00D42E3E" w:rsidRDefault="00825F27" w:rsidP="00825F27">
            <w:pPr>
              <w:rPr>
                <w:rFonts w:ascii="Arial" w:hAnsi="Arial" w:cs="Arial"/>
                <w:b/>
                <w:sz w:val="22"/>
                <w:szCs w:val="22"/>
              </w:rPr>
            </w:pPr>
            <w:r w:rsidRPr="00D42E3E">
              <w:rPr>
                <w:rFonts w:ascii="Arial" w:hAnsi="Arial" w:cs="Arial"/>
                <w:b/>
                <w:sz w:val="22"/>
                <w:szCs w:val="22"/>
              </w:rPr>
              <w:t>Date:</w:t>
            </w:r>
          </w:p>
        </w:tc>
        <w:tc>
          <w:tcPr>
            <w:tcW w:w="6383" w:type="dxa"/>
            <w:tcBorders>
              <w:top w:val="nil"/>
              <w:left w:val="nil"/>
              <w:bottom w:val="single" w:sz="4" w:space="0" w:color="auto"/>
              <w:right w:val="single" w:sz="4" w:space="0" w:color="auto"/>
            </w:tcBorders>
          </w:tcPr>
          <w:p w:rsidR="00825F27" w:rsidRPr="00D42E3E" w:rsidRDefault="00FF6E94" w:rsidP="00825F27">
            <w:pPr>
              <w:rPr>
                <w:rFonts w:ascii="Arial" w:hAnsi="Arial" w:cs="Arial"/>
                <w:sz w:val="22"/>
                <w:szCs w:val="22"/>
              </w:rPr>
            </w:pPr>
            <w:sdt>
              <w:sdtPr>
                <w:rPr>
                  <w:rFonts w:ascii="Arial" w:hAnsi="Arial" w:cs="Arial"/>
                  <w:bCs/>
                  <w:sz w:val="22"/>
                  <w:szCs w:val="22"/>
                </w:rPr>
                <w:id w:val="182169107"/>
                <w:placeholder>
                  <w:docPart w:val="0D42DB4EA2794DD2886B2D54218C7BC9"/>
                </w:placeholder>
                <w:showingPlcHdr/>
                <w:date w:fullDate="2017-05-17T00:00:00Z">
                  <w:dateFormat w:val="d/MM/yyyy"/>
                  <w:lid w:val="en-AU"/>
                  <w:storeMappedDataAs w:val="dateTime"/>
                  <w:calendar w:val="gregorian"/>
                </w:date>
              </w:sdtPr>
              <w:sdtEndPr/>
              <w:sdtContent>
                <w:r w:rsidR="00825F27" w:rsidRPr="00D42E3E">
                  <w:rPr>
                    <w:rFonts w:ascii="Arial" w:hAnsi="Arial" w:cs="Arial"/>
                  </w:rPr>
                  <w:t>Click here to enter a date.</w:t>
                </w:r>
              </w:sdtContent>
            </w:sdt>
          </w:p>
        </w:tc>
      </w:tr>
    </w:tbl>
    <w:p w:rsidR="00825F27" w:rsidRDefault="00825F27" w:rsidP="00825F27">
      <w:pPr>
        <w:rPr>
          <w:rFonts w:ascii="Arial" w:hAnsi="Arial" w:cs="Arial"/>
          <w:sz w:val="22"/>
          <w:szCs w:val="22"/>
        </w:rPr>
      </w:pPr>
    </w:p>
    <w:p w:rsidR="00E95133" w:rsidRDefault="00E95133" w:rsidP="00825F27">
      <w:pPr>
        <w:rPr>
          <w:rFonts w:ascii="Arial" w:hAnsi="Arial" w:cs="Arial"/>
          <w:sz w:val="22"/>
          <w:szCs w:val="22"/>
        </w:rPr>
      </w:pPr>
    </w:p>
    <w:sectPr w:rsidR="00E95133" w:rsidSect="007F4AE9">
      <w:headerReference w:type="default" r:id="rId8"/>
      <w:footerReference w:type="default" r:id="rId9"/>
      <w:headerReference w:type="first" r:id="rId10"/>
      <w:footerReference w:type="first" r:id="rId11"/>
      <w:pgSz w:w="11906" w:h="16838"/>
      <w:pgMar w:top="720" w:right="720" w:bottom="720" w:left="720"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4E" w:rsidRDefault="00BA154E" w:rsidP="00C8429E">
      <w:r>
        <w:separator/>
      </w:r>
    </w:p>
  </w:endnote>
  <w:endnote w:type="continuationSeparator" w:id="0">
    <w:p w:rsidR="00BA154E" w:rsidRDefault="00BA154E" w:rsidP="00C8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849441214"/>
      <w:docPartObj>
        <w:docPartGallery w:val="Page Numbers (Bottom of Page)"/>
        <w:docPartUnique/>
      </w:docPartObj>
    </w:sdtPr>
    <w:sdtEndPr/>
    <w:sdtContent>
      <w:sdt>
        <w:sdtPr>
          <w:rPr>
            <w:rFonts w:ascii="Arial" w:hAnsi="Arial" w:cs="Arial"/>
            <w:sz w:val="22"/>
          </w:rPr>
          <w:id w:val="-1769616900"/>
          <w:docPartObj>
            <w:docPartGallery w:val="Page Numbers (Top of Page)"/>
            <w:docPartUnique/>
          </w:docPartObj>
        </w:sdtPr>
        <w:sdtEndPr/>
        <w:sdtContent>
          <w:p w:rsidR="00DD5F6F" w:rsidRPr="0051242D" w:rsidRDefault="00DD5F6F">
            <w:pPr>
              <w:pStyle w:val="Footer"/>
              <w:jc w:val="right"/>
              <w:rPr>
                <w:rFonts w:ascii="Arial" w:hAnsi="Arial" w:cs="Arial"/>
                <w:sz w:val="22"/>
              </w:rPr>
            </w:pPr>
            <w:r w:rsidRPr="0051242D">
              <w:rPr>
                <w:rFonts w:ascii="Arial" w:hAnsi="Arial" w:cs="Arial"/>
                <w:sz w:val="22"/>
              </w:rPr>
              <w:t xml:space="preserve">Page </w:t>
            </w:r>
            <w:r w:rsidRPr="0051242D">
              <w:rPr>
                <w:rFonts w:ascii="Arial" w:hAnsi="Arial" w:cs="Arial"/>
                <w:b/>
                <w:bCs/>
                <w:sz w:val="22"/>
              </w:rPr>
              <w:fldChar w:fldCharType="begin"/>
            </w:r>
            <w:r w:rsidRPr="0051242D">
              <w:rPr>
                <w:rFonts w:ascii="Arial" w:hAnsi="Arial" w:cs="Arial"/>
                <w:b/>
                <w:bCs/>
                <w:sz w:val="22"/>
              </w:rPr>
              <w:instrText xml:space="preserve"> PAGE </w:instrText>
            </w:r>
            <w:r w:rsidRPr="0051242D">
              <w:rPr>
                <w:rFonts w:ascii="Arial" w:hAnsi="Arial" w:cs="Arial"/>
                <w:b/>
                <w:bCs/>
                <w:sz w:val="22"/>
              </w:rPr>
              <w:fldChar w:fldCharType="separate"/>
            </w:r>
            <w:r w:rsidR="00FF6E94">
              <w:rPr>
                <w:rFonts w:ascii="Arial" w:hAnsi="Arial" w:cs="Arial"/>
                <w:b/>
                <w:bCs/>
                <w:noProof/>
                <w:sz w:val="22"/>
              </w:rPr>
              <w:t>4</w:t>
            </w:r>
            <w:r w:rsidRPr="0051242D">
              <w:rPr>
                <w:rFonts w:ascii="Arial" w:hAnsi="Arial" w:cs="Arial"/>
                <w:b/>
                <w:bCs/>
                <w:sz w:val="22"/>
              </w:rPr>
              <w:fldChar w:fldCharType="end"/>
            </w:r>
            <w:r w:rsidRPr="0051242D">
              <w:rPr>
                <w:rFonts w:ascii="Arial" w:hAnsi="Arial" w:cs="Arial"/>
                <w:sz w:val="22"/>
              </w:rPr>
              <w:t xml:space="preserve"> of </w:t>
            </w:r>
            <w:r w:rsidRPr="0051242D">
              <w:rPr>
                <w:rFonts w:ascii="Arial" w:hAnsi="Arial" w:cs="Arial"/>
                <w:b/>
                <w:bCs/>
                <w:sz w:val="22"/>
              </w:rPr>
              <w:fldChar w:fldCharType="begin"/>
            </w:r>
            <w:r w:rsidRPr="0051242D">
              <w:rPr>
                <w:rFonts w:ascii="Arial" w:hAnsi="Arial" w:cs="Arial"/>
                <w:b/>
                <w:bCs/>
                <w:sz w:val="22"/>
              </w:rPr>
              <w:instrText xml:space="preserve"> NUMPAGES  </w:instrText>
            </w:r>
            <w:r w:rsidRPr="0051242D">
              <w:rPr>
                <w:rFonts w:ascii="Arial" w:hAnsi="Arial" w:cs="Arial"/>
                <w:b/>
                <w:bCs/>
                <w:sz w:val="22"/>
              </w:rPr>
              <w:fldChar w:fldCharType="separate"/>
            </w:r>
            <w:r w:rsidR="00FF6E94">
              <w:rPr>
                <w:rFonts w:ascii="Arial" w:hAnsi="Arial" w:cs="Arial"/>
                <w:b/>
                <w:bCs/>
                <w:noProof/>
                <w:sz w:val="22"/>
              </w:rPr>
              <w:t>4</w:t>
            </w:r>
            <w:r w:rsidRPr="0051242D">
              <w:rPr>
                <w:rFonts w:ascii="Arial" w:hAnsi="Arial" w:cs="Arial"/>
                <w:b/>
                <w:bCs/>
                <w:sz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E9" w:rsidRDefault="007F4AE9" w:rsidP="007F4AE9">
    <w:pPr>
      <w:pStyle w:val="Footer"/>
      <w:jc w:val="center"/>
      <w:rPr>
        <w:rFonts w:ascii="Arial" w:hAnsi="Arial" w:cs="Arial"/>
        <w:sz w:val="22"/>
      </w:rPr>
    </w:pPr>
    <w:r>
      <w:rPr>
        <w:rFonts w:ascii="Arial" w:hAnsi="Arial" w:cs="Arial"/>
        <w:sz w:val="22"/>
      </w:rPr>
      <w:t>For Official Use Only – I1 – A1</w:t>
    </w:r>
  </w:p>
  <w:p w:rsidR="007F4AE9" w:rsidRPr="007F4AE9" w:rsidRDefault="007F4AE9" w:rsidP="007F4AE9">
    <w:pPr>
      <w:pStyle w:val="Footer"/>
      <w:jc w:val="right"/>
      <w:rPr>
        <w:rFonts w:ascii="Arial" w:hAnsi="Arial" w:cs="Arial"/>
        <w:sz w:val="22"/>
      </w:rPr>
    </w:pPr>
    <w:r w:rsidRPr="007F4AE9">
      <w:rPr>
        <w:rFonts w:ascii="Arial" w:hAnsi="Arial" w:cs="Arial"/>
        <w:sz w:val="22"/>
      </w:rPr>
      <w:t xml:space="preserve">Page </w:t>
    </w:r>
    <w:r w:rsidRPr="007F4AE9">
      <w:rPr>
        <w:rFonts w:ascii="Arial" w:hAnsi="Arial" w:cs="Arial"/>
        <w:b/>
        <w:bCs/>
        <w:sz w:val="22"/>
      </w:rPr>
      <w:fldChar w:fldCharType="begin"/>
    </w:r>
    <w:r w:rsidRPr="007F4AE9">
      <w:rPr>
        <w:rFonts w:ascii="Arial" w:hAnsi="Arial" w:cs="Arial"/>
        <w:b/>
        <w:bCs/>
        <w:sz w:val="22"/>
      </w:rPr>
      <w:instrText xml:space="preserve"> PAGE  \* Arabic  \* MERGEFORMAT </w:instrText>
    </w:r>
    <w:r w:rsidRPr="007F4AE9">
      <w:rPr>
        <w:rFonts w:ascii="Arial" w:hAnsi="Arial" w:cs="Arial"/>
        <w:b/>
        <w:bCs/>
        <w:sz w:val="22"/>
      </w:rPr>
      <w:fldChar w:fldCharType="separate"/>
    </w:r>
    <w:r w:rsidR="00FF6E94">
      <w:rPr>
        <w:rFonts w:ascii="Arial" w:hAnsi="Arial" w:cs="Arial"/>
        <w:b/>
        <w:bCs/>
        <w:noProof/>
        <w:sz w:val="22"/>
      </w:rPr>
      <w:t>1</w:t>
    </w:r>
    <w:r w:rsidRPr="007F4AE9">
      <w:rPr>
        <w:rFonts w:ascii="Arial" w:hAnsi="Arial" w:cs="Arial"/>
        <w:b/>
        <w:bCs/>
        <w:sz w:val="22"/>
      </w:rPr>
      <w:fldChar w:fldCharType="end"/>
    </w:r>
    <w:r w:rsidRPr="007F4AE9">
      <w:rPr>
        <w:rFonts w:ascii="Arial" w:hAnsi="Arial" w:cs="Arial"/>
        <w:sz w:val="22"/>
      </w:rPr>
      <w:t xml:space="preserve"> of </w:t>
    </w:r>
    <w:r w:rsidRPr="007F4AE9">
      <w:rPr>
        <w:rFonts w:ascii="Arial" w:hAnsi="Arial" w:cs="Arial"/>
        <w:b/>
        <w:bCs/>
        <w:sz w:val="22"/>
      </w:rPr>
      <w:fldChar w:fldCharType="begin"/>
    </w:r>
    <w:r w:rsidRPr="007F4AE9">
      <w:rPr>
        <w:rFonts w:ascii="Arial" w:hAnsi="Arial" w:cs="Arial"/>
        <w:b/>
        <w:bCs/>
        <w:sz w:val="22"/>
      </w:rPr>
      <w:instrText xml:space="preserve"> NUMPAGES  \* Arabic  \* MERGEFORMAT </w:instrText>
    </w:r>
    <w:r w:rsidRPr="007F4AE9">
      <w:rPr>
        <w:rFonts w:ascii="Arial" w:hAnsi="Arial" w:cs="Arial"/>
        <w:b/>
        <w:bCs/>
        <w:sz w:val="22"/>
      </w:rPr>
      <w:fldChar w:fldCharType="separate"/>
    </w:r>
    <w:r w:rsidR="00FF6E94">
      <w:rPr>
        <w:rFonts w:ascii="Arial" w:hAnsi="Arial" w:cs="Arial"/>
        <w:b/>
        <w:bCs/>
        <w:noProof/>
        <w:sz w:val="22"/>
      </w:rPr>
      <w:t>4</w:t>
    </w:r>
    <w:r w:rsidRPr="007F4AE9">
      <w:rPr>
        <w:rFonts w:ascii="Arial" w:hAnsi="Arial" w:cs="Arial"/>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4E" w:rsidRDefault="00BA154E" w:rsidP="00C8429E">
      <w:r>
        <w:separator/>
      </w:r>
    </w:p>
  </w:footnote>
  <w:footnote w:type="continuationSeparator" w:id="0">
    <w:p w:rsidR="00BA154E" w:rsidRDefault="00BA154E" w:rsidP="00C8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9E" w:rsidRDefault="00C8429E" w:rsidP="009D7BE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E9" w:rsidRPr="007F4AE9" w:rsidRDefault="007F4AE9" w:rsidP="007F4AE9">
    <w:pPr>
      <w:tabs>
        <w:tab w:val="left" w:pos="2028"/>
      </w:tabs>
      <w:rPr>
        <w:rFonts w:ascii="Arial" w:hAnsi="Arial" w:cs="Arial"/>
        <w:sz w:val="22"/>
      </w:rPr>
    </w:pPr>
    <w:r w:rsidRPr="007F4AE9">
      <w:rPr>
        <w:rFonts w:ascii="Arial" w:hAnsi="Arial" w:cs="Arial"/>
        <w:sz w:val="22"/>
      </w:rPr>
      <w:t>T</w:t>
    </w:r>
    <w:r w:rsidR="009E4FB7">
      <w:rPr>
        <w:rFonts w:ascii="Arial" w:hAnsi="Arial" w:cs="Arial"/>
        <w:sz w:val="22"/>
      </w:rPr>
      <w:t>EMPLATE S5</w:t>
    </w:r>
    <w:r w:rsidR="00E5434B">
      <w:rPr>
        <w:rFonts w:ascii="Arial" w:hAnsi="Arial" w:cs="Arial"/>
        <w:sz w:val="22"/>
      </w:rPr>
      <w:t xml:space="preserve"> – </w:t>
    </w:r>
    <w:r w:rsidR="00FF6E94">
      <w:rPr>
        <w:rFonts w:ascii="Arial" w:hAnsi="Arial" w:cs="Arial"/>
        <w:sz w:val="22"/>
      </w:rPr>
      <w:t>30</w:t>
    </w:r>
    <w:r w:rsidR="00EF0703">
      <w:rPr>
        <w:rFonts w:ascii="Arial" w:hAnsi="Arial" w:cs="Arial"/>
        <w:sz w:val="22"/>
      </w:rPr>
      <w:t xml:space="preserve"> September 2</w:t>
    </w:r>
    <w:r w:rsidR="00E5434B" w:rsidRPr="00EF0703">
      <w:rPr>
        <w:rFonts w:ascii="Arial" w:hAnsi="Arial" w:cs="Arial"/>
        <w:sz w:val="22"/>
      </w:rPr>
      <w:t>019</w:t>
    </w:r>
    <w:r w:rsidR="00E60E00" w:rsidRPr="00EF0703">
      <w:rPr>
        <w:rFonts w:ascii="Arial" w:hAnsi="Arial" w:cs="Arial"/>
        <w:sz w:val="22"/>
      </w:rPr>
      <w:t xml:space="preserve"> </w:t>
    </w:r>
  </w:p>
  <w:p w:rsidR="007F4AE9" w:rsidRPr="007F4AE9" w:rsidRDefault="007F4AE9" w:rsidP="007F4AE9">
    <w:pPr>
      <w:tabs>
        <w:tab w:val="left" w:pos="2028"/>
      </w:tabs>
      <w:rPr>
        <w:rFonts w:ascii="Arial" w:hAnsi="Arial" w:cs="Arial"/>
        <w:i/>
        <w:sz w:val="22"/>
      </w:rPr>
    </w:pPr>
    <w:r w:rsidRPr="007F4AE9">
      <w:rPr>
        <w:rFonts w:ascii="Arial" w:hAnsi="Arial" w:cs="Arial"/>
        <w:sz w:val="22"/>
      </w:rPr>
      <w:t xml:space="preserve">For public sector agencies and employees covered by the </w:t>
    </w:r>
    <w:r w:rsidRPr="007F4AE9">
      <w:rPr>
        <w:rFonts w:ascii="Arial" w:hAnsi="Arial" w:cs="Arial"/>
        <w:i/>
        <w:sz w:val="22"/>
      </w:rPr>
      <w:t>South Australian Modern Public Sector Enterprise Agreement: Salaried 2017</w:t>
    </w:r>
  </w:p>
  <w:p w:rsidR="007F4AE9" w:rsidRDefault="007F4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2CA"/>
    <w:multiLevelType w:val="hybridMultilevel"/>
    <w:tmpl w:val="3B7C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E1849"/>
    <w:multiLevelType w:val="hybridMultilevel"/>
    <w:tmpl w:val="E7229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043CB4"/>
    <w:multiLevelType w:val="hybridMultilevel"/>
    <w:tmpl w:val="1F123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743B52"/>
    <w:multiLevelType w:val="hybridMultilevel"/>
    <w:tmpl w:val="F8405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580B10"/>
    <w:multiLevelType w:val="hybridMultilevel"/>
    <w:tmpl w:val="22BA8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1A4B63"/>
    <w:multiLevelType w:val="hybridMultilevel"/>
    <w:tmpl w:val="A708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B64C1C"/>
    <w:multiLevelType w:val="hybridMultilevel"/>
    <w:tmpl w:val="4DF2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F65064"/>
    <w:multiLevelType w:val="hybridMultilevel"/>
    <w:tmpl w:val="C240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E26D86"/>
    <w:multiLevelType w:val="hybridMultilevel"/>
    <w:tmpl w:val="0922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E84762"/>
    <w:multiLevelType w:val="hybridMultilevel"/>
    <w:tmpl w:val="8DB0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8"/>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3A"/>
    <w:rsid w:val="00001239"/>
    <w:rsid w:val="00006960"/>
    <w:rsid w:val="00010D82"/>
    <w:rsid w:val="00012ACC"/>
    <w:rsid w:val="00036DB5"/>
    <w:rsid w:val="000412EB"/>
    <w:rsid w:val="00062CAC"/>
    <w:rsid w:val="000631D7"/>
    <w:rsid w:val="000671B9"/>
    <w:rsid w:val="000772BC"/>
    <w:rsid w:val="000A0754"/>
    <w:rsid w:val="000B42F0"/>
    <w:rsid w:val="000D06D1"/>
    <w:rsid w:val="000F0FC7"/>
    <w:rsid w:val="000F1970"/>
    <w:rsid w:val="0011499B"/>
    <w:rsid w:val="00137140"/>
    <w:rsid w:val="0014144A"/>
    <w:rsid w:val="00176FDF"/>
    <w:rsid w:val="00181623"/>
    <w:rsid w:val="00187374"/>
    <w:rsid w:val="001A7D22"/>
    <w:rsid w:val="001E4323"/>
    <w:rsid w:val="001F240E"/>
    <w:rsid w:val="001F694C"/>
    <w:rsid w:val="002411A7"/>
    <w:rsid w:val="002448D0"/>
    <w:rsid w:val="00251136"/>
    <w:rsid w:val="002540F6"/>
    <w:rsid w:val="00264763"/>
    <w:rsid w:val="00265B5C"/>
    <w:rsid w:val="002778BF"/>
    <w:rsid w:val="00277D04"/>
    <w:rsid w:val="00280014"/>
    <w:rsid w:val="002B6CCD"/>
    <w:rsid w:val="002C0977"/>
    <w:rsid w:val="002E4EF0"/>
    <w:rsid w:val="002F4E1B"/>
    <w:rsid w:val="002F50E8"/>
    <w:rsid w:val="00356F4D"/>
    <w:rsid w:val="00364535"/>
    <w:rsid w:val="00365FD4"/>
    <w:rsid w:val="003A4412"/>
    <w:rsid w:val="003B3841"/>
    <w:rsid w:val="003D5C91"/>
    <w:rsid w:val="003D6611"/>
    <w:rsid w:val="003F55D1"/>
    <w:rsid w:val="00405D6C"/>
    <w:rsid w:val="004125ED"/>
    <w:rsid w:val="00417E70"/>
    <w:rsid w:val="00440711"/>
    <w:rsid w:val="00441A56"/>
    <w:rsid w:val="004B5C69"/>
    <w:rsid w:val="004D7040"/>
    <w:rsid w:val="004E04E8"/>
    <w:rsid w:val="0051242D"/>
    <w:rsid w:val="005241AF"/>
    <w:rsid w:val="005650A8"/>
    <w:rsid w:val="005B28AD"/>
    <w:rsid w:val="005E4F1D"/>
    <w:rsid w:val="005F5092"/>
    <w:rsid w:val="00624E49"/>
    <w:rsid w:val="00632BFE"/>
    <w:rsid w:val="00644A50"/>
    <w:rsid w:val="00644A76"/>
    <w:rsid w:val="00681E4B"/>
    <w:rsid w:val="006853C8"/>
    <w:rsid w:val="006C2E31"/>
    <w:rsid w:val="006E6954"/>
    <w:rsid w:val="00716854"/>
    <w:rsid w:val="00720466"/>
    <w:rsid w:val="00732A48"/>
    <w:rsid w:val="00734D38"/>
    <w:rsid w:val="007415AA"/>
    <w:rsid w:val="00750936"/>
    <w:rsid w:val="007539B0"/>
    <w:rsid w:val="00771812"/>
    <w:rsid w:val="00774454"/>
    <w:rsid w:val="00791F16"/>
    <w:rsid w:val="007947CD"/>
    <w:rsid w:val="007A5FDD"/>
    <w:rsid w:val="007B4700"/>
    <w:rsid w:val="007B5041"/>
    <w:rsid w:val="007C4B27"/>
    <w:rsid w:val="007D2702"/>
    <w:rsid w:val="007F1799"/>
    <w:rsid w:val="007F2383"/>
    <w:rsid w:val="007F4A3A"/>
    <w:rsid w:val="007F4AE9"/>
    <w:rsid w:val="00825F27"/>
    <w:rsid w:val="00833542"/>
    <w:rsid w:val="00836FB7"/>
    <w:rsid w:val="008708E6"/>
    <w:rsid w:val="00890355"/>
    <w:rsid w:val="00894720"/>
    <w:rsid w:val="008A4E5B"/>
    <w:rsid w:val="008A6D25"/>
    <w:rsid w:val="008C43FD"/>
    <w:rsid w:val="00930F21"/>
    <w:rsid w:val="009331A4"/>
    <w:rsid w:val="00943CB6"/>
    <w:rsid w:val="009606AC"/>
    <w:rsid w:val="009765D0"/>
    <w:rsid w:val="0098003C"/>
    <w:rsid w:val="00981852"/>
    <w:rsid w:val="009943EC"/>
    <w:rsid w:val="009A2456"/>
    <w:rsid w:val="009B7163"/>
    <w:rsid w:val="009D5B95"/>
    <w:rsid w:val="009D7BE4"/>
    <w:rsid w:val="009E4FB7"/>
    <w:rsid w:val="00A03C1C"/>
    <w:rsid w:val="00A174C6"/>
    <w:rsid w:val="00A3061A"/>
    <w:rsid w:val="00A30A31"/>
    <w:rsid w:val="00A51715"/>
    <w:rsid w:val="00A57CF9"/>
    <w:rsid w:val="00A63530"/>
    <w:rsid w:val="00A90EF0"/>
    <w:rsid w:val="00A96237"/>
    <w:rsid w:val="00AC52AB"/>
    <w:rsid w:val="00AC7A93"/>
    <w:rsid w:val="00AE1D17"/>
    <w:rsid w:val="00AE4374"/>
    <w:rsid w:val="00B07104"/>
    <w:rsid w:val="00B216F5"/>
    <w:rsid w:val="00B43EDB"/>
    <w:rsid w:val="00B453FA"/>
    <w:rsid w:val="00B60FBA"/>
    <w:rsid w:val="00B82772"/>
    <w:rsid w:val="00B87D64"/>
    <w:rsid w:val="00B95436"/>
    <w:rsid w:val="00B95EDC"/>
    <w:rsid w:val="00B97F4F"/>
    <w:rsid w:val="00BA154E"/>
    <w:rsid w:val="00BA4F8F"/>
    <w:rsid w:val="00BC0ED1"/>
    <w:rsid w:val="00BD0461"/>
    <w:rsid w:val="00BE2E1E"/>
    <w:rsid w:val="00BF134E"/>
    <w:rsid w:val="00BF4275"/>
    <w:rsid w:val="00C06152"/>
    <w:rsid w:val="00C24DF6"/>
    <w:rsid w:val="00C45450"/>
    <w:rsid w:val="00C476A6"/>
    <w:rsid w:val="00C5002B"/>
    <w:rsid w:val="00C54432"/>
    <w:rsid w:val="00C80DC0"/>
    <w:rsid w:val="00C8429E"/>
    <w:rsid w:val="00C852A7"/>
    <w:rsid w:val="00CB772E"/>
    <w:rsid w:val="00CD11D1"/>
    <w:rsid w:val="00CD2E80"/>
    <w:rsid w:val="00CD615B"/>
    <w:rsid w:val="00CF756C"/>
    <w:rsid w:val="00D06E72"/>
    <w:rsid w:val="00D42E3E"/>
    <w:rsid w:val="00D52BBA"/>
    <w:rsid w:val="00D71990"/>
    <w:rsid w:val="00D8000A"/>
    <w:rsid w:val="00DB23A6"/>
    <w:rsid w:val="00DB4EED"/>
    <w:rsid w:val="00DD5F6F"/>
    <w:rsid w:val="00DF038A"/>
    <w:rsid w:val="00DF30B5"/>
    <w:rsid w:val="00DF4440"/>
    <w:rsid w:val="00E00D85"/>
    <w:rsid w:val="00E0333D"/>
    <w:rsid w:val="00E309A7"/>
    <w:rsid w:val="00E42B78"/>
    <w:rsid w:val="00E4732F"/>
    <w:rsid w:val="00E51852"/>
    <w:rsid w:val="00E5434B"/>
    <w:rsid w:val="00E56F61"/>
    <w:rsid w:val="00E60E00"/>
    <w:rsid w:val="00E95133"/>
    <w:rsid w:val="00EA2F50"/>
    <w:rsid w:val="00EA50D7"/>
    <w:rsid w:val="00EB668D"/>
    <w:rsid w:val="00ED0684"/>
    <w:rsid w:val="00ED4505"/>
    <w:rsid w:val="00ED5FB4"/>
    <w:rsid w:val="00ED7CCB"/>
    <w:rsid w:val="00EE6839"/>
    <w:rsid w:val="00EF0703"/>
    <w:rsid w:val="00EF1616"/>
    <w:rsid w:val="00EF1DF2"/>
    <w:rsid w:val="00EF6E0F"/>
    <w:rsid w:val="00F35F9F"/>
    <w:rsid w:val="00F43216"/>
    <w:rsid w:val="00F466F3"/>
    <w:rsid w:val="00F665A1"/>
    <w:rsid w:val="00F74B19"/>
    <w:rsid w:val="00F823E1"/>
    <w:rsid w:val="00F83106"/>
    <w:rsid w:val="00F8325F"/>
    <w:rsid w:val="00FA78C1"/>
    <w:rsid w:val="00FC4978"/>
    <w:rsid w:val="00FD2E4F"/>
    <w:rsid w:val="00FD7F0E"/>
    <w:rsid w:val="00FF50ED"/>
    <w:rsid w:val="00FF6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DC4B1C0-8F50-49A8-AF70-540B85DD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F4A3A"/>
    <w:rPr>
      <w:sz w:val="16"/>
      <w:szCs w:val="16"/>
    </w:rPr>
  </w:style>
  <w:style w:type="paragraph" w:styleId="CommentText">
    <w:name w:val="annotation text"/>
    <w:basedOn w:val="Normal"/>
    <w:link w:val="CommentTextChar"/>
    <w:rsid w:val="007F4A3A"/>
    <w:rPr>
      <w:sz w:val="20"/>
      <w:szCs w:val="20"/>
    </w:rPr>
  </w:style>
  <w:style w:type="character" w:customStyle="1" w:styleId="CommentTextChar">
    <w:name w:val="Comment Text Char"/>
    <w:basedOn w:val="DefaultParagraphFont"/>
    <w:link w:val="CommentText"/>
    <w:rsid w:val="007F4A3A"/>
  </w:style>
  <w:style w:type="paragraph" w:styleId="BalloonText">
    <w:name w:val="Balloon Text"/>
    <w:basedOn w:val="Normal"/>
    <w:link w:val="BalloonTextChar"/>
    <w:rsid w:val="007F4A3A"/>
    <w:rPr>
      <w:rFonts w:ascii="Tahoma" w:hAnsi="Tahoma" w:cs="Tahoma"/>
      <w:sz w:val="16"/>
      <w:szCs w:val="16"/>
    </w:rPr>
  </w:style>
  <w:style w:type="character" w:customStyle="1" w:styleId="BalloonTextChar">
    <w:name w:val="Balloon Text Char"/>
    <w:basedOn w:val="DefaultParagraphFont"/>
    <w:link w:val="BalloonText"/>
    <w:rsid w:val="007F4A3A"/>
    <w:rPr>
      <w:rFonts w:ascii="Tahoma" w:hAnsi="Tahoma" w:cs="Tahoma"/>
      <w:sz w:val="16"/>
      <w:szCs w:val="16"/>
    </w:rPr>
  </w:style>
  <w:style w:type="paragraph" w:styleId="ListParagraph">
    <w:name w:val="List Paragraph"/>
    <w:basedOn w:val="Normal"/>
    <w:uiPriority w:val="34"/>
    <w:qFormat/>
    <w:rsid w:val="00FD2E4F"/>
    <w:pPr>
      <w:ind w:left="720"/>
      <w:contextualSpacing/>
    </w:pPr>
  </w:style>
  <w:style w:type="table" w:styleId="TableGrid">
    <w:name w:val="Table Grid"/>
    <w:basedOn w:val="TableNormal"/>
    <w:rsid w:val="0064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29E"/>
    <w:pPr>
      <w:tabs>
        <w:tab w:val="center" w:pos="4513"/>
        <w:tab w:val="right" w:pos="9026"/>
      </w:tabs>
    </w:pPr>
  </w:style>
  <w:style w:type="character" w:customStyle="1" w:styleId="HeaderChar">
    <w:name w:val="Header Char"/>
    <w:basedOn w:val="DefaultParagraphFont"/>
    <w:link w:val="Header"/>
    <w:uiPriority w:val="99"/>
    <w:rsid w:val="00C8429E"/>
    <w:rPr>
      <w:sz w:val="24"/>
      <w:szCs w:val="24"/>
    </w:rPr>
  </w:style>
  <w:style w:type="paragraph" w:styleId="Footer">
    <w:name w:val="footer"/>
    <w:basedOn w:val="Normal"/>
    <w:link w:val="FooterChar"/>
    <w:uiPriority w:val="99"/>
    <w:unhideWhenUsed/>
    <w:rsid w:val="00C8429E"/>
    <w:pPr>
      <w:tabs>
        <w:tab w:val="center" w:pos="4513"/>
        <w:tab w:val="right" w:pos="9026"/>
      </w:tabs>
    </w:pPr>
  </w:style>
  <w:style w:type="character" w:customStyle="1" w:styleId="FooterChar">
    <w:name w:val="Footer Char"/>
    <w:basedOn w:val="DefaultParagraphFont"/>
    <w:link w:val="Footer"/>
    <w:uiPriority w:val="99"/>
    <w:rsid w:val="00C8429E"/>
    <w:rPr>
      <w:sz w:val="24"/>
      <w:szCs w:val="24"/>
    </w:rPr>
  </w:style>
  <w:style w:type="character" w:styleId="Hyperlink">
    <w:name w:val="Hyperlink"/>
    <w:basedOn w:val="DefaultParagraphFont"/>
    <w:unhideWhenUsed/>
    <w:rsid w:val="001F694C"/>
    <w:rPr>
      <w:color w:val="0000FF" w:themeColor="hyperlink"/>
      <w:u w:val="single"/>
    </w:rPr>
  </w:style>
  <w:style w:type="character" w:styleId="FollowedHyperlink">
    <w:name w:val="FollowedHyperlink"/>
    <w:basedOn w:val="DefaultParagraphFont"/>
    <w:semiHidden/>
    <w:unhideWhenUsed/>
    <w:rsid w:val="001F694C"/>
    <w:rPr>
      <w:color w:val="800080" w:themeColor="followedHyperlink"/>
      <w:u w:val="single"/>
    </w:rPr>
  </w:style>
  <w:style w:type="character" w:styleId="PlaceholderText">
    <w:name w:val="Placeholder Text"/>
    <w:basedOn w:val="DefaultParagraphFont"/>
    <w:uiPriority w:val="99"/>
    <w:semiHidden/>
    <w:rsid w:val="00C24D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EADB018EBF49A3A6678F546DE221D9"/>
        <w:category>
          <w:name w:val="General"/>
          <w:gallery w:val="placeholder"/>
        </w:category>
        <w:types>
          <w:type w:val="bbPlcHdr"/>
        </w:types>
        <w:behaviors>
          <w:behavior w:val="content"/>
        </w:behaviors>
        <w:guid w:val="{E071A727-1F2C-4F58-80DA-6BE5E9429620}"/>
      </w:docPartPr>
      <w:docPartBody>
        <w:p w:rsidR="00927413" w:rsidRDefault="006C5A1E" w:rsidP="006C5A1E">
          <w:pPr>
            <w:pStyle w:val="40EADB018EBF49A3A6678F546DE221D91"/>
          </w:pPr>
          <w:r w:rsidRPr="00D162F1">
            <w:rPr>
              <w:rStyle w:val="PlaceholderText"/>
              <w:rFonts w:ascii="Arial" w:hAnsi="Arial" w:cs="Arial"/>
              <w:sz w:val="22"/>
              <w:szCs w:val="22"/>
            </w:rPr>
            <w:t>Choose an item.</w:t>
          </w:r>
        </w:p>
      </w:docPartBody>
    </w:docPart>
    <w:docPart>
      <w:docPartPr>
        <w:name w:val="31296F5F14A24535875D0C88B831397B"/>
        <w:category>
          <w:name w:val="General"/>
          <w:gallery w:val="placeholder"/>
        </w:category>
        <w:types>
          <w:type w:val="bbPlcHdr"/>
        </w:types>
        <w:behaviors>
          <w:behavior w:val="content"/>
        </w:behaviors>
        <w:guid w:val="{087AB0AE-3701-4208-A619-5F2155D6E9CE}"/>
      </w:docPartPr>
      <w:docPartBody>
        <w:p w:rsidR="00927413" w:rsidRDefault="006C5A1E" w:rsidP="006C5A1E">
          <w:pPr>
            <w:pStyle w:val="31296F5F14A24535875D0C88B831397B1"/>
          </w:pPr>
          <w:r w:rsidRPr="004B5C69">
            <w:rPr>
              <w:rStyle w:val="PlaceholderText"/>
              <w:rFonts w:ascii="Arial" w:hAnsi="Arial" w:cs="Arial"/>
              <w:sz w:val="22"/>
              <w:szCs w:val="22"/>
            </w:rPr>
            <w:t>Click here to enter a date.</w:t>
          </w:r>
        </w:p>
      </w:docPartBody>
    </w:docPart>
    <w:docPart>
      <w:docPartPr>
        <w:name w:val="B06F69ECDEEA48C888D4707D772337A0"/>
        <w:category>
          <w:name w:val="General"/>
          <w:gallery w:val="placeholder"/>
        </w:category>
        <w:types>
          <w:type w:val="bbPlcHdr"/>
        </w:types>
        <w:behaviors>
          <w:behavior w:val="content"/>
        </w:behaviors>
        <w:guid w:val="{B020155B-15FE-42BD-8A59-9C50116FFCB2}"/>
      </w:docPartPr>
      <w:docPartBody>
        <w:p w:rsidR="00927413" w:rsidRDefault="006C5A1E" w:rsidP="006C5A1E">
          <w:pPr>
            <w:pStyle w:val="B06F69ECDEEA48C888D4707D772337A01"/>
          </w:pPr>
          <w:r w:rsidRPr="00D162F1">
            <w:rPr>
              <w:rStyle w:val="PlaceholderText"/>
              <w:rFonts w:ascii="Arial" w:hAnsi="Arial" w:cs="Arial"/>
              <w:sz w:val="22"/>
              <w:szCs w:val="22"/>
            </w:rPr>
            <w:t>Choose an item.</w:t>
          </w:r>
        </w:p>
      </w:docPartBody>
    </w:docPart>
    <w:docPart>
      <w:docPartPr>
        <w:name w:val="1BC09FDAD1854B7386E5B26674A0E7C8"/>
        <w:category>
          <w:name w:val="General"/>
          <w:gallery w:val="placeholder"/>
        </w:category>
        <w:types>
          <w:type w:val="bbPlcHdr"/>
        </w:types>
        <w:behaviors>
          <w:behavior w:val="content"/>
        </w:behaviors>
        <w:guid w:val="{F49A2F87-DCED-4F8B-B750-3F5D97C9CB02}"/>
      </w:docPartPr>
      <w:docPartBody>
        <w:p w:rsidR="00927413" w:rsidRDefault="006C5A1E" w:rsidP="006C5A1E">
          <w:pPr>
            <w:pStyle w:val="1BC09FDAD1854B7386E5B26674A0E7C81"/>
          </w:pPr>
          <w:r w:rsidRPr="00E00D85">
            <w:rPr>
              <w:rStyle w:val="PlaceholderText"/>
              <w:rFonts w:ascii="Arial" w:hAnsi="Arial" w:cs="Arial"/>
              <w:sz w:val="22"/>
              <w:szCs w:val="22"/>
            </w:rPr>
            <w:t>Click here to enter a date.</w:t>
          </w:r>
        </w:p>
      </w:docPartBody>
    </w:docPart>
    <w:docPart>
      <w:docPartPr>
        <w:name w:val="B207C2AFA9AA4EC4B0725B287DC98937"/>
        <w:category>
          <w:name w:val="General"/>
          <w:gallery w:val="placeholder"/>
        </w:category>
        <w:types>
          <w:type w:val="bbPlcHdr"/>
        </w:types>
        <w:behaviors>
          <w:behavior w:val="content"/>
        </w:behaviors>
        <w:guid w:val="{5D29B771-2901-4507-BB42-AF63CCEDEE05}"/>
      </w:docPartPr>
      <w:docPartBody>
        <w:p w:rsidR="00927413" w:rsidRDefault="006C5A1E" w:rsidP="006C5A1E">
          <w:pPr>
            <w:pStyle w:val="B207C2AFA9AA4EC4B0725B287DC989371"/>
          </w:pPr>
          <w:r w:rsidRPr="002C0977">
            <w:rPr>
              <w:rStyle w:val="PlaceholderText"/>
              <w:rFonts w:ascii="Arial" w:hAnsi="Arial" w:cs="Arial"/>
              <w:sz w:val="22"/>
              <w:szCs w:val="22"/>
            </w:rPr>
            <w:t>Choose an item.</w:t>
          </w:r>
        </w:p>
      </w:docPartBody>
    </w:docPart>
    <w:docPart>
      <w:docPartPr>
        <w:name w:val="E3B557BBC69F479996AF7C4A8288392C"/>
        <w:category>
          <w:name w:val="General"/>
          <w:gallery w:val="placeholder"/>
        </w:category>
        <w:types>
          <w:type w:val="bbPlcHdr"/>
        </w:types>
        <w:behaviors>
          <w:behavior w:val="content"/>
        </w:behaviors>
        <w:guid w:val="{886E606C-3BC5-485D-AA5F-71D830AA8BD3}"/>
      </w:docPartPr>
      <w:docPartBody>
        <w:p w:rsidR="00927413" w:rsidRDefault="006C5A1E" w:rsidP="006C5A1E">
          <w:pPr>
            <w:pStyle w:val="E3B557BBC69F479996AF7C4A8288392C1"/>
          </w:pPr>
          <w:r w:rsidRPr="00E00D85">
            <w:rPr>
              <w:rStyle w:val="PlaceholderText"/>
              <w:rFonts w:ascii="Arial" w:hAnsi="Arial" w:cs="Arial"/>
              <w:sz w:val="22"/>
              <w:szCs w:val="22"/>
            </w:rPr>
            <w:t>Click here to enter a date.</w:t>
          </w:r>
        </w:p>
      </w:docPartBody>
    </w:docPart>
    <w:docPart>
      <w:docPartPr>
        <w:name w:val="EFD56CFFA5834BE0B3A276C45C315C7E"/>
        <w:category>
          <w:name w:val="General"/>
          <w:gallery w:val="placeholder"/>
        </w:category>
        <w:types>
          <w:type w:val="bbPlcHdr"/>
        </w:types>
        <w:behaviors>
          <w:behavior w:val="content"/>
        </w:behaviors>
        <w:guid w:val="{30A23916-E7C5-481C-B736-9EA2350CC784}"/>
      </w:docPartPr>
      <w:docPartBody>
        <w:p w:rsidR="00927413" w:rsidRDefault="006C5A1E" w:rsidP="006C5A1E">
          <w:pPr>
            <w:pStyle w:val="EFD56CFFA5834BE0B3A276C45C315C7E1"/>
          </w:pPr>
          <w:r w:rsidRPr="002C0977">
            <w:rPr>
              <w:rStyle w:val="PlaceholderText"/>
              <w:rFonts w:ascii="Arial" w:hAnsi="Arial" w:cs="Arial"/>
              <w:sz w:val="22"/>
              <w:szCs w:val="22"/>
            </w:rPr>
            <w:t>Choose an item.</w:t>
          </w:r>
        </w:p>
      </w:docPartBody>
    </w:docPart>
    <w:docPart>
      <w:docPartPr>
        <w:name w:val="010CEA7C89FE40BF868369BC3DE65B9E"/>
        <w:category>
          <w:name w:val="General"/>
          <w:gallery w:val="placeholder"/>
        </w:category>
        <w:types>
          <w:type w:val="bbPlcHdr"/>
        </w:types>
        <w:behaviors>
          <w:behavior w:val="content"/>
        </w:behaviors>
        <w:guid w:val="{B4EC70E4-708B-4CF3-90E9-CF423B4109B9}"/>
      </w:docPartPr>
      <w:docPartBody>
        <w:p w:rsidR="00927413" w:rsidRDefault="006C5A1E" w:rsidP="006C5A1E">
          <w:pPr>
            <w:pStyle w:val="010CEA7C89FE40BF868369BC3DE65B9E1"/>
          </w:pPr>
          <w:r w:rsidRPr="00E00D85">
            <w:rPr>
              <w:rStyle w:val="PlaceholderText"/>
              <w:rFonts w:ascii="Arial" w:hAnsi="Arial" w:cs="Arial"/>
              <w:sz w:val="22"/>
              <w:szCs w:val="22"/>
            </w:rPr>
            <w:t>Click here to enter a date.</w:t>
          </w:r>
        </w:p>
      </w:docPartBody>
    </w:docPart>
    <w:docPart>
      <w:docPartPr>
        <w:name w:val="B31072319FBB4D909B78F99E10C3EC08"/>
        <w:category>
          <w:name w:val="General"/>
          <w:gallery w:val="placeholder"/>
        </w:category>
        <w:types>
          <w:type w:val="bbPlcHdr"/>
        </w:types>
        <w:behaviors>
          <w:behavior w:val="content"/>
        </w:behaviors>
        <w:guid w:val="{839A39CB-70C4-4A78-BB7E-DF7D951B5125}"/>
      </w:docPartPr>
      <w:docPartBody>
        <w:p w:rsidR="00927413" w:rsidRDefault="006C5A1E" w:rsidP="006C5A1E">
          <w:pPr>
            <w:pStyle w:val="B31072319FBB4D909B78F99E10C3EC081"/>
          </w:pPr>
          <w:r w:rsidRPr="00E00D85">
            <w:rPr>
              <w:rStyle w:val="PlaceholderText"/>
              <w:rFonts w:ascii="Arial" w:hAnsi="Arial" w:cs="Arial"/>
              <w:sz w:val="22"/>
              <w:szCs w:val="22"/>
            </w:rPr>
            <w:t>Click here to enter a date.</w:t>
          </w:r>
        </w:p>
      </w:docPartBody>
    </w:docPart>
    <w:docPart>
      <w:docPartPr>
        <w:name w:val="341F17994B5149F9A4E1E73727E0BF54"/>
        <w:category>
          <w:name w:val="General"/>
          <w:gallery w:val="placeholder"/>
        </w:category>
        <w:types>
          <w:type w:val="bbPlcHdr"/>
        </w:types>
        <w:behaviors>
          <w:behavior w:val="content"/>
        </w:behaviors>
        <w:guid w:val="{E8BFAFCD-04B1-4951-8010-B5755477A2E3}"/>
      </w:docPartPr>
      <w:docPartBody>
        <w:p w:rsidR="00927413" w:rsidRDefault="006C5A1E" w:rsidP="006C5A1E">
          <w:pPr>
            <w:pStyle w:val="341F17994B5149F9A4E1E73727E0BF541"/>
          </w:pPr>
          <w:r w:rsidRPr="00E00D85">
            <w:rPr>
              <w:rStyle w:val="PlaceholderText"/>
              <w:rFonts w:ascii="Arial" w:hAnsi="Arial" w:cs="Arial"/>
              <w:sz w:val="22"/>
              <w:szCs w:val="22"/>
            </w:rPr>
            <w:t>Click here to enter a date.</w:t>
          </w:r>
        </w:p>
      </w:docPartBody>
    </w:docPart>
    <w:docPart>
      <w:docPartPr>
        <w:name w:val="D5D3A69CDC454C11A118AD28ED7EA030"/>
        <w:category>
          <w:name w:val="General"/>
          <w:gallery w:val="placeholder"/>
        </w:category>
        <w:types>
          <w:type w:val="bbPlcHdr"/>
        </w:types>
        <w:behaviors>
          <w:behavior w:val="content"/>
        </w:behaviors>
        <w:guid w:val="{8C28F8D0-E0E6-46AA-ABBC-967A7DE282CB}"/>
      </w:docPartPr>
      <w:docPartBody>
        <w:p w:rsidR="00927413" w:rsidRDefault="006C5A1E" w:rsidP="006C5A1E">
          <w:pPr>
            <w:pStyle w:val="D5D3A69CDC454C11A118AD28ED7EA0301"/>
          </w:pPr>
          <w:r w:rsidRPr="00E00D85">
            <w:rPr>
              <w:rStyle w:val="PlaceholderText"/>
              <w:rFonts w:ascii="Arial" w:hAnsi="Arial" w:cs="Arial"/>
              <w:sz w:val="22"/>
              <w:szCs w:val="22"/>
            </w:rPr>
            <w:t>Click here to enter a date.</w:t>
          </w:r>
        </w:p>
      </w:docPartBody>
    </w:docPart>
    <w:docPart>
      <w:docPartPr>
        <w:name w:val="66C8290CB11B421BACF3738CFF5D2995"/>
        <w:category>
          <w:name w:val="General"/>
          <w:gallery w:val="placeholder"/>
        </w:category>
        <w:types>
          <w:type w:val="bbPlcHdr"/>
        </w:types>
        <w:behaviors>
          <w:behavior w:val="content"/>
        </w:behaviors>
        <w:guid w:val="{4E9B72E8-73D0-452B-9A4C-57BF1E1C662D}"/>
      </w:docPartPr>
      <w:docPartBody>
        <w:p w:rsidR="008C05CF" w:rsidRDefault="005C3FEF" w:rsidP="005C3FEF">
          <w:pPr>
            <w:pStyle w:val="66C8290CB11B421BACF3738CFF5D2995"/>
          </w:pPr>
          <w:r w:rsidRPr="00E00D85">
            <w:rPr>
              <w:rStyle w:val="PlaceholderText"/>
              <w:rFonts w:ascii="Arial" w:hAnsi="Arial" w:cs="Arial"/>
            </w:rPr>
            <w:t>Click here to enter a date.</w:t>
          </w:r>
        </w:p>
      </w:docPartBody>
    </w:docPart>
    <w:docPart>
      <w:docPartPr>
        <w:name w:val="0D42DB4EA2794DD2886B2D54218C7BC9"/>
        <w:category>
          <w:name w:val="General"/>
          <w:gallery w:val="placeholder"/>
        </w:category>
        <w:types>
          <w:type w:val="bbPlcHdr"/>
        </w:types>
        <w:behaviors>
          <w:behavior w:val="content"/>
        </w:behaviors>
        <w:guid w:val="{6035CFD6-D89D-4C22-BD35-B90F00A77F15}"/>
      </w:docPartPr>
      <w:docPartBody>
        <w:p w:rsidR="008C05CF" w:rsidRDefault="005C3FEF" w:rsidP="005C3FEF">
          <w:pPr>
            <w:pStyle w:val="0D42DB4EA2794DD2886B2D54218C7BC9"/>
          </w:pPr>
          <w:r w:rsidRPr="00E00D85">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2E"/>
    <w:rsid w:val="001F77B0"/>
    <w:rsid w:val="002656FE"/>
    <w:rsid w:val="002757C1"/>
    <w:rsid w:val="00401B42"/>
    <w:rsid w:val="004C4936"/>
    <w:rsid w:val="00571F13"/>
    <w:rsid w:val="005C3FEF"/>
    <w:rsid w:val="006C2AED"/>
    <w:rsid w:val="006C5A1E"/>
    <w:rsid w:val="006F1830"/>
    <w:rsid w:val="00764218"/>
    <w:rsid w:val="008C05CF"/>
    <w:rsid w:val="00927413"/>
    <w:rsid w:val="0093555E"/>
    <w:rsid w:val="00996B4E"/>
    <w:rsid w:val="00A437C1"/>
    <w:rsid w:val="00AC074A"/>
    <w:rsid w:val="00D35654"/>
    <w:rsid w:val="00E6335E"/>
    <w:rsid w:val="00E6372E"/>
    <w:rsid w:val="00E7695E"/>
    <w:rsid w:val="00E92852"/>
    <w:rsid w:val="00EC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FEF"/>
    <w:rPr>
      <w:color w:val="808080"/>
    </w:rPr>
  </w:style>
  <w:style w:type="paragraph" w:customStyle="1" w:styleId="69908905360E4572A6362F5C919E2D0B">
    <w:name w:val="69908905360E4572A6362F5C919E2D0B"/>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
    <w:name w:val="5B85CEE1EE354AB8880E29C0443041C7"/>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1">
    <w:name w:val="5B85CEE1EE354AB8880E29C0443041C7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
    <w:name w:val="2DD7C7BD872D4745AA553F35383A74C4"/>
    <w:rsid w:val="00E6372E"/>
  </w:style>
  <w:style w:type="paragraph" w:customStyle="1" w:styleId="574A96D4989348B7B7BB547B13057809">
    <w:name w:val="574A96D4989348B7B7BB547B13057809"/>
    <w:rsid w:val="00E6372E"/>
  </w:style>
  <w:style w:type="paragraph" w:customStyle="1" w:styleId="FD4B0EA75029498993C89ABB42A96C22">
    <w:name w:val="FD4B0EA75029498993C89ABB42A96C22"/>
    <w:rsid w:val="00E6372E"/>
  </w:style>
  <w:style w:type="paragraph" w:customStyle="1" w:styleId="AAEF84F1611E404C842C42B4B7C5A662">
    <w:name w:val="AAEF84F1611E404C842C42B4B7C5A662"/>
    <w:rsid w:val="00E6372E"/>
  </w:style>
  <w:style w:type="paragraph" w:customStyle="1" w:styleId="E1C0A1DDF2E340448B1946A0E5786AA9">
    <w:name w:val="E1C0A1DDF2E340448B1946A0E5786AA9"/>
    <w:rsid w:val="00E6372E"/>
  </w:style>
  <w:style w:type="paragraph" w:customStyle="1" w:styleId="FEAFABD86EDE40EF80561C7D01DDAFE5">
    <w:name w:val="FEAFABD86EDE40EF80561C7D01DDAFE5"/>
    <w:rsid w:val="00E6372E"/>
  </w:style>
  <w:style w:type="paragraph" w:customStyle="1" w:styleId="89E49D5E263B44E5B8B62C4B95B6EF19">
    <w:name w:val="89E49D5E263B44E5B8B62C4B95B6EF19"/>
    <w:rsid w:val="00E6372E"/>
  </w:style>
  <w:style w:type="paragraph" w:customStyle="1" w:styleId="581E7750C1C6450FB1BF63EC663B26E9">
    <w:name w:val="581E7750C1C6450FB1BF63EC663B26E9"/>
    <w:rsid w:val="00E6372E"/>
  </w:style>
  <w:style w:type="paragraph" w:customStyle="1" w:styleId="67B5F7D0F8AA452690D08387DF37A332">
    <w:name w:val="67B5F7D0F8AA452690D08387DF37A332"/>
    <w:rsid w:val="00E6372E"/>
  </w:style>
  <w:style w:type="paragraph" w:customStyle="1" w:styleId="F3A005A53C77450CB56875DB25D787EC">
    <w:name w:val="F3A005A53C77450CB56875DB25D787EC"/>
    <w:rsid w:val="00E6372E"/>
  </w:style>
  <w:style w:type="paragraph" w:customStyle="1" w:styleId="537ED609F3B54D41B283FDE000367125">
    <w:name w:val="537ED609F3B54D41B283FDE000367125"/>
    <w:rsid w:val="00E6372E"/>
  </w:style>
  <w:style w:type="paragraph" w:customStyle="1" w:styleId="94FA7D2772E74E65AFCCE9BBCBF5E7A7">
    <w:name w:val="94FA7D2772E74E65AFCCE9BBCBF5E7A7"/>
    <w:rsid w:val="00E6372E"/>
  </w:style>
  <w:style w:type="paragraph" w:customStyle="1" w:styleId="5D02328CFA7F43EAAB95E0E8B10776FF">
    <w:name w:val="5D02328CFA7F43EAAB95E0E8B10776FF"/>
    <w:rsid w:val="00E6372E"/>
  </w:style>
  <w:style w:type="paragraph" w:customStyle="1" w:styleId="574A96D4989348B7B7BB547B130578091">
    <w:name w:val="574A96D4989348B7B7BB547B13057809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1">
    <w:name w:val="2DD7C7BD872D4745AA553F35383A74C4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D4B0EA75029498993C89ABB42A96C221">
    <w:name w:val="FD4B0EA75029498993C89ABB42A96C22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AAEF84F1611E404C842C42B4B7C5A6621">
    <w:name w:val="AAEF84F1611E404C842C42B4B7C5A662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
    <w:name w:val="9DBEC499BF15472CBD3A0544B845D858"/>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1">
    <w:name w:val="E1C0A1DDF2E340448B1946A0E5786AA9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1">
    <w:name w:val="FEAFABD86EDE40EF80561C7D01DDAFE5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1">
    <w:name w:val="89E49D5E263B44E5B8B62C4B95B6EF19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1">
    <w:name w:val="581E7750C1C6450FB1BF63EC663B26E9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1">
    <w:name w:val="5D02328CFA7F43EAAB95E0E8B10776FF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1">
    <w:name w:val="67B5F7D0F8AA452690D08387DF37A332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2">
    <w:name w:val="5B85CEE1EE354AB8880E29C0443041C7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74A96D4989348B7B7BB547B130578092">
    <w:name w:val="574A96D4989348B7B7BB547B13057809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2">
    <w:name w:val="2DD7C7BD872D4745AA553F35383A74C4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D4B0EA75029498993C89ABB42A96C222">
    <w:name w:val="FD4B0EA75029498993C89ABB42A96C22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AAEF84F1611E404C842C42B4B7C5A6622">
    <w:name w:val="AAEF84F1611E404C842C42B4B7C5A662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1">
    <w:name w:val="9DBEC499BF15472CBD3A0544B845D858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2">
    <w:name w:val="E1C0A1DDF2E340448B1946A0E5786AA9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2">
    <w:name w:val="FEAFABD86EDE40EF80561C7D01DDAFE5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2">
    <w:name w:val="89E49D5E263B44E5B8B62C4B95B6EF19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2">
    <w:name w:val="581E7750C1C6450FB1BF63EC663B26E9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2">
    <w:name w:val="5D02328CFA7F43EAAB95E0E8B10776FF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2">
    <w:name w:val="67B5F7D0F8AA452690D08387DF37A332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3">
    <w:name w:val="5B85CEE1EE354AB8880E29C0443041C7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74A96D4989348B7B7BB547B130578093">
    <w:name w:val="574A96D4989348B7B7BB547B13057809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3">
    <w:name w:val="2DD7C7BD872D4745AA553F35383A74C4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D4B0EA75029498993C89ABB42A96C223">
    <w:name w:val="FD4B0EA75029498993C89ABB42A96C22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AAEF84F1611E404C842C42B4B7C5A6623">
    <w:name w:val="AAEF84F1611E404C842C42B4B7C5A662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2">
    <w:name w:val="9DBEC499BF15472CBD3A0544B845D858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3">
    <w:name w:val="E1C0A1DDF2E340448B1946A0E5786AA9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3">
    <w:name w:val="FEAFABD86EDE40EF80561C7D01DDAFE5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3">
    <w:name w:val="89E49D5E263B44E5B8B62C4B95B6EF19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3">
    <w:name w:val="581E7750C1C6450FB1BF63EC663B26E9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3">
    <w:name w:val="5D02328CFA7F43EAAB95E0E8B10776FF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3">
    <w:name w:val="67B5F7D0F8AA452690D08387DF37A332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4">
    <w:name w:val="5B85CEE1EE354AB8880E29C0443041C7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74A96D4989348B7B7BB547B130578094">
    <w:name w:val="574A96D4989348B7B7BB547B13057809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4">
    <w:name w:val="2DD7C7BD872D4745AA553F35383A74C4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D4B0EA75029498993C89ABB42A96C224">
    <w:name w:val="FD4B0EA75029498993C89ABB42A96C22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AAEF84F1611E404C842C42B4B7C5A6624">
    <w:name w:val="AAEF84F1611E404C842C42B4B7C5A662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3">
    <w:name w:val="9DBEC499BF15472CBD3A0544B845D858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4">
    <w:name w:val="E1C0A1DDF2E340448B1946A0E5786AA9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4">
    <w:name w:val="FEAFABD86EDE40EF80561C7D01DDAFE5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4">
    <w:name w:val="89E49D5E263B44E5B8B62C4B95B6EF19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4">
    <w:name w:val="581E7750C1C6450FB1BF63EC663B26E9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4">
    <w:name w:val="5D02328CFA7F43EAAB95E0E8B10776FF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4">
    <w:name w:val="67B5F7D0F8AA452690D08387DF37A332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5">
    <w:name w:val="5B85CEE1EE354AB8880E29C0443041C7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74A96D4989348B7B7BB547B130578095">
    <w:name w:val="574A96D4989348B7B7BB547B13057809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5">
    <w:name w:val="2DD7C7BD872D4745AA553F35383A74C4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D4B0EA75029498993C89ABB42A96C225">
    <w:name w:val="FD4B0EA75029498993C89ABB42A96C22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AAEF84F1611E404C842C42B4B7C5A6625">
    <w:name w:val="AAEF84F1611E404C842C42B4B7C5A662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4">
    <w:name w:val="9DBEC499BF15472CBD3A0544B845D8584"/>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5">
    <w:name w:val="E1C0A1DDF2E340448B1946A0E5786AA9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5">
    <w:name w:val="FEAFABD86EDE40EF80561C7D01DDAFE5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5">
    <w:name w:val="89E49D5E263B44E5B8B62C4B95B6EF19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5">
    <w:name w:val="581E7750C1C6450FB1BF63EC663B26E9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5">
    <w:name w:val="5D02328CFA7F43EAAB95E0E8B10776FF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5">
    <w:name w:val="67B5F7D0F8AA452690D08387DF37A332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6">
    <w:name w:val="5B85CEE1EE354AB8880E29C0443041C7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509B6B568C3487C875319063B14E2B5">
    <w:name w:val="5509B6B568C3487C875319063B14E2B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74A96D4989348B7B7BB547B130578096">
    <w:name w:val="574A96D4989348B7B7BB547B13057809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E07D406174924F9986EA4B643DD4123F">
    <w:name w:val="E07D406174924F9986EA4B643DD4123F"/>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6">
    <w:name w:val="2DD7C7BD872D4745AA553F35383A74C4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0AC38CACF38C4DCAA5ACF34980C60FBC">
    <w:name w:val="0AC38CACF38C4DCAA5ACF34980C60FBC"/>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D4B0EA75029498993C89ABB42A96C226">
    <w:name w:val="FD4B0EA75029498993C89ABB42A96C22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3D43456AD0A54BF79F4BA3F34125D24E">
    <w:name w:val="3D43456AD0A54BF79F4BA3F34125D24E"/>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AAEF84F1611E404C842C42B4B7C5A6626">
    <w:name w:val="AAEF84F1611E404C842C42B4B7C5A662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0F9D5302323470AAA136FF8151625F2">
    <w:name w:val="90F9D5302323470AAA136FF8151625F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5">
    <w:name w:val="9DBEC499BF15472CBD3A0544B845D8585"/>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42DDD61E4DD249CEBF1F9C73E26F91B2">
    <w:name w:val="42DDD61E4DD249CEBF1F9C73E26F91B2"/>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6">
    <w:name w:val="E1C0A1DDF2E340448B1946A0E5786AA9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080E4BE8ACF54C38BF48A79AB91BCE0B">
    <w:name w:val="080E4BE8ACF54C38BF48A79AB91BCE0B"/>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6">
    <w:name w:val="FEAFABD86EDE40EF80561C7D01DDAFE5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65FFFC19B9D44C2FB5D0AD73DB159168">
    <w:name w:val="65FFFC19B9D44C2FB5D0AD73DB159168"/>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6">
    <w:name w:val="89E49D5E263B44E5B8B62C4B95B6EF19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5C09E8883124EEF920A015146AF7BD0">
    <w:name w:val="95C09E8883124EEF920A015146AF7BD0"/>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6">
    <w:name w:val="581E7750C1C6450FB1BF63EC663B26E9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8A85BBB74DF4CB0BCE66EEB77B88B99">
    <w:name w:val="98A85BBB74DF4CB0BCE66EEB77B88B99"/>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6">
    <w:name w:val="5D02328CFA7F43EAAB95E0E8B10776FF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9E7ECE08469D4A5AA33EF316385B6F43">
    <w:name w:val="9E7ECE08469D4A5AA33EF316385B6F43"/>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6">
    <w:name w:val="67B5F7D0F8AA452690D08387DF37A3326"/>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1C6DC76CD05844AEBDB3CF984A8E0011">
    <w:name w:val="1C6DC76CD05844AEBDB3CF984A8E001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CAE4F0FE6D10484BA8A2DC149AB40141">
    <w:name w:val="CAE4F0FE6D10484BA8A2DC149AB40141"/>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051D577CF988460BBBF37CA72A247D1E">
    <w:name w:val="051D577CF988460BBBF37CA72A247D1E"/>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404817ADD81E4C9B8AB0FBF0670CDD3A">
    <w:name w:val="404817ADD81E4C9B8AB0FBF0670CDD3A"/>
    <w:rsid w:val="00E6372E"/>
    <w:pPr>
      <w:spacing w:after="0" w:line="240" w:lineRule="auto"/>
    </w:pPr>
    <w:rPr>
      <w:rFonts w:ascii="Times New Roman" w:eastAsia="Times New Roman" w:hAnsi="Times New Roman" w:cs="Times New Roman"/>
      <w:sz w:val="24"/>
      <w:szCs w:val="24"/>
      <w:lang w:val="en-AU" w:eastAsia="en-AU"/>
    </w:rPr>
  </w:style>
  <w:style w:type="paragraph" w:customStyle="1" w:styleId="13A97C37F3F244819D9EE5C37BD34C64">
    <w:name w:val="13A97C37F3F244819D9EE5C37BD34C64"/>
    <w:rsid w:val="00E7695E"/>
  </w:style>
  <w:style w:type="paragraph" w:customStyle="1" w:styleId="C11067FD2E3C4836BF88563FA93DE650">
    <w:name w:val="C11067FD2E3C4836BF88563FA93DE650"/>
    <w:rsid w:val="00E7695E"/>
  </w:style>
  <w:style w:type="paragraph" w:customStyle="1" w:styleId="546B159AACE148899B03795D393F0A95">
    <w:name w:val="546B159AACE148899B03795D393F0A95"/>
    <w:rsid w:val="00E7695E"/>
  </w:style>
  <w:style w:type="paragraph" w:customStyle="1" w:styleId="CD4EC10E42BF4E94A283CF430AC42E6D">
    <w:name w:val="CD4EC10E42BF4E94A283CF430AC42E6D"/>
    <w:rsid w:val="00E7695E"/>
  </w:style>
  <w:style w:type="paragraph" w:customStyle="1" w:styleId="5509B6B568C3487C875319063B14E2B51">
    <w:name w:val="5509B6B568C3487C875319063B14E2B5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74A96D4989348B7B7BB547B130578097">
    <w:name w:val="574A96D4989348B7B7BB547B13057809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E07D406174924F9986EA4B643DD4123F1">
    <w:name w:val="E07D406174924F9986EA4B643DD4123F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7">
    <w:name w:val="2DD7C7BD872D4745AA553F35383A74C4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0AC38CACF38C4DCAA5ACF34980C60FBC1">
    <w:name w:val="0AC38CACF38C4DCAA5ACF34980C60FBC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FD4B0EA75029498993C89ABB42A96C227">
    <w:name w:val="FD4B0EA75029498993C89ABB42A96C22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3D43456AD0A54BF79F4BA3F34125D24E1">
    <w:name w:val="3D43456AD0A54BF79F4BA3F34125D24E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AAEF84F1611E404C842C42B4B7C5A6627">
    <w:name w:val="AAEF84F1611E404C842C42B4B7C5A662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0F9D5302323470AAA136FF8151625F21">
    <w:name w:val="90F9D5302323470AAA136FF8151625F2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46B159AACE148899B03795D393F0A951">
    <w:name w:val="546B159AACE148899B03795D393F0A95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CD4EC10E42BF4E94A283CF430AC42E6D1">
    <w:name w:val="CD4EC10E42BF4E94A283CF430AC42E6D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6">
    <w:name w:val="9DBEC499BF15472CBD3A0544B845D8586"/>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42DDD61E4DD249CEBF1F9C73E26F91B21">
    <w:name w:val="42DDD61E4DD249CEBF1F9C73E26F91B2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7">
    <w:name w:val="E1C0A1DDF2E340448B1946A0E5786AA9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080E4BE8ACF54C38BF48A79AB91BCE0B1">
    <w:name w:val="080E4BE8ACF54C38BF48A79AB91BCE0B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7">
    <w:name w:val="FEAFABD86EDE40EF80561C7D01DDAFE5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65FFFC19B9D44C2FB5D0AD73DB1591681">
    <w:name w:val="65FFFC19B9D44C2FB5D0AD73DB159168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7">
    <w:name w:val="89E49D5E263B44E5B8B62C4B95B6EF19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5C09E8883124EEF920A015146AF7BD01">
    <w:name w:val="95C09E8883124EEF920A015146AF7BD0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7">
    <w:name w:val="581E7750C1C6450FB1BF63EC663B26E9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8A85BBB74DF4CB0BCE66EEB77B88B991">
    <w:name w:val="98A85BBB74DF4CB0BCE66EEB77B88B99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7">
    <w:name w:val="5D02328CFA7F43EAAB95E0E8B10776FF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E7ECE08469D4A5AA33EF316385B6F431">
    <w:name w:val="9E7ECE08469D4A5AA33EF316385B6F43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7">
    <w:name w:val="67B5F7D0F8AA452690D08387DF37A332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1C6DC76CD05844AEBDB3CF984A8E00111">
    <w:name w:val="1C6DC76CD05844AEBDB3CF984A8E0011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CAE4F0FE6D10484BA8A2DC149AB401411">
    <w:name w:val="CAE4F0FE6D10484BA8A2DC149AB40141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051D577CF988460BBBF37CA72A247D1E1">
    <w:name w:val="051D577CF988460BBBF37CA72A247D1E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404817ADD81E4C9B8AB0FBF0670CDD3A1">
    <w:name w:val="404817ADD81E4C9B8AB0FBF0670CDD3A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7">
    <w:name w:val="5B85CEE1EE354AB8880E29C0443041C7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509B6B568C3487C875319063B14E2B52">
    <w:name w:val="5509B6B568C3487C875319063B14E2B5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74A96D4989348B7B7BB547B130578098">
    <w:name w:val="574A96D4989348B7B7BB547B13057809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E07D406174924F9986EA4B643DD4123F2">
    <w:name w:val="E07D406174924F9986EA4B643DD4123F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2DD7C7BD872D4745AA553F35383A74C48">
    <w:name w:val="2DD7C7BD872D4745AA553F35383A74C4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0AC38CACF38C4DCAA5ACF34980C60FBC2">
    <w:name w:val="0AC38CACF38C4DCAA5ACF34980C60FBC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FD4B0EA75029498993C89ABB42A96C228">
    <w:name w:val="FD4B0EA75029498993C89ABB42A96C22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3D43456AD0A54BF79F4BA3F34125D24E2">
    <w:name w:val="3D43456AD0A54BF79F4BA3F34125D24E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AAEF84F1611E404C842C42B4B7C5A6628">
    <w:name w:val="AAEF84F1611E404C842C42B4B7C5A662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0F9D5302323470AAA136FF8151625F22">
    <w:name w:val="90F9D5302323470AAA136FF8151625F2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46B159AACE148899B03795D393F0A952">
    <w:name w:val="546B159AACE148899B03795D393F0A95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CD4EC10E42BF4E94A283CF430AC42E6D2">
    <w:name w:val="CD4EC10E42BF4E94A283CF430AC42E6D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7">
    <w:name w:val="9DBEC499BF15472CBD3A0544B845D8587"/>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42DDD61E4DD249CEBF1F9C73E26F91B22">
    <w:name w:val="42DDD61E4DD249CEBF1F9C73E26F91B2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8">
    <w:name w:val="E1C0A1DDF2E340448B1946A0E5786AA9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080E4BE8ACF54C38BF48A79AB91BCE0B2">
    <w:name w:val="080E4BE8ACF54C38BF48A79AB91BCE0B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8">
    <w:name w:val="FEAFABD86EDE40EF80561C7D01DDAFE5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65FFFC19B9D44C2FB5D0AD73DB1591682">
    <w:name w:val="65FFFC19B9D44C2FB5D0AD73DB159168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8">
    <w:name w:val="89E49D5E263B44E5B8B62C4B95B6EF19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5C09E8883124EEF920A015146AF7BD02">
    <w:name w:val="95C09E8883124EEF920A015146AF7BD0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8">
    <w:name w:val="581E7750C1C6450FB1BF63EC663B26E9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8A85BBB74DF4CB0BCE66EEB77B88B992">
    <w:name w:val="98A85BBB74DF4CB0BCE66EEB77B88B99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8">
    <w:name w:val="5D02328CFA7F43EAAB95E0E8B10776FF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E7ECE08469D4A5AA33EF316385B6F432">
    <w:name w:val="9E7ECE08469D4A5AA33EF316385B6F43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8">
    <w:name w:val="67B5F7D0F8AA452690D08387DF37A332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1C6DC76CD05844AEBDB3CF984A8E00112">
    <w:name w:val="1C6DC76CD05844AEBDB3CF984A8E0011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CAE4F0FE6D10484BA8A2DC149AB401412">
    <w:name w:val="CAE4F0FE6D10484BA8A2DC149AB40141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051D577CF988460BBBF37CA72A247D1E2">
    <w:name w:val="051D577CF988460BBBF37CA72A247D1E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404817ADD81E4C9B8AB0FBF0670CDD3A2">
    <w:name w:val="404817ADD81E4C9B8AB0FBF0670CDD3A2"/>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456631594291406A8C655F91695899A5">
    <w:name w:val="456631594291406A8C655F91695899A5"/>
    <w:rsid w:val="00996B4E"/>
    <w:pPr>
      <w:spacing w:after="160" w:line="259" w:lineRule="auto"/>
    </w:pPr>
    <w:rPr>
      <w:lang w:val="en-AU" w:eastAsia="en-AU"/>
    </w:rPr>
  </w:style>
  <w:style w:type="paragraph" w:customStyle="1" w:styleId="2D0F00AF319B4370AA9C2AD6742E31D7">
    <w:name w:val="2D0F00AF319B4370AA9C2AD6742E31D7"/>
    <w:rsid w:val="00996B4E"/>
    <w:pPr>
      <w:spacing w:after="160" w:line="259" w:lineRule="auto"/>
    </w:pPr>
    <w:rPr>
      <w:lang w:val="en-AU" w:eastAsia="en-AU"/>
    </w:rPr>
  </w:style>
  <w:style w:type="paragraph" w:customStyle="1" w:styleId="A52206145EA943C38F1BBFBD1674D01D">
    <w:name w:val="A52206145EA943C38F1BBFBD1674D01D"/>
    <w:rsid w:val="00996B4E"/>
    <w:pPr>
      <w:spacing w:after="160" w:line="259" w:lineRule="auto"/>
    </w:pPr>
    <w:rPr>
      <w:lang w:val="en-AU" w:eastAsia="en-AU"/>
    </w:rPr>
  </w:style>
  <w:style w:type="paragraph" w:customStyle="1" w:styleId="1CBCC68571E14234BF023632C61EEC0F">
    <w:name w:val="1CBCC68571E14234BF023632C61EEC0F"/>
    <w:rsid w:val="00996B4E"/>
    <w:pPr>
      <w:spacing w:after="160" w:line="259" w:lineRule="auto"/>
    </w:pPr>
    <w:rPr>
      <w:lang w:val="en-AU" w:eastAsia="en-AU"/>
    </w:rPr>
  </w:style>
  <w:style w:type="paragraph" w:customStyle="1" w:styleId="2C967CB98AF342D2922A5430A4CD79F2">
    <w:name w:val="2C967CB98AF342D2922A5430A4CD79F2"/>
    <w:rsid w:val="00996B4E"/>
    <w:pPr>
      <w:spacing w:after="160" w:line="259" w:lineRule="auto"/>
    </w:pPr>
    <w:rPr>
      <w:lang w:val="en-AU" w:eastAsia="en-AU"/>
    </w:rPr>
  </w:style>
  <w:style w:type="paragraph" w:customStyle="1" w:styleId="D7D35711EA9F4B1DA399B8D15AF5A480">
    <w:name w:val="D7D35711EA9F4B1DA399B8D15AF5A480"/>
    <w:rsid w:val="00996B4E"/>
    <w:pPr>
      <w:spacing w:after="160" w:line="259" w:lineRule="auto"/>
    </w:pPr>
    <w:rPr>
      <w:lang w:val="en-AU" w:eastAsia="en-AU"/>
    </w:rPr>
  </w:style>
  <w:style w:type="paragraph" w:customStyle="1" w:styleId="E87BA39176C64398A61E35EF0BCFC5FD">
    <w:name w:val="E87BA39176C64398A61E35EF0BCFC5FD"/>
    <w:rsid w:val="00996B4E"/>
    <w:pPr>
      <w:spacing w:after="160" w:line="259" w:lineRule="auto"/>
    </w:pPr>
    <w:rPr>
      <w:lang w:val="en-AU" w:eastAsia="en-AU"/>
    </w:rPr>
  </w:style>
  <w:style w:type="paragraph" w:customStyle="1" w:styleId="3DA9A9A194504BD09E6D6CE8CDDAEBAC">
    <w:name w:val="3DA9A9A194504BD09E6D6CE8CDDAEBAC"/>
    <w:rsid w:val="00996B4E"/>
    <w:pPr>
      <w:spacing w:after="160" w:line="259" w:lineRule="auto"/>
    </w:pPr>
    <w:rPr>
      <w:lang w:val="en-AU" w:eastAsia="en-AU"/>
    </w:rPr>
  </w:style>
  <w:style w:type="paragraph" w:customStyle="1" w:styleId="8B7D22471A3043D5812741E5B811A08F">
    <w:name w:val="8B7D22471A3043D5812741E5B811A08F"/>
    <w:rsid w:val="00996B4E"/>
    <w:pPr>
      <w:spacing w:after="160" w:line="259" w:lineRule="auto"/>
    </w:pPr>
    <w:rPr>
      <w:lang w:val="en-AU" w:eastAsia="en-AU"/>
    </w:rPr>
  </w:style>
  <w:style w:type="paragraph" w:customStyle="1" w:styleId="74890A1CEA3C4B9899DA9FACC6ACDA40">
    <w:name w:val="74890A1CEA3C4B9899DA9FACC6ACDA40"/>
    <w:rsid w:val="00996B4E"/>
    <w:pPr>
      <w:spacing w:after="160" w:line="259" w:lineRule="auto"/>
    </w:pPr>
    <w:rPr>
      <w:lang w:val="en-AU" w:eastAsia="en-AU"/>
    </w:rPr>
  </w:style>
  <w:style w:type="paragraph" w:customStyle="1" w:styleId="5B85CEE1EE354AB8880E29C0443041C78">
    <w:name w:val="5B85CEE1EE354AB8880E29C0443041C7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509B6B568C3487C875319063B14E2B53">
    <w:name w:val="5509B6B568C3487C875319063B14E2B5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456631594291406A8C655F91695899A51">
    <w:name w:val="456631594291406A8C655F91695899A5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2D0F00AF319B4370AA9C2AD6742E31D71">
    <w:name w:val="2D0F00AF319B4370AA9C2AD6742E31D7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A52206145EA943C38F1BBFBD1674D01D1">
    <w:name w:val="A52206145EA943C38F1BBFBD1674D01D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1CBCC68571E14234BF023632C61EEC0F1">
    <w:name w:val="1CBCC68571E14234BF023632C61EEC0F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2C967CB98AF342D2922A5430A4CD79F21">
    <w:name w:val="2C967CB98AF342D2922A5430A4CD79F2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D7D35711EA9F4B1DA399B8D15AF5A4801">
    <w:name w:val="D7D35711EA9F4B1DA399B8D15AF5A480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E87BA39176C64398A61E35EF0BCFC5FD1">
    <w:name w:val="E87BA39176C64398A61E35EF0BCFC5FD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3DA9A9A194504BD09E6D6CE8CDDAEBAC1">
    <w:name w:val="3DA9A9A194504BD09E6D6CE8CDDAEBAC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8B7D22471A3043D5812741E5B811A08F1">
    <w:name w:val="8B7D22471A3043D5812741E5B811A08F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74890A1CEA3C4B9899DA9FACC6ACDA401">
    <w:name w:val="74890A1CEA3C4B9899DA9FACC6ACDA401"/>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8">
    <w:name w:val="9DBEC499BF15472CBD3A0544B845D8588"/>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42DDD61E4DD249CEBF1F9C73E26F91B23">
    <w:name w:val="42DDD61E4DD249CEBF1F9C73E26F91B2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9">
    <w:name w:val="E1C0A1DDF2E340448B1946A0E5786AA99"/>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080E4BE8ACF54C38BF48A79AB91BCE0B3">
    <w:name w:val="080E4BE8ACF54C38BF48A79AB91BCE0B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9">
    <w:name w:val="FEAFABD86EDE40EF80561C7D01DDAFE59"/>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65FFFC19B9D44C2FB5D0AD73DB1591683">
    <w:name w:val="65FFFC19B9D44C2FB5D0AD73DB159168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9">
    <w:name w:val="89E49D5E263B44E5B8B62C4B95B6EF199"/>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5C09E8883124EEF920A015146AF7BD03">
    <w:name w:val="95C09E8883124EEF920A015146AF7BD0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9">
    <w:name w:val="581E7750C1C6450FB1BF63EC663B26E99"/>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8A85BBB74DF4CB0BCE66EEB77B88B993">
    <w:name w:val="98A85BBB74DF4CB0BCE66EEB77B88B99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9">
    <w:name w:val="5D02328CFA7F43EAAB95E0E8B10776FF9"/>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9E7ECE08469D4A5AA33EF316385B6F433">
    <w:name w:val="9E7ECE08469D4A5AA33EF316385B6F43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9">
    <w:name w:val="67B5F7D0F8AA452690D08387DF37A3329"/>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1C6DC76CD05844AEBDB3CF984A8E00113">
    <w:name w:val="1C6DC76CD05844AEBDB3CF984A8E0011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CAE4F0FE6D10484BA8A2DC149AB401413">
    <w:name w:val="CAE4F0FE6D10484BA8A2DC149AB40141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051D577CF988460BBBF37CA72A247D1E3">
    <w:name w:val="051D577CF988460BBBF37CA72A247D1E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404817ADD81E4C9B8AB0FBF0670CDD3A3">
    <w:name w:val="404817ADD81E4C9B8AB0FBF0670CDD3A3"/>
    <w:rsid w:val="00996B4E"/>
    <w:pPr>
      <w:spacing w:after="0" w:line="240" w:lineRule="auto"/>
    </w:pPr>
    <w:rPr>
      <w:rFonts w:ascii="Times New Roman" w:eastAsia="Times New Roman" w:hAnsi="Times New Roman" w:cs="Times New Roman"/>
      <w:sz w:val="24"/>
      <w:szCs w:val="24"/>
      <w:lang w:val="en-AU" w:eastAsia="en-AU"/>
    </w:rPr>
  </w:style>
  <w:style w:type="paragraph" w:customStyle="1" w:styleId="5B85CEE1EE354AB8880E29C0443041C79">
    <w:name w:val="5B85CEE1EE354AB8880E29C0443041C79"/>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5509B6B568C3487C875319063B14E2B54">
    <w:name w:val="5509B6B568C3487C875319063B14E2B5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456631594291406A8C655F91695899A52">
    <w:name w:val="456631594291406A8C655F91695899A5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2D0F00AF319B4370AA9C2AD6742E31D72">
    <w:name w:val="2D0F00AF319B4370AA9C2AD6742E31D7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A52206145EA943C38F1BBFBD1674D01D2">
    <w:name w:val="A52206145EA943C38F1BBFBD1674D01D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1CBCC68571E14234BF023632C61EEC0F2">
    <w:name w:val="1CBCC68571E14234BF023632C61EEC0F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2C967CB98AF342D2922A5430A4CD79F22">
    <w:name w:val="2C967CB98AF342D2922A5430A4CD79F2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D7D35711EA9F4B1DA399B8D15AF5A4802">
    <w:name w:val="D7D35711EA9F4B1DA399B8D15AF5A480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E87BA39176C64398A61E35EF0BCFC5FD2">
    <w:name w:val="E87BA39176C64398A61E35EF0BCFC5FD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3DA9A9A194504BD09E6D6CE8CDDAEBAC2">
    <w:name w:val="3DA9A9A194504BD09E6D6CE8CDDAEBAC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8B7D22471A3043D5812741E5B811A08F2">
    <w:name w:val="8B7D22471A3043D5812741E5B811A08F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74890A1CEA3C4B9899DA9FACC6ACDA402">
    <w:name w:val="74890A1CEA3C4B9899DA9FACC6ACDA402"/>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9">
    <w:name w:val="9DBEC499BF15472CBD3A0544B845D8589"/>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42DDD61E4DD249CEBF1F9C73E26F91B24">
    <w:name w:val="42DDD61E4DD249CEBF1F9C73E26F91B2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10">
    <w:name w:val="E1C0A1DDF2E340448B1946A0E5786AA910"/>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080E4BE8ACF54C38BF48A79AB91BCE0B4">
    <w:name w:val="080E4BE8ACF54C38BF48A79AB91BCE0B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10">
    <w:name w:val="FEAFABD86EDE40EF80561C7D01DDAFE510"/>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65FFFC19B9D44C2FB5D0AD73DB1591684">
    <w:name w:val="65FFFC19B9D44C2FB5D0AD73DB159168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10">
    <w:name w:val="89E49D5E263B44E5B8B62C4B95B6EF1910"/>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5C09E8883124EEF920A015146AF7BD04">
    <w:name w:val="95C09E8883124EEF920A015146AF7BD0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10">
    <w:name w:val="581E7750C1C6450FB1BF63EC663B26E910"/>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8A85BBB74DF4CB0BCE66EEB77B88B994">
    <w:name w:val="98A85BBB74DF4CB0BCE66EEB77B88B99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10">
    <w:name w:val="5D02328CFA7F43EAAB95E0E8B10776FF10"/>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E7ECE08469D4A5AA33EF316385B6F434">
    <w:name w:val="9E7ECE08469D4A5AA33EF316385B6F43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10">
    <w:name w:val="67B5F7D0F8AA452690D08387DF37A33210"/>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1C6DC76CD05844AEBDB3CF984A8E00114">
    <w:name w:val="1C6DC76CD05844AEBDB3CF984A8E0011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CAE4F0FE6D10484BA8A2DC149AB401414">
    <w:name w:val="CAE4F0FE6D10484BA8A2DC149AB40141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051D577CF988460BBBF37CA72A247D1E4">
    <w:name w:val="051D577CF988460BBBF37CA72A247D1E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404817ADD81E4C9B8AB0FBF0670CDD3A4">
    <w:name w:val="404817ADD81E4C9B8AB0FBF0670CDD3A4"/>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C0859CE0D6E54DCDBC7137EAEFBAC14B">
    <w:name w:val="C0859CE0D6E54DCDBC7137EAEFBAC14B"/>
    <w:rsid w:val="00764218"/>
    <w:pPr>
      <w:spacing w:after="160" w:line="259" w:lineRule="auto"/>
    </w:pPr>
    <w:rPr>
      <w:lang w:val="en-AU" w:eastAsia="en-AU"/>
    </w:rPr>
  </w:style>
  <w:style w:type="paragraph" w:customStyle="1" w:styleId="B5BEAC2EEDE94846947ADE5958471A30">
    <w:name w:val="B5BEAC2EEDE94846947ADE5958471A30"/>
    <w:rsid w:val="00764218"/>
    <w:pPr>
      <w:spacing w:after="160" w:line="259" w:lineRule="auto"/>
    </w:pPr>
    <w:rPr>
      <w:lang w:val="en-AU" w:eastAsia="en-AU"/>
    </w:rPr>
  </w:style>
  <w:style w:type="paragraph" w:customStyle="1" w:styleId="E9D2723DF8684F4EA8AFD5D082064369">
    <w:name w:val="E9D2723DF8684F4EA8AFD5D082064369"/>
    <w:rsid w:val="00764218"/>
    <w:pPr>
      <w:spacing w:after="160" w:line="259" w:lineRule="auto"/>
    </w:pPr>
    <w:rPr>
      <w:lang w:val="en-AU" w:eastAsia="en-AU"/>
    </w:rPr>
  </w:style>
  <w:style w:type="paragraph" w:customStyle="1" w:styleId="0E40D7B7C5564911939B693299359CC1">
    <w:name w:val="0E40D7B7C5564911939B693299359CC1"/>
    <w:rsid w:val="00764218"/>
    <w:pPr>
      <w:spacing w:after="160" w:line="259" w:lineRule="auto"/>
    </w:pPr>
    <w:rPr>
      <w:lang w:val="en-AU" w:eastAsia="en-AU"/>
    </w:rPr>
  </w:style>
  <w:style w:type="paragraph" w:customStyle="1" w:styleId="9EC66AF30692422087AFB98EF2EBE120">
    <w:name w:val="9EC66AF30692422087AFB98EF2EBE120"/>
    <w:rsid w:val="00764218"/>
    <w:pPr>
      <w:spacing w:after="160" w:line="259" w:lineRule="auto"/>
    </w:pPr>
    <w:rPr>
      <w:lang w:val="en-AU" w:eastAsia="en-AU"/>
    </w:rPr>
  </w:style>
  <w:style w:type="paragraph" w:customStyle="1" w:styleId="6CC84AFE794E48F5AC098D86F81C51EE">
    <w:name w:val="6CC84AFE794E48F5AC098D86F81C51EE"/>
    <w:rsid w:val="00764218"/>
    <w:pPr>
      <w:spacing w:after="160" w:line="259" w:lineRule="auto"/>
    </w:pPr>
    <w:rPr>
      <w:lang w:val="en-AU" w:eastAsia="en-AU"/>
    </w:rPr>
  </w:style>
  <w:style w:type="paragraph" w:customStyle="1" w:styleId="DB56DF903B87491B9C9BD2D094304102">
    <w:name w:val="DB56DF903B87491B9C9BD2D094304102"/>
    <w:rsid w:val="00764218"/>
    <w:pPr>
      <w:spacing w:after="160" w:line="259" w:lineRule="auto"/>
    </w:pPr>
    <w:rPr>
      <w:lang w:val="en-AU" w:eastAsia="en-AU"/>
    </w:rPr>
  </w:style>
  <w:style w:type="paragraph" w:customStyle="1" w:styleId="C489DEE09EB744EF9A114B99909C2E7F">
    <w:name w:val="C489DEE09EB744EF9A114B99909C2E7F"/>
    <w:rsid w:val="00764218"/>
    <w:pPr>
      <w:spacing w:after="160" w:line="259" w:lineRule="auto"/>
    </w:pPr>
    <w:rPr>
      <w:lang w:val="en-AU" w:eastAsia="en-AU"/>
    </w:rPr>
  </w:style>
  <w:style w:type="paragraph" w:customStyle="1" w:styleId="983CC0765E9C4369ACF2CF40AC5ACB03">
    <w:name w:val="983CC0765E9C4369ACF2CF40AC5ACB03"/>
    <w:rsid w:val="00764218"/>
    <w:pPr>
      <w:spacing w:after="160" w:line="259" w:lineRule="auto"/>
    </w:pPr>
    <w:rPr>
      <w:lang w:val="en-AU" w:eastAsia="en-AU"/>
    </w:rPr>
  </w:style>
  <w:style w:type="paragraph" w:customStyle="1" w:styleId="BBB5075D225045F58044CC0441256D19">
    <w:name w:val="BBB5075D225045F58044CC0441256D19"/>
    <w:rsid w:val="00764218"/>
    <w:pPr>
      <w:spacing w:after="160" w:line="259" w:lineRule="auto"/>
    </w:pPr>
    <w:rPr>
      <w:lang w:val="en-AU" w:eastAsia="en-AU"/>
    </w:rPr>
  </w:style>
  <w:style w:type="paragraph" w:customStyle="1" w:styleId="5B85CEE1EE354AB8880E29C0443041C710">
    <w:name w:val="5B85CEE1EE354AB8880E29C0443041C710"/>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5509B6B568C3487C875319063B14E2B55">
    <w:name w:val="5509B6B568C3487C875319063B14E2B5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C0859CE0D6E54DCDBC7137EAEFBAC14B1">
    <w:name w:val="C0859CE0D6E54DCDBC7137EAEFBAC14B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B5BEAC2EEDE94846947ADE5958471A301">
    <w:name w:val="B5BEAC2EEDE94846947ADE5958471A30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E9D2723DF8684F4EA8AFD5D0820643691">
    <w:name w:val="E9D2723DF8684F4EA8AFD5D082064369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0E40D7B7C5564911939B693299359CC11">
    <w:name w:val="0E40D7B7C5564911939B693299359CC1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EC66AF30692422087AFB98EF2EBE1201">
    <w:name w:val="9EC66AF30692422087AFB98EF2EBE120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6CC84AFE794E48F5AC098D86F81C51EE1">
    <w:name w:val="6CC84AFE794E48F5AC098D86F81C51EE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DB56DF903B87491B9C9BD2D0943041021">
    <w:name w:val="DB56DF903B87491B9C9BD2D094304102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C489DEE09EB744EF9A114B99909C2E7F1">
    <w:name w:val="C489DEE09EB744EF9A114B99909C2E7F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83CC0765E9C4369ACF2CF40AC5ACB031">
    <w:name w:val="983CC0765E9C4369ACF2CF40AC5ACB03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BBB5075D225045F58044CC0441256D191">
    <w:name w:val="BBB5075D225045F58044CC0441256D19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10">
    <w:name w:val="9DBEC499BF15472CBD3A0544B845D85810"/>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42DDD61E4DD249CEBF1F9C73E26F91B25">
    <w:name w:val="42DDD61E4DD249CEBF1F9C73E26F91B2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E1C0A1DDF2E340448B1946A0E5786AA911">
    <w:name w:val="E1C0A1DDF2E340448B1946A0E5786AA91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080E4BE8ACF54C38BF48A79AB91BCE0B5">
    <w:name w:val="080E4BE8ACF54C38BF48A79AB91BCE0B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FEAFABD86EDE40EF80561C7D01DDAFE511">
    <w:name w:val="FEAFABD86EDE40EF80561C7D01DDAFE51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65FFFC19B9D44C2FB5D0AD73DB1591685">
    <w:name w:val="65FFFC19B9D44C2FB5D0AD73DB159168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89E49D5E263B44E5B8B62C4B95B6EF1911">
    <w:name w:val="89E49D5E263B44E5B8B62C4B95B6EF191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5C09E8883124EEF920A015146AF7BD05">
    <w:name w:val="95C09E8883124EEF920A015146AF7BD0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581E7750C1C6450FB1BF63EC663B26E911">
    <w:name w:val="581E7750C1C6450FB1BF63EC663B26E91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8A85BBB74DF4CB0BCE66EEB77B88B995">
    <w:name w:val="98A85BBB74DF4CB0BCE66EEB77B88B99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5D02328CFA7F43EAAB95E0E8B10776FF11">
    <w:name w:val="5D02328CFA7F43EAAB95E0E8B10776FF1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9E7ECE08469D4A5AA33EF316385B6F435">
    <w:name w:val="9E7ECE08469D4A5AA33EF316385B6F43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67B5F7D0F8AA452690D08387DF37A33211">
    <w:name w:val="67B5F7D0F8AA452690D08387DF37A33211"/>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1C6DC76CD05844AEBDB3CF984A8E00115">
    <w:name w:val="1C6DC76CD05844AEBDB3CF984A8E0011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CAE4F0FE6D10484BA8A2DC149AB401415">
    <w:name w:val="CAE4F0FE6D10484BA8A2DC149AB40141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051D577CF988460BBBF37CA72A247D1E5">
    <w:name w:val="051D577CF988460BBBF37CA72A247D1E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404817ADD81E4C9B8AB0FBF0670CDD3A5">
    <w:name w:val="404817ADD81E4C9B8AB0FBF0670CDD3A5"/>
    <w:rsid w:val="00764218"/>
    <w:pPr>
      <w:spacing w:after="0" w:line="240" w:lineRule="auto"/>
    </w:pPr>
    <w:rPr>
      <w:rFonts w:ascii="Times New Roman" w:eastAsia="Times New Roman" w:hAnsi="Times New Roman" w:cs="Times New Roman"/>
      <w:sz w:val="24"/>
      <w:szCs w:val="24"/>
      <w:lang w:val="en-AU" w:eastAsia="en-AU"/>
    </w:rPr>
  </w:style>
  <w:style w:type="paragraph" w:customStyle="1" w:styleId="51D737A3DA904399AA802C1305CCF0B8">
    <w:name w:val="51D737A3DA904399AA802C1305CCF0B8"/>
    <w:rsid w:val="00764218"/>
    <w:pPr>
      <w:spacing w:after="160" w:line="259" w:lineRule="auto"/>
    </w:pPr>
    <w:rPr>
      <w:lang w:val="en-AU" w:eastAsia="en-AU"/>
    </w:rPr>
  </w:style>
  <w:style w:type="paragraph" w:customStyle="1" w:styleId="E204B7A3A4AA426398082965409E73D2">
    <w:name w:val="E204B7A3A4AA426398082965409E73D2"/>
    <w:rsid w:val="00764218"/>
    <w:pPr>
      <w:spacing w:after="160" w:line="259" w:lineRule="auto"/>
    </w:pPr>
    <w:rPr>
      <w:lang w:val="en-AU" w:eastAsia="en-AU"/>
    </w:rPr>
  </w:style>
  <w:style w:type="paragraph" w:customStyle="1" w:styleId="60E0206842F7490E98F605D8853FD06F">
    <w:name w:val="60E0206842F7490E98F605D8853FD06F"/>
    <w:rsid w:val="00764218"/>
    <w:pPr>
      <w:spacing w:after="160" w:line="259" w:lineRule="auto"/>
    </w:pPr>
    <w:rPr>
      <w:lang w:val="en-AU" w:eastAsia="en-AU"/>
    </w:rPr>
  </w:style>
  <w:style w:type="paragraph" w:customStyle="1" w:styleId="788CCDC3C89A47FD8BF814B532817A5E">
    <w:name w:val="788CCDC3C89A47FD8BF814B532817A5E"/>
    <w:rsid w:val="00764218"/>
    <w:pPr>
      <w:spacing w:after="160" w:line="259" w:lineRule="auto"/>
    </w:pPr>
    <w:rPr>
      <w:lang w:val="en-AU" w:eastAsia="en-AU"/>
    </w:rPr>
  </w:style>
  <w:style w:type="paragraph" w:customStyle="1" w:styleId="E6AA05A26FBC4E11AF19D90B51573525">
    <w:name w:val="E6AA05A26FBC4E11AF19D90B51573525"/>
    <w:rsid w:val="00764218"/>
    <w:pPr>
      <w:spacing w:after="160" w:line="259" w:lineRule="auto"/>
    </w:pPr>
    <w:rPr>
      <w:lang w:val="en-AU" w:eastAsia="en-AU"/>
    </w:rPr>
  </w:style>
  <w:style w:type="paragraph" w:customStyle="1" w:styleId="4FEFBB0DA94A4412B8330E958F55BAD3">
    <w:name w:val="4FEFBB0DA94A4412B8330E958F55BAD3"/>
    <w:rsid w:val="00764218"/>
    <w:pPr>
      <w:spacing w:after="160" w:line="259" w:lineRule="auto"/>
    </w:pPr>
    <w:rPr>
      <w:lang w:val="en-AU" w:eastAsia="en-AU"/>
    </w:rPr>
  </w:style>
  <w:style w:type="paragraph" w:customStyle="1" w:styleId="53BDC0120C98441091448C6A754512C2">
    <w:name w:val="53BDC0120C98441091448C6A754512C2"/>
    <w:rsid w:val="00764218"/>
    <w:pPr>
      <w:spacing w:after="160" w:line="259" w:lineRule="auto"/>
    </w:pPr>
    <w:rPr>
      <w:lang w:val="en-AU" w:eastAsia="en-AU"/>
    </w:rPr>
  </w:style>
  <w:style w:type="paragraph" w:customStyle="1" w:styleId="869B6A6A3C5D43BC81D92C4C45ED4613">
    <w:name w:val="869B6A6A3C5D43BC81D92C4C45ED4613"/>
    <w:rsid w:val="00764218"/>
    <w:pPr>
      <w:spacing w:after="160" w:line="259" w:lineRule="auto"/>
    </w:pPr>
    <w:rPr>
      <w:lang w:val="en-AU" w:eastAsia="en-AU"/>
    </w:rPr>
  </w:style>
  <w:style w:type="paragraph" w:customStyle="1" w:styleId="3F7B29E1CC7543DF8859682FF258C4CD">
    <w:name w:val="3F7B29E1CC7543DF8859682FF258C4CD"/>
    <w:rsid w:val="00764218"/>
    <w:pPr>
      <w:spacing w:after="160" w:line="259" w:lineRule="auto"/>
    </w:pPr>
    <w:rPr>
      <w:lang w:val="en-AU" w:eastAsia="en-AU"/>
    </w:rPr>
  </w:style>
  <w:style w:type="paragraph" w:customStyle="1" w:styleId="3C1A2F5839F548D0952CB31E744EB302">
    <w:name w:val="3C1A2F5839F548D0952CB31E744EB302"/>
    <w:rsid w:val="00764218"/>
    <w:pPr>
      <w:spacing w:after="160" w:line="259" w:lineRule="auto"/>
    </w:pPr>
    <w:rPr>
      <w:lang w:val="en-AU" w:eastAsia="en-AU"/>
    </w:rPr>
  </w:style>
  <w:style w:type="paragraph" w:customStyle="1" w:styleId="7861DBBE5A884C0EB38C9FCF35E58FC7">
    <w:name w:val="7861DBBE5A884C0EB38C9FCF35E58FC7"/>
    <w:rsid w:val="00764218"/>
    <w:pPr>
      <w:spacing w:after="160" w:line="259" w:lineRule="auto"/>
    </w:pPr>
    <w:rPr>
      <w:lang w:val="en-AU" w:eastAsia="en-AU"/>
    </w:rPr>
  </w:style>
  <w:style w:type="paragraph" w:customStyle="1" w:styleId="DFC91909685E41C09B90032DABCCC1CC">
    <w:name w:val="DFC91909685E41C09B90032DABCCC1CC"/>
    <w:rsid w:val="00764218"/>
    <w:pPr>
      <w:spacing w:after="160" w:line="259" w:lineRule="auto"/>
    </w:pPr>
    <w:rPr>
      <w:lang w:val="en-AU" w:eastAsia="en-AU"/>
    </w:rPr>
  </w:style>
  <w:style w:type="paragraph" w:customStyle="1" w:styleId="5B85CEE1EE354AB8880E29C0443041C711">
    <w:name w:val="5B85CEE1EE354AB8880E29C0443041C71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5509B6B568C3487C875319063B14E2B56">
    <w:name w:val="5509B6B568C3487C875319063B14E2B56"/>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C0859CE0D6E54DCDBC7137EAEFBAC14B2">
    <w:name w:val="C0859CE0D6E54DCDBC7137EAEFBAC14B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B5BEAC2EEDE94846947ADE5958471A302">
    <w:name w:val="B5BEAC2EEDE94846947ADE5958471A30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E9D2723DF8684F4EA8AFD5D0820643692">
    <w:name w:val="E9D2723DF8684F4EA8AFD5D082064369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0E40D7B7C5564911939B693299359CC12">
    <w:name w:val="0E40D7B7C5564911939B693299359CC1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9EC66AF30692422087AFB98EF2EBE1202">
    <w:name w:val="9EC66AF30692422087AFB98EF2EBE120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6CC84AFE794E48F5AC098D86F81C51EE2">
    <w:name w:val="6CC84AFE794E48F5AC098D86F81C51EE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DB56DF903B87491B9C9BD2D0943041022">
    <w:name w:val="DB56DF903B87491B9C9BD2D094304102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C489DEE09EB744EF9A114B99909C2E7F2">
    <w:name w:val="C489DEE09EB744EF9A114B99909C2E7F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983CC0765E9C4369ACF2CF40AC5ACB032">
    <w:name w:val="983CC0765E9C4369ACF2CF40AC5ACB03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BBB5075D225045F58044CC0441256D192">
    <w:name w:val="BBB5075D225045F58044CC0441256D19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11">
    <w:name w:val="9DBEC499BF15472CBD3A0544B845D8581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2DDD61E4DD249CEBF1F9C73E26F91B26">
    <w:name w:val="42DDD61E4DD249CEBF1F9C73E26F91B26"/>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51D737A3DA904399AA802C1305CCF0B81">
    <w:name w:val="51D737A3DA904399AA802C1305CCF0B8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E204B7A3A4AA426398082965409E73D21">
    <w:name w:val="E204B7A3A4AA426398082965409E73D2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60E0206842F7490E98F605D8853FD06F1">
    <w:name w:val="60E0206842F7490E98F605D8853FD06F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788CCDC3C89A47FD8BF814B532817A5E1">
    <w:name w:val="788CCDC3C89A47FD8BF814B532817A5E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E6AA05A26FBC4E11AF19D90B515735251">
    <w:name w:val="E6AA05A26FBC4E11AF19D90B51573525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FEFBB0DA94A4412B8330E958F55BAD31">
    <w:name w:val="4FEFBB0DA94A4412B8330E958F55BAD3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53BDC0120C98441091448C6A754512C21">
    <w:name w:val="53BDC0120C98441091448C6A754512C2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869B6A6A3C5D43BC81D92C4C45ED46131">
    <w:name w:val="869B6A6A3C5D43BC81D92C4C45ED4613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3F7B29E1CC7543DF8859682FF258C4CD1">
    <w:name w:val="3F7B29E1CC7543DF8859682FF258C4CD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3C1A2F5839F548D0952CB31E744EB3021">
    <w:name w:val="3C1A2F5839F548D0952CB31E744EB302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7861DBBE5A884C0EB38C9FCF35E58FC71">
    <w:name w:val="7861DBBE5A884C0EB38C9FCF35E58FC7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DFC91909685E41C09B90032DABCCC1CC1">
    <w:name w:val="DFC91909685E41C09B90032DABCCC1CC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CAE4F0FE6D10484BA8A2DC149AB401416">
    <w:name w:val="CAE4F0FE6D10484BA8A2DC149AB401416"/>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051D577CF988460BBBF37CA72A247D1E6">
    <w:name w:val="051D577CF988460BBBF37CA72A247D1E6"/>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04817ADD81E4C9B8AB0FBF0670CDD3A6">
    <w:name w:val="404817ADD81E4C9B8AB0FBF0670CDD3A6"/>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367B60ABCBA4A24A93ABD45AD7CBACD">
    <w:name w:val="4367B60ABCBA4A24A93ABD45AD7CBACD"/>
    <w:rsid w:val="00A437C1"/>
    <w:pPr>
      <w:spacing w:after="160" w:line="259" w:lineRule="auto"/>
    </w:pPr>
    <w:rPr>
      <w:lang w:val="en-AU" w:eastAsia="en-AU"/>
    </w:rPr>
  </w:style>
  <w:style w:type="paragraph" w:customStyle="1" w:styleId="CFD44EC26E8446EA94C15C43FA46EA42">
    <w:name w:val="CFD44EC26E8446EA94C15C43FA46EA42"/>
    <w:rsid w:val="00A437C1"/>
    <w:pPr>
      <w:spacing w:after="160" w:line="259" w:lineRule="auto"/>
    </w:pPr>
    <w:rPr>
      <w:lang w:val="en-AU" w:eastAsia="en-AU"/>
    </w:rPr>
  </w:style>
  <w:style w:type="paragraph" w:customStyle="1" w:styleId="DB0711D7032348A79513F58513E11386">
    <w:name w:val="DB0711D7032348A79513F58513E11386"/>
    <w:rsid w:val="00A437C1"/>
    <w:pPr>
      <w:spacing w:after="160" w:line="259" w:lineRule="auto"/>
    </w:pPr>
    <w:rPr>
      <w:lang w:val="en-AU" w:eastAsia="en-AU"/>
    </w:rPr>
  </w:style>
  <w:style w:type="paragraph" w:customStyle="1" w:styleId="398FCDD6DC574745A75AF924A1CE7D19">
    <w:name w:val="398FCDD6DC574745A75AF924A1CE7D19"/>
    <w:rsid w:val="00A437C1"/>
    <w:pPr>
      <w:spacing w:after="160" w:line="259" w:lineRule="auto"/>
    </w:pPr>
    <w:rPr>
      <w:lang w:val="en-AU" w:eastAsia="en-AU"/>
    </w:rPr>
  </w:style>
  <w:style w:type="paragraph" w:customStyle="1" w:styleId="CDE5D0E2946647F7A4481C546DE7BB49">
    <w:name w:val="CDE5D0E2946647F7A4481C546DE7BB49"/>
    <w:rsid w:val="00A437C1"/>
    <w:pPr>
      <w:spacing w:after="160" w:line="259" w:lineRule="auto"/>
    </w:pPr>
    <w:rPr>
      <w:lang w:val="en-AU" w:eastAsia="en-AU"/>
    </w:rPr>
  </w:style>
  <w:style w:type="paragraph" w:customStyle="1" w:styleId="257109C638824BEBBEABE4975412167C">
    <w:name w:val="257109C638824BEBBEABE4975412167C"/>
    <w:rsid w:val="00A437C1"/>
    <w:pPr>
      <w:spacing w:after="160" w:line="259" w:lineRule="auto"/>
    </w:pPr>
    <w:rPr>
      <w:lang w:val="en-AU" w:eastAsia="en-AU"/>
    </w:rPr>
  </w:style>
  <w:style w:type="paragraph" w:customStyle="1" w:styleId="872A739EBF024E33B2636B992BAC0112">
    <w:name w:val="872A739EBF024E33B2636B992BAC0112"/>
    <w:rsid w:val="00A437C1"/>
    <w:pPr>
      <w:spacing w:after="160" w:line="259" w:lineRule="auto"/>
    </w:pPr>
    <w:rPr>
      <w:lang w:val="en-AU" w:eastAsia="en-AU"/>
    </w:rPr>
  </w:style>
  <w:style w:type="paragraph" w:customStyle="1" w:styleId="E53BBB3B3DC842078D93EFAA3E81DDC2">
    <w:name w:val="E53BBB3B3DC842078D93EFAA3E81DDC2"/>
    <w:rsid w:val="00A437C1"/>
    <w:pPr>
      <w:spacing w:after="160" w:line="259" w:lineRule="auto"/>
    </w:pPr>
    <w:rPr>
      <w:lang w:val="en-AU" w:eastAsia="en-AU"/>
    </w:rPr>
  </w:style>
  <w:style w:type="paragraph" w:customStyle="1" w:styleId="430A2B4F806E4B7C92DACD7AD50C1C5F">
    <w:name w:val="430A2B4F806E4B7C92DACD7AD50C1C5F"/>
    <w:rsid w:val="00A437C1"/>
    <w:pPr>
      <w:spacing w:after="160" w:line="259" w:lineRule="auto"/>
    </w:pPr>
    <w:rPr>
      <w:lang w:val="en-AU" w:eastAsia="en-AU"/>
    </w:rPr>
  </w:style>
  <w:style w:type="paragraph" w:customStyle="1" w:styleId="8D655CBCB49E48FC802C6E33DCB7CDA9">
    <w:name w:val="8D655CBCB49E48FC802C6E33DCB7CDA9"/>
    <w:rsid w:val="00A437C1"/>
    <w:pPr>
      <w:spacing w:after="160" w:line="259" w:lineRule="auto"/>
    </w:pPr>
    <w:rPr>
      <w:lang w:val="en-AU" w:eastAsia="en-AU"/>
    </w:rPr>
  </w:style>
  <w:style w:type="paragraph" w:customStyle="1" w:styleId="5B85CEE1EE354AB8880E29C0443041C712">
    <w:name w:val="5B85CEE1EE354AB8880E29C0443041C71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5509B6B568C3487C875319063B14E2B57">
    <w:name w:val="5509B6B568C3487C875319063B14E2B57"/>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367B60ABCBA4A24A93ABD45AD7CBACD1">
    <w:name w:val="4367B60ABCBA4A24A93ABD45AD7CBACD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CFD44EC26E8446EA94C15C43FA46EA421">
    <w:name w:val="CFD44EC26E8446EA94C15C43FA46EA42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DB0711D7032348A79513F58513E113861">
    <w:name w:val="DB0711D7032348A79513F58513E11386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398FCDD6DC574745A75AF924A1CE7D191">
    <w:name w:val="398FCDD6DC574745A75AF924A1CE7D19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CDE5D0E2946647F7A4481C546DE7BB491">
    <w:name w:val="CDE5D0E2946647F7A4481C546DE7BB49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257109C638824BEBBEABE4975412167C1">
    <w:name w:val="257109C638824BEBBEABE4975412167C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872A739EBF024E33B2636B992BAC01121">
    <w:name w:val="872A739EBF024E33B2636B992BAC0112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E53BBB3B3DC842078D93EFAA3E81DDC21">
    <w:name w:val="E53BBB3B3DC842078D93EFAA3E81DDC2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30A2B4F806E4B7C92DACD7AD50C1C5F1">
    <w:name w:val="430A2B4F806E4B7C92DACD7AD50C1C5F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8D655CBCB49E48FC802C6E33DCB7CDA91">
    <w:name w:val="8D655CBCB49E48FC802C6E33DCB7CDA91"/>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9DBEC499BF15472CBD3A0544B845D85812">
    <w:name w:val="9DBEC499BF15472CBD3A0544B845D8581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2DDD61E4DD249CEBF1F9C73E26F91B27">
    <w:name w:val="42DDD61E4DD249CEBF1F9C73E26F91B27"/>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51D737A3DA904399AA802C1305CCF0B82">
    <w:name w:val="51D737A3DA904399AA802C1305CCF0B8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E204B7A3A4AA426398082965409E73D22">
    <w:name w:val="E204B7A3A4AA426398082965409E73D2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60E0206842F7490E98F605D8853FD06F2">
    <w:name w:val="60E0206842F7490E98F605D8853FD06F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788CCDC3C89A47FD8BF814B532817A5E2">
    <w:name w:val="788CCDC3C89A47FD8BF814B532817A5E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E6AA05A26FBC4E11AF19D90B515735252">
    <w:name w:val="E6AA05A26FBC4E11AF19D90B51573525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FEFBB0DA94A4412B8330E958F55BAD32">
    <w:name w:val="4FEFBB0DA94A4412B8330E958F55BAD3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53BDC0120C98441091448C6A754512C22">
    <w:name w:val="53BDC0120C98441091448C6A754512C2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869B6A6A3C5D43BC81D92C4C45ED46132">
    <w:name w:val="869B6A6A3C5D43BC81D92C4C45ED4613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3F7B29E1CC7543DF8859682FF258C4CD2">
    <w:name w:val="3F7B29E1CC7543DF8859682FF258C4CD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3C1A2F5839F548D0952CB31E744EB3022">
    <w:name w:val="3C1A2F5839F548D0952CB31E744EB302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7861DBBE5A884C0EB38C9FCF35E58FC72">
    <w:name w:val="7861DBBE5A884C0EB38C9FCF35E58FC7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DFC91909685E41C09B90032DABCCC1CC2">
    <w:name w:val="DFC91909685E41C09B90032DABCCC1CC2"/>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CAE4F0FE6D10484BA8A2DC149AB401417">
    <w:name w:val="CAE4F0FE6D10484BA8A2DC149AB401417"/>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051D577CF988460BBBF37CA72A247D1E7">
    <w:name w:val="051D577CF988460BBBF37CA72A247D1E7"/>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404817ADD81E4C9B8AB0FBF0670CDD3A7">
    <w:name w:val="404817ADD81E4C9B8AB0FBF0670CDD3A7"/>
    <w:rsid w:val="00A437C1"/>
    <w:pPr>
      <w:spacing w:after="0" w:line="240" w:lineRule="auto"/>
    </w:pPr>
    <w:rPr>
      <w:rFonts w:ascii="Times New Roman" w:eastAsia="Times New Roman" w:hAnsi="Times New Roman" w:cs="Times New Roman"/>
      <w:sz w:val="24"/>
      <w:szCs w:val="24"/>
      <w:lang w:val="en-AU" w:eastAsia="en-AU"/>
    </w:rPr>
  </w:style>
  <w:style w:type="paragraph" w:customStyle="1" w:styleId="E704D344ED984DDAA1C2BA92135DE456">
    <w:name w:val="E704D344ED984DDAA1C2BA92135DE456"/>
    <w:rsid w:val="00A437C1"/>
    <w:pPr>
      <w:spacing w:after="160" w:line="259" w:lineRule="auto"/>
    </w:pPr>
    <w:rPr>
      <w:lang w:val="en-AU" w:eastAsia="en-AU"/>
    </w:rPr>
  </w:style>
  <w:style w:type="paragraph" w:customStyle="1" w:styleId="D14648A7BC4F41EF800658307EB274FB">
    <w:name w:val="D14648A7BC4F41EF800658307EB274FB"/>
    <w:rsid w:val="00A437C1"/>
    <w:pPr>
      <w:spacing w:after="160" w:line="259" w:lineRule="auto"/>
    </w:pPr>
    <w:rPr>
      <w:lang w:val="en-AU" w:eastAsia="en-AU"/>
    </w:rPr>
  </w:style>
  <w:style w:type="paragraph" w:customStyle="1" w:styleId="47A10A594F3F4E34A0744CC97B32E148">
    <w:name w:val="47A10A594F3F4E34A0744CC97B32E148"/>
    <w:rsid w:val="00A437C1"/>
    <w:pPr>
      <w:spacing w:after="160" w:line="259" w:lineRule="auto"/>
    </w:pPr>
    <w:rPr>
      <w:lang w:val="en-AU" w:eastAsia="en-AU"/>
    </w:rPr>
  </w:style>
  <w:style w:type="paragraph" w:customStyle="1" w:styleId="1C9442D7F8CC40EF8F2E5068A83E1C5D">
    <w:name w:val="1C9442D7F8CC40EF8F2E5068A83E1C5D"/>
    <w:rsid w:val="00A437C1"/>
    <w:pPr>
      <w:spacing w:after="160" w:line="259" w:lineRule="auto"/>
    </w:pPr>
    <w:rPr>
      <w:lang w:val="en-AU" w:eastAsia="en-AU"/>
    </w:rPr>
  </w:style>
  <w:style w:type="paragraph" w:customStyle="1" w:styleId="3472011FCF3E463D8C58D3CC2788FAC2">
    <w:name w:val="3472011FCF3E463D8C58D3CC2788FAC2"/>
    <w:rsid w:val="00A437C1"/>
    <w:pPr>
      <w:spacing w:after="160" w:line="259" w:lineRule="auto"/>
    </w:pPr>
    <w:rPr>
      <w:lang w:val="en-AU" w:eastAsia="en-AU"/>
    </w:rPr>
  </w:style>
  <w:style w:type="paragraph" w:customStyle="1" w:styleId="9C66766A15DF4D73AC7B86B4D39ACDBD">
    <w:name w:val="9C66766A15DF4D73AC7B86B4D39ACDBD"/>
    <w:rsid w:val="00A437C1"/>
    <w:pPr>
      <w:spacing w:after="160" w:line="259" w:lineRule="auto"/>
    </w:pPr>
    <w:rPr>
      <w:lang w:val="en-AU" w:eastAsia="en-AU"/>
    </w:rPr>
  </w:style>
  <w:style w:type="paragraph" w:customStyle="1" w:styleId="4595649839034212A6E1D098EA47CE7B">
    <w:name w:val="4595649839034212A6E1D098EA47CE7B"/>
    <w:rsid w:val="00A437C1"/>
    <w:pPr>
      <w:spacing w:after="160" w:line="259" w:lineRule="auto"/>
    </w:pPr>
    <w:rPr>
      <w:lang w:val="en-AU" w:eastAsia="en-AU"/>
    </w:rPr>
  </w:style>
  <w:style w:type="paragraph" w:customStyle="1" w:styleId="452E1259E8B249CF838E8CC335E9D5AE">
    <w:name w:val="452E1259E8B249CF838E8CC335E9D5AE"/>
    <w:rsid w:val="00A437C1"/>
    <w:pPr>
      <w:spacing w:after="160" w:line="259" w:lineRule="auto"/>
    </w:pPr>
    <w:rPr>
      <w:lang w:val="en-AU" w:eastAsia="en-AU"/>
    </w:rPr>
  </w:style>
  <w:style w:type="paragraph" w:customStyle="1" w:styleId="6987849F83424D14AA03D0229236898A">
    <w:name w:val="6987849F83424D14AA03D0229236898A"/>
    <w:rsid w:val="00A437C1"/>
    <w:pPr>
      <w:spacing w:after="160" w:line="259" w:lineRule="auto"/>
    </w:pPr>
    <w:rPr>
      <w:lang w:val="en-AU" w:eastAsia="en-AU"/>
    </w:rPr>
  </w:style>
  <w:style w:type="paragraph" w:customStyle="1" w:styleId="76643B2D57144707860512D5C2874820">
    <w:name w:val="76643B2D57144707860512D5C2874820"/>
    <w:rsid w:val="00A437C1"/>
    <w:pPr>
      <w:spacing w:after="160" w:line="259" w:lineRule="auto"/>
    </w:pPr>
    <w:rPr>
      <w:lang w:val="en-AU" w:eastAsia="en-AU"/>
    </w:rPr>
  </w:style>
  <w:style w:type="paragraph" w:customStyle="1" w:styleId="0497A1E3806748CD8CEC4CDA2901CA9E">
    <w:name w:val="0497A1E3806748CD8CEC4CDA2901CA9E"/>
    <w:rsid w:val="00A437C1"/>
    <w:pPr>
      <w:spacing w:after="160" w:line="259" w:lineRule="auto"/>
    </w:pPr>
    <w:rPr>
      <w:lang w:val="en-AU" w:eastAsia="en-AU"/>
    </w:rPr>
  </w:style>
  <w:style w:type="paragraph" w:customStyle="1" w:styleId="1B94CAED67AD419C8920EFB7ED807C09">
    <w:name w:val="1B94CAED67AD419C8920EFB7ED807C09"/>
    <w:rsid w:val="00571F13"/>
    <w:pPr>
      <w:spacing w:after="160" w:line="259" w:lineRule="auto"/>
    </w:pPr>
    <w:rPr>
      <w:lang w:val="en-AU" w:eastAsia="en-AU"/>
    </w:rPr>
  </w:style>
  <w:style w:type="paragraph" w:customStyle="1" w:styleId="482457F603DC429792D3D91CED722CE1">
    <w:name w:val="482457F603DC429792D3D91CED722CE1"/>
    <w:rsid w:val="00571F13"/>
    <w:pPr>
      <w:spacing w:after="160" w:line="259" w:lineRule="auto"/>
    </w:pPr>
    <w:rPr>
      <w:lang w:val="en-AU" w:eastAsia="en-AU"/>
    </w:rPr>
  </w:style>
  <w:style w:type="paragraph" w:customStyle="1" w:styleId="5708311CE134440FB6A3E024D41A49A4">
    <w:name w:val="5708311CE134440FB6A3E024D41A49A4"/>
    <w:rsid w:val="00571F13"/>
    <w:pPr>
      <w:spacing w:after="160" w:line="259" w:lineRule="auto"/>
    </w:pPr>
    <w:rPr>
      <w:lang w:val="en-AU" w:eastAsia="en-AU"/>
    </w:rPr>
  </w:style>
  <w:style w:type="paragraph" w:customStyle="1" w:styleId="47A69CFFA040481BBA9465066991AB66">
    <w:name w:val="47A69CFFA040481BBA9465066991AB66"/>
    <w:rsid w:val="00571F13"/>
    <w:pPr>
      <w:spacing w:after="160" w:line="259" w:lineRule="auto"/>
    </w:pPr>
    <w:rPr>
      <w:lang w:val="en-AU" w:eastAsia="en-AU"/>
    </w:rPr>
  </w:style>
  <w:style w:type="paragraph" w:customStyle="1" w:styleId="626226368A8B418B8859B38A4E11780B">
    <w:name w:val="626226368A8B418B8859B38A4E11780B"/>
    <w:rsid w:val="00571F13"/>
    <w:pPr>
      <w:spacing w:after="160" w:line="259" w:lineRule="auto"/>
    </w:pPr>
    <w:rPr>
      <w:lang w:val="en-AU" w:eastAsia="en-AU"/>
    </w:rPr>
  </w:style>
  <w:style w:type="paragraph" w:customStyle="1" w:styleId="1F358E83255A4018BC9D102ECCCE8D0F">
    <w:name w:val="1F358E83255A4018BC9D102ECCCE8D0F"/>
    <w:rsid w:val="00571F13"/>
    <w:pPr>
      <w:spacing w:after="160" w:line="259" w:lineRule="auto"/>
    </w:pPr>
    <w:rPr>
      <w:lang w:val="en-AU" w:eastAsia="en-AU"/>
    </w:rPr>
  </w:style>
  <w:style w:type="paragraph" w:customStyle="1" w:styleId="7D2355B570EF45A5B581699C9C4A2C42">
    <w:name w:val="7D2355B570EF45A5B581699C9C4A2C42"/>
    <w:rsid w:val="00571F13"/>
    <w:pPr>
      <w:spacing w:after="160" w:line="259" w:lineRule="auto"/>
    </w:pPr>
    <w:rPr>
      <w:lang w:val="en-AU" w:eastAsia="en-AU"/>
    </w:rPr>
  </w:style>
  <w:style w:type="paragraph" w:customStyle="1" w:styleId="39AEF5AC97DE4E049E9B11E3C3CA2587">
    <w:name w:val="39AEF5AC97DE4E049E9B11E3C3CA2587"/>
    <w:rsid w:val="00571F13"/>
    <w:pPr>
      <w:spacing w:after="160" w:line="259" w:lineRule="auto"/>
    </w:pPr>
    <w:rPr>
      <w:lang w:val="en-AU" w:eastAsia="en-AU"/>
    </w:rPr>
  </w:style>
  <w:style w:type="paragraph" w:customStyle="1" w:styleId="F98BD668D2A64D788D49562D275BD8A3">
    <w:name w:val="F98BD668D2A64D788D49562D275BD8A3"/>
    <w:rsid w:val="00571F13"/>
    <w:pPr>
      <w:spacing w:after="160" w:line="259" w:lineRule="auto"/>
    </w:pPr>
    <w:rPr>
      <w:lang w:val="en-AU" w:eastAsia="en-AU"/>
    </w:rPr>
  </w:style>
  <w:style w:type="paragraph" w:customStyle="1" w:styleId="1DF41522D2F145E692E7C44E17336344">
    <w:name w:val="1DF41522D2F145E692E7C44E17336344"/>
    <w:rsid w:val="00571F13"/>
    <w:pPr>
      <w:spacing w:after="160" w:line="259" w:lineRule="auto"/>
    </w:pPr>
    <w:rPr>
      <w:lang w:val="en-AU" w:eastAsia="en-AU"/>
    </w:rPr>
  </w:style>
  <w:style w:type="paragraph" w:customStyle="1" w:styleId="9A4AAF4A9C904B239BFD58F2A602C77F">
    <w:name w:val="9A4AAF4A9C904B239BFD58F2A602C77F"/>
    <w:rsid w:val="00571F13"/>
    <w:pPr>
      <w:spacing w:after="160" w:line="259" w:lineRule="auto"/>
    </w:pPr>
    <w:rPr>
      <w:lang w:val="en-AU" w:eastAsia="en-AU"/>
    </w:rPr>
  </w:style>
  <w:style w:type="paragraph" w:customStyle="1" w:styleId="5AA47948F85B494AA037FD5C4A9BC761">
    <w:name w:val="5AA47948F85B494AA037FD5C4A9BC761"/>
    <w:rsid w:val="00571F13"/>
    <w:pPr>
      <w:spacing w:after="160" w:line="259" w:lineRule="auto"/>
    </w:pPr>
    <w:rPr>
      <w:lang w:val="en-AU" w:eastAsia="en-AU"/>
    </w:rPr>
  </w:style>
  <w:style w:type="paragraph" w:customStyle="1" w:styleId="35EE06DE0E744C03A8AB574331196DB5">
    <w:name w:val="35EE06DE0E744C03A8AB574331196DB5"/>
    <w:rsid w:val="00571F13"/>
    <w:pPr>
      <w:spacing w:after="160" w:line="259" w:lineRule="auto"/>
    </w:pPr>
    <w:rPr>
      <w:lang w:val="en-AU" w:eastAsia="en-AU"/>
    </w:rPr>
  </w:style>
  <w:style w:type="paragraph" w:customStyle="1" w:styleId="89D61EC60E764FC1BBBA144188E5C3A0">
    <w:name w:val="89D61EC60E764FC1BBBA144188E5C3A0"/>
    <w:rsid w:val="001F77B0"/>
    <w:pPr>
      <w:spacing w:after="160" w:line="259" w:lineRule="auto"/>
    </w:pPr>
    <w:rPr>
      <w:lang w:val="en-AU" w:eastAsia="en-AU"/>
    </w:rPr>
  </w:style>
  <w:style w:type="paragraph" w:customStyle="1" w:styleId="3AFC7C7FD7C544088E6A88BBEF408F7D">
    <w:name w:val="3AFC7C7FD7C544088E6A88BBEF408F7D"/>
    <w:rsid w:val="001F77B0"/>
    <w:pPr>
      <w:spacing w:after="160" w:line="259" w:lineRule="auto"/>
    </w:pPr>
    <w:rPr>
      <w:lang w:val="en-AU" w:eastAsia="en-AU"/>
    </w:rPr>
  </w:style>
  <w:style w:type="paragraph" w:customStyle="1" w:styleId="450207A7BF8047AE90D3884F483216AD">
    <w:name w:val="450207A7BF8047AE90D3884F483216AD"/>
    <w:rsid w:val="001F77B0"/>
    <w:pPr>
      <w:spacing w:after="160" w:line="259" w:lineRule="auto"/>
    </w:pPr>
    <w:rPr>
      <w:lang w:val="en-AU" w:eastAsia="en-AU"/>
    </w:rPr>
  </w:style>
  <w:style w:type="paragraph" w:customStyle="1" w:styleId="2E597E1B350B46FE920A1F139AAA1A94">
    <w:name w:val="2E597E1B350B46FE920A1F139AAA1A94"/>
    <w:rsid w:val="001F77B0"/>
    <w:pPr>
      <w:spacing w:after="160" w:line="259" w:lineRule="auto"/>
    </w:pPr>
    <w:rPr>
      <w:lang w:val="en-AU" w:eastAsia="en-AU"/>
    </w:rPr>
  </w:style>
  <w:style w:type="paragraph" w:customStyle="1" w:styleId="0DB12D34F2AF4766B8AABAE423AEE855">
    <w:name w:val="0DB12D34F2AF4766B8AABAE423AEE855"/>
    <w:rsid w:val="001F77B0"/>
    <w:pPr>
      <w:spacing w:after="160" w:line="259" w:lineRule="auto"/>
    </w:pPr>
    <w:rPr>
      <w:lang w:val="en-AU" w:eastAsia="en-AU"/>
    </w:rPr>
  </w:style>
  <w:style w:type="paragraph" w:customStyle="1" w:styleId="6A8C1C37B17E48BE88887531D95EE338">
    <w:name w:val="6A8C1C37B17E48BE88887531D95EE338"/>
    <w:rsid w:val="001F77B0"/>
    <w:pPr>
      <w:spacing w:after="160" w:line="259" w:lineRule="auto"/>
    </w:pPr>
    <w:rPr>
      <w:lang w:val="en-AU" w:eastAsia="en-AU"/>
    </w:rPr>
  </w:style>
  <w:style w:type="paragraph" w:customStyle="1" w:styleId="2225A38B4F68433B94B5D3638CDBBE6C">
    <w:name w:val="2225A38B4F68433B94B5D3638CDBBE6C"/>
    <w:rsid w:val="001F77B0"/>
    <w:pPr>
      <w:spacing w:after="160" w:line="259" w:lineRule="auto"/>
    </w:pPr>
    <w:rPr>
      <w:lang w:val="en-AU" w:eastAsia="en-AU"/>
    </w:rPr>
  </w:style>
  <w:style w:type="paragraph" w:customStyle="1" w:styleId="8D5072C9FF3E42F1B8F5F1441B40429A">
    <w:name w:val="8D5072C9FF3E42F1B8F5F1441B40429A"/>
    <w:rsid w:val="001F77B0"/>
    <w:pPr>
      <w:spacing w:after="160" w:line="259" w:lineRule="auto"/>
    </w:pPr>
    <w:rPr>
      <w:lang w:val="en-AU" w:eastAsia="en-AU"/>
    </w:rPr>
  </w:style>
  <w:style w:type="paragraph" w:customStyle="1" w:styleId="55FDA2B98ED14AA298C02685D7B20C17">
    <w:name w:val="55FDA2B98ED14AA298C02685D7B20C17"/>
    <w:rsid w:val="001F77B0"/>
    <w:pPr>
      <w:spacing w:after="160" w:line="259" w:lineRule="auto"/>
    </w:pPr>
    <w:rPr>
      <w:lang w:val="en-AU" w:eastAsia="en-AU"/>
    </w:rPr>
  </w:style>
  <w:style w:type="paragraph" w:customStyle="1" w:styleId="3853D0DE1BBE409A94945A5B750AAADA">
    <w:name w:val="3853D0DE1BBE409A94945A5B750AAADA"/>
    <w:rsid w:val="001F77B0"/>
    <w:pPr>
      <w:spacing w:after="160" w:line="259" w:lineRule="auto"/>
    </w:pPr>
    <w:rPr>
      <w:lang w:val="en-AU" w:eastAsia="en-AU"/>
    </w:rPr>
  </w:style>
  <w:style w:type="paragraph" w:customStyle="1" w:styleId="32C7F0DF58454DD5BE55FE62C2EF387B">
    <w:name w:val="32C7F0DF58454DD5BE55FE62C2EF387B"/>
    <w:rsid w:val="001F77B0"/>
    <w:pPr>
      <w:spacing w:after="160" w:line="259" w:lineRule="auto"/>
    </w:pPr>
    <w:rPr>
      <w:lang w:val="en-AU" w:eastAsia="en-AU"/>
    </w:rPr>
  </w:style>
  <w:style w:type="paragraph" w:customStyle="1" w:styleId="067C27A8DC0C4446BD75EFDC9E44C45B">
    <w:name w:val="067C27A8DC0C4446BD75EFDC9E44C45B"/>
    <w:rsid w:val="001F77B0"/>
    <w:pPr>
      <w:spacing w:after="160" w:line="259" w:lineRule="auto"/>
    </w:pPr>
    <w:rPr>
      <w:lang w:val="en-AU" w:eastAsia="en-AU"/>
    </w:rPr>
  </w:style>
  <w:style w:type="paragraph" w:customStyle="1" w:styleId="175AF5BAB8334204AE6F78F7DCDE785F">
    <w:name w:val="175AF5BAB8334204AE6F78F7DCDE785F"/>
    <w:rsid w:val="001F77B0"/>
    <w:pPr>
      <w:spacing w:after="160" w:line="259" w:lineRule="auto"/>
    </w:pPr>
    <w:rPr>
      <w:lang w:val="en-AU" w:eastAsia="en-AU"/>
    </w:rPr>
  </w:style>
  <w:style w:type="paragraph" w:customStyle="1" w:styleId="94CA4ECBB3DE479CBF13365632CE25C6">
    <w:name w:val="94CA4ECBB3DE479CBF13365632CE25C6"/>
    <w:rsid w:val="001F77B0"/>
    <w:pPr>
      <w:spacing w:after="160" w:line="259" w:lineRule="auto"/>
    </w:pPr>
    <w:rPr>
      <w:lang w:val="en-AU" w:eastAsia="en-AU"/>
    </w:rPr>
  </w:style>
  <w:style w:type="paragraph" w:customStyle="1" w:styleId="8943C4B58F43418590DDC76F8FEF45FD">
    <w:name w:val="8943C4B58F43418590DDC76F8FEF45FD"/>
    <w:rsid w:val="001F77B0"/>
    <w:pPr>
      <w:spacing w:after="160" w:line="259" w:lineRule="auto"/>
    </w:pPr>
    <w:rPr>
      <w:lang w:val="en-AU" w:eastAsia="en-AU"/>
    </w:rPr>
  </w:style>
  <w:style w:type="paragraph" w:customStyle="1" w:styleId="FD1DFA073D3442E1BEAF2A706DA9F6F6">
    <w:name w:val="FD1DFA073D3442E1BEAF2A706DA9F6F6"/>
    <w:rsid w:val="001F77B0"/>
    <w:pPr>
      <w:spacing w:after="160" w:line="259" w:lineRule="auto"/>
    </w:pPr>
    <w:rPr>
      <w:lang w:val="en-AU" w:eastAsia="en-AU"/>
    </w:rPr>
  </w:style>
  <w:style w:type="paragraph" w:customStyle="1" w:styleId="135268B077114942A4B7A7E24E349D4B">
    <w:name w:val="135268B077114942A4B7A7E24E349D4B"/>
    <w:rsid w:val="001F77B0"/>
    <w:pPr>
      <w:spacing w:after="160" w:line="259" w:lineRule="auto"/>
    </w:pPr>
    <w:rPr>
      <w:lang w:val="en-AU" w:eastAsia="en-AU"/>
    </w:rPr>
  </w:style>
  <w:style w:type="paragraph" w:customStyle="1" w:styleId="82583CC96AAD46F499EB6AC130B922CE">
    <w:name w:val="82583CC96AAD46F499EB6AC130B922CE"/>
    <w:rsid w:val="001F77B0"/>
    <w:pPr>
      <w:spacing w:after="160" w:line="259" w:lineRule="auto"/>
    </w:pPr>
    <w:rPr>
      <w:lang w:val="en-AU" w:eastAsia="en-AU"/>
    </w:rPr>
  </w:style>
  <w:style w:type="paragraph" w:customStyle="1" w:styleId="A41D545ED7094E538446C3149E6CF1B6">
    <w:name w:val="A41D545ED7094E538446C3149E6CF1B6"/>
    <w:rsid w:val="001F77B0"/>
    <w:pPr>
      <w:spacing w:after="160" w:line="259" w:lineRule="auto"/>
    </w:pPr>
    <w:rPr>
      <w:lang w:val="en-AU" w:eastAsia="en-AU"/>
    </w:rPr>
  </w:style>
  <w:style w:type="paragraph" w:customStyle="1" w:styleId="45A862E8A01C4402988AADD11F2A0584">
    <w:name w:val="45A862E8A01C4402988AADD11F2A0584"/>
    <w:rsid w:val="001F77B0"/>
    <w:pPr>
      <w:spacing w:after="160" w:line="259" w:lineRule="auto"/>
    </w:pPr>
    <w:rPr>
      <w:lang w:val="en-AU" w:eastAsia="en-AU"/>
    </w:rPr>
  </w:style>
  <w:style w:type="paragraph" w:customStyle="1" w:styleId="98E49F29FD7F496096E30EE306DBC59C">
    <w:name w:val="98E49F29FD7F496096E30EE306DBC59C"/>
    <w:rsid w:val="001F77B0"/>
    <w:pPr>
      <w:spacing w:after="160" w:line="259" w:lineRule="auto"/>
    </w:pPr>
    <w:rPr>
      <w:lang w:val="en-AU" w:eastAsia="en-AU"/>
    </w:rPr>
  </w:style>
  <w:style w:type="paragraph" w:customStyle="1" w:styleId="D186387D6BE048BD814DE5F5AC9FF5B0">
    <w:name w:val="D186387D6BE048BD814DE5F5AC9FF5B0"/>
    <w:rsid w:val="001F77B0"/>
    <w:pPr>
      <w:spacing w:after="160" w:line="259" w:lineRule="auto"/>
    </w:pPr>
    <w:rPr>
      <w:lang w:val="en-AU" w:eastAsia="en-AU"/>
    </w:rPr>
  </w:style>
  <w:style w:type="paragraph" w:customStyle="1" w:styleId="9238F4FCD1F4449E894B3C132504BE12">
    <w:name w:val="9238F4FCD1F4449E894B3C132504BE12"/>
    <w:rsid w:val="001F77B0"/>
    <w:pPr>
      <w:spacing w:after="160" w:line="259" w:lineRule="auto"/>
    </w:pPr>
    <w:rPr>
      <w:lang w:val="en-AU" w:eastAsia="en-AU"/>
    </w:rPr>
  </w:style>
  <w:style w:type="paragraph" w:customStyle="1" w:styleId="07A7788D9158470DA132C94DA181BA3B">
    <w:name w:val="07A7788D9158470DA132C94DA181BA3B"/>
    <w:rsid w:val="001F77B0"/>
    <w:pPr>
      <w:spacing w:after="160" w:line="259" w:lineRule="auto"/>
    </w:pPr>
    <w:rPr>
      <w:lang w:val="en-AU" w:eastAsia="en-AU"/>
    </w:rPr>
  </w:style>
  <w:style w:type="paragraph" w:customStyle="1" w:styleId="268D0D09BF5745BEA73B7180C91537A8">
    <w:name w:val="268D0D09BF5745BEA73B7180C91537A8"/>
    <w:rsid w:val="001F77B0"/>
    <w:pPr>
      <w:spacing w:after="160" w:line="259" w:lineRule="auto"/>
    </w:pPr>
    <w:rPr>
      <w:lang w:val="en-AU" w:eastAsia="en-AU"/>
    </w:rPr>
  </w:style>
  <w:style w:type="paragraph" w:customStyle="1" w:styleId="21EE6075F47847ABB9B505E0E6A66233">
    <w:name w:val="21EE6075F47847ABB9B505E0E6A66233"/>
    <w:rsid w:val="001F77B0"/>
    <w:pPr>
      <w:spacing w:after="160" w:line="259" w:lineRule="auto"/>
    </w:pPr>
    <w:rPr>
      <w:lang w:val="en-AU" w:eastAsia="en-AU"/>
    </w:rPr>
  </w:style>
  <w:style w:type="paragraph" w:customStyle="1" w:styleId="E5EFB0C22C1440F0802BA4C1D4684019">
    <w:name w:val="E5EFB0C22C1440F0802BA4C1D4684019"/>
    <w:rsid w:val="001F77B0"/>
    <w:pPr>
      <w:spacing w:after="160" w:line="259" w:lineRule="auto"/>
    </w:pPr>
    <w:rPr>
      <w:lang w:val="en-AU" w:eastAsia="en-AU"/>
    </w:rPr>
  </w:style>
  <w:style w:type="paragraph" w:customStyle="1" w:styleId="CA808AB81A4747338C04A42C842DEEBB">
    <w:name w:val="CA808AB81A4747338C04A42C842DEEBB"/>
    <w:rsid w:val="001F77B0"/>
    <w:pPr>
      <w:spacing w:after="160" w:line="259" w:lineRule="auto"/>
    </w:pPr>
    <w:rPr>
      <w:lang w:val="en-AU" w:eastAsia="en-AU"/>
    </w:rPr>
  </w:style>
  <w:style w:type="paragraph" w:customStyle="1" w:styleId="68CCA8C2C19F44E78EB703A6C7521FBC">
    <w:name w:val="68CCA8C2C19F44E78EB703A6C7521FBC"/>
    <w:rsid w:val="001F77B0"/>
    <w:pPr>
      <w:spacing w:after="160" w:line="259" w:lineRule="auto"/>
    </w:pPr>
    <w:rPr>
      <w:lang w:val="en-AU" w:eastAsia="en-AU"/>
    </w:rPr>
  </w:style>
  <w:style w:type="paragraph" w:customStyle="1" w:styleId="47ED79398F164015956CFE659DC8188D">
    <w:name w:val="47ED79398F164015956CFE659DC8188D"/>
    <w:rsid w:val="001F77B0"/>
    <w:pPr>
      <w:spacing w:after="160" w:line="259" w:lineRule="auto"/>
    </w:pPr>
    <w:rPr>
      <w:lang w:val="en-AU" w:eastAsia="en-AU"/>
    </w:rPr>
  </w:style>
  <w:style w:type="paragraph" w:customStyle="1" w:styleId="71860AAA057E4A079F598519F2CC609B">
    <w:name w:val="71860AAA057E4A079F598519F2CC609B"/>
    <w:rsid w:val="001F77B0"/>
    <w:pPr>
      <w:spacing w:after="160" w:line="259" w:lineRule="auto"/>
    </w:pPr>
    <w:rPr>
      <w:lang w:val="en-AU" w:eastAsia="en-AU"/>
    </w:rPr>
  </w:style>
  <w:style w:type="paragraph" w:customStyle="1" w:styleId="3DB2C371964E443381D6AA2A700895C4">
    <w:name w:val="3DB2C371964E443381D6AA2A700895C4"/>
    <w:rsid w:val="001F77B0"/>
    <w:pPr>
      <w:spacing w:after="160" w:line="259" w:lineRule="auto"/>
    </w:pPr>
    <w:rPr>
      <w:lang w:val="en-AU" w:eastAsia="en-AU"/>
    </w:rPr>
  </w:style>
  <w:style w:type="paragraph" w:customStyle="1" w:styleId="1B9749B3A83246AEBFBEA8C0C3332A8A">
    <w:name w:val="1B9749B3A83246AEBFBEA8C0C3332A8A"/>
    <w:rsid w:val="001F77B0"/>
    <w:pPr>
      <w:spacing w:after="160" w:line="259" w:lineRule="auto"/>
    </w:pPr>
    <w:rPr>
      <w:lang w:val="en-AU" w:eastAsia="en-AU"/>
    </w:rPr>
  </w:style>
  <w:style w:type="paragraph" w:customStyle="1" w:styleId="C482E1D5C8314BB1984222C956CA99E8">
    <w:name w:val="C482E1D5C8314BB1984222C956CA99E8"/>
    <w:rsid w:val="002656FE"/>
    <w:pPr>
      <w:spacing w:after="160" w:line="259" w:lineRule="auto"/>
    </w:pPr>
    <w:rPr>
      <w:lang w:val="en-AU" w:eastAsia="en-AU"/>
    </w:rPr>
  </w:style>
  <w:style w:type="paragraph" w:customStyle="1" w:styleId="2778FAAC58BD43AA9D1B5DCC87EDB28F">
    <w:name w:val="2778FAAC58BD43AA9D1B5DCC87EDB28F"/>
    <w:rsid w:val="002656FE"/>
    <w:pPr>
      <w:spacing w:after="160" w:line="259" w:lineRule="auto"/>
    </w:pPr>
    <w:rPr>
      <w:lang w:val="en-AU" w:eastAsia="en-AU"/>
    </w:rPr>
  </w:style>
  <w:style w:type="paragraph" w:customStyle="1" w:styleId="C414A2107A8C499E837EA30AC0FDD5EA">
    <w:name w:val="C414A2107A8C499E837EA30AC0FDD5EA"/>
    <w:rsid w:val="004C4936"/>
    <w:pPr>
      <w:spacing w:after="160" w:line="259" w:lineRule="auto"/>
    </w:pPr>
    <w:rPr>
      <w:lang w:val="en-AU" w:eastAsia="en-AU"/>
    </w:rPr>
  </w:style>
  <w:style w:type="paragraph" w:customStyle="1" w:styleId="8ADF513B38A44FF5BD6C4D3A94023A85">
    <w:name w:val="8ADF513B38A44FF5BD6C4D3A94023A85"/>
    <w:rsid w:val="004C4936"/>
    <w:pPr>
      <w:spacing w:after="160" w:line="259" w:lineRule="auto"/>
    </w:pPr>
    <w:rPr>
      <w:lang w:val="en-AU" w:eastAsia="en-AU"/>
    </w:rPr>
  </w:style>
  <w:style w:type="paragraph" w:customStyle="1" w:styleId="B58CD517F816498192005D094AF8CA0D">
    <w:name w:val="B58CD517F816498192005D094AF8CA0D"/>
    <w:rsid w:val="004C4936"/>
    <w:pPr>
      <w:spacing w:after="160" w:line="259" w:lineRule="auto"/>
    </w:pPr>
    <w:rPr>
      <w:lang w:val="en-AU" w:eastAsia="en-AU"/>
    </w:rPr>
  </w:style>
  <w:style w:type="paragraph" w:customStyle="1" w:styleId="1EB90F2F98854476BE2C01BEE4E5949D">
    <w:name w:val="1EB90F2F98854476BE2C01BEE4E5949D"/>
    <w:rsid w:val="004C4936"/>
    <w:pPr>
      <w:spacing w:after="160" w:line="259" w:lineRule="auto"/>
    </w:pPr>
    <w:rPr>
      <w:lang w:val="en-AU" w:eastAsia="en-AU"/>
    </w:rPr>
  </w:style>
  <w:style w:type="paragraph" w:customStyle="1" w:styleId="3EE6BB0DBB49423B98E3F68323ADA536">
    <w:name w:val="3EE6BB0DBB49423B98E3F68323ADA536"/>
    <w:rsid w:val="004C4936"/>
    <w:pPr>
      <w:spacing w:after="160" w:line="259" w:lineRule="auto"/>
    </w:pPr>
    <w:rPr>
      <w:lang w:val="en-AU" w:eastAsia="en-AU"/>
    </w:rPr>
  </w:style>
  <w:style w:type="paragraph" w:customStyle="1" w:styleId="59248EA615494130BD653CF51C90DD25">
    <w:name w:val="59248EA615494130BD653CF51C90DD25"/>
    <w:rsid w:val="004C4936"/>
    <w:pPr>
      <w:spacing w:after="160" w:line="259" w:lineRule="auto"/>
    </w:pPr>
    <w:rPr>
      <w:lang w:val="en-AU" w:eastAsia="en-AU"/>
    </w:rPr>
  </w:style>
  <w:style w:type="paragraph" w:customStyle="1" w:styleId="12A2B1FB930B42658FFAE95B9D0FF5E1">
    <w:name w:val="12A2B1FB930B42658FFAE95B9D0FF5E1"/>
    <w:rsid w:val="004C4936"/>
    <w:pPr>
      <w:spacing w:after="160" w:line="259" w:lineRule="auto"/>
    </w:pPr>
    <w:rPr>
      <w:lang w:val="en-AU" w:eastAsia="en-AU"/>
    </w:rPr>
  </w:style>
  <w:style w:type="paragraph" w:customStyle="1" w:styleId="853C86BB913543F995C92AA42ED06573">
    <w:name w:val="853C86BB913543F995C92AA42ED06573"/>
    <w:rsid w:val="004C4936"/>
    <w:pPr>
      <w:spacing w:after="160" w:line="259" w:lineRule="auto"/>
    </w:pPr>
    <w:rPr>
      <w:lang w:val="en-AU" w:eastAsia="en-AU"/>
    </w:rPr>
  </w:style>
  <w:style w:type="paragraph" w:customStyle="1" w:styleId="D75E8832BAB64CF39403B16A87BEC13B">
    <w:name w:val="D75E8832BAB64CF39403B16A87BEC13B"/>
    <w:rsid w:val="004C4936"/>
    <w:pPr>
      <w:spacing w:after="160" w:line="259" w:lineRule="auto"/>
    </w:pPr>
    <w:rPr>
      <w:lang w:val="en-AU" w:eastAsia="en-AU"/>
    </w:rPr>
  </w:style>
  <w:style w:type="paragraph" w:customStyle="1" w:styleId="A752290839FB4CFCB440F767A12BCE7A">
    <w:name w:val="A752290839FB4CFCB440F767A12BCE7A"/>
    <w:rsid w:val="004C4936"/>
    <w:pPr>
      <w:spacing w:after="160" w:line="259" w:lineRule="auto"/>
    </w:pPr>
    <w:rPr>
      <w:lang w:val="en-AU" w:eastAsia="en-AU"/>
    </w:rPr>
  </w:style>
  <w:style w:type="paragraph" w:customStyle="1" w:styleId="2948B5ED4E7D493B989D0DC6FDC40D8C">
    <w:name w:val="2948B5ED4E7D493B989D0DC6FDC40D8C"/>
    <w:rsid w:val="004C4936"/>
    <w:pPr>
      <w:spacing w:after="160" w:line="259" w:lineRule="auto"/>
    </w:pPr>
    <w:rPr>
      <w:lang w:val="en-AU" w:eastAsia="en-AU"/>
    </w:rPr>
  </w:style>
  <w:style w:type="paragraph" w:customStyle="1" w:styleId="99FB4D2BA11D422CA513A1802491EE59">
    <w:name w:val="99FB4D2BA11D422CA513A1802491EE59"/>
    <w:rsid w:val="004C4936"/>
    <w:pPr>
      <w:spacing w:after="160" w:line="259" w:lineRule="auto"/>
    </w:pPr>
    <w:rPr>
      <w:lang w:val="en-AU" w:eastAsia="en-AU"/>
    </w:rPr>
  </w:style>
  <w:style w:type="paragraph" w:customStyle="1" w:styleId="40EADB018EBF49A3A6678F546DE221D9">
    <w:name w:val="40EADB018EBF49A3A6678F546DE221D9"/>
    <w:rsid w:val="004C4936"/>
    <w:pPr>
      <w:spacing w:after="160" w:line="259" w:lineRule="auto"/>
    </w:pPr>
    <w:rPr>
      <w:lang w:val="en-AU" w:eastAsia="en-AU"/>
    </w:rPr>
  </w:style>
  <w:style w:type="paragraph" w:customStyle="1" w:styleId="31296F5F14A24535875D0C88B831397B">
    <w:name w:val="31296F5F14A24535875D0C88B831397B"/>
    <w:rsid w:val="004C4936"/>
    <w:pPr>
      <w:spacing w:after="160" w:line="259" w:lineRule="auto"/>
    </w:pPr>
    <w:rPr>
      <w:lang w:val="en-AU" w:eastAsia="en-AU"/>
    </w:rPr>
  </w:style>
  <w:style w:type="paragraph" w:customStyle="1" w:styleId="B06F69ECDEEA48C888D4707D772337A0">
    <w:name w:val="B06F69ECDEEA48C888D4707D772337A0"/>
    <w:rsid w:val="004C4936"/>
    <w:pPr>
      <w:spacing w:after="160" w:line="259" w:lineRule="auto"/>
    </w:pPr>
    <w:rPr>
      <w:lang w:val="en-AU" w:eastAsia="en-AU"/>
    </w:rPr>
  </w:style>
  <w:style w:type="paragraph" w:customStyle="1" w:styleId="1BC09FDAD1854B7386E5B26674A0E7C8">
    <w:name w:val="1BC09FDAD1854B7386E5B26674A0E7C8"/>
    <w:rsid w:val="004C4936"/>
    <w:pPr>
      <w:spacing w:after="160" w:line="259" w:lineRule="auto"/>
    </w:pPr>
    <w:rPr>
      <w:lang w:val="en-AU" w:eastAsia="en-AU"/>
    </w:rPr>
  </w:style>
  <w:style w:type="paragraph" w:customStyle="1" w:styleId="B207C2AFA9AA4EC4B0725B287DC98937">
    <w:name w:val="B207C2AFA9AA4EC4B0725B287DC98937"/>
    <w:rsid w:val="004C4936"/>
    <w:pPr>
      <w:spacing w:after="160" w:line="259" w:lineRule="auto"/>
    </w:pPr>
    <w:rPr>
      <w:lang w:val="en-AU" w:eastAsia="en-AU"/>
    </w:rPr>
  </w:style>
  <w:style w:type="paragraph" w:customStyle="1" w:styleId="E3B557BBC69F479996AF7C4A8288392C">
    <w:name w:val="E3B557BBC69F479996AF7C4A8288392C"/>
    <w:rsid w:val="004C4936"/>
    <w:pPr>
      <w:spacing w:after="160" w:line="259" w:lineRule="auto"/>
    </w:pPr>
    <w:rPr>
      <w:lang w:val="en-AU" w:eastAsia="en-AU"/>
    </w:rPr>
  </w:style>
  <w:style w:type="paragraph" w:customStyle="1" w:styleId="EFD56CFFA5834BE0B3A276C45C315C7E">
    <w:name w:val="EFD56CFFA5834BE0B3A276C45C315C7E"/>
    <w:rsid w:val="004C4936"/>
    <w:pPr>
      <w:spacing w:after="160" w:line="259" w:lineRule="auto"/>
    </w:pPr>
    <w:rPr>
      <w:lang w:val="en-AU" w:eastAsia="en-AU"/>
    </w:rPr>
  </w:style>
  <w:style w:type="paragraph" w:customStyle="1" w:styleId="010CEA7C89FE40BF868369BC3DE65B9E">
    <w:name w:val="010CEA7C89FE40BF868369BC3DE65B9E"/>
    <w:rsid w:val="004C4936"/>
    <w:pPr>
      <w:spacing w:after="160" w:line="259" w:lineRule="auto"/>
    </w:pPr>
    <w:rPr>
      <w:lang w:val="en-AU" w:eastAsia="en-AU"/>
    </w:rPr>
  </w:style>
  <w:style w:type="paragraph" w:customStyle="1" w:styleId="74C44BB7EAA94BFD9A17D3C6917C949C">
    <w:name w:val="74C44BB7EAA94BFD9A17D3C6917C949C"/>
    <w:rsid w:val="004C4936"/>
    <w:pPr>
      <w:spacing w:after="160" w:line="259" w:lineRule="auto"/>
    </w:pPr>
    <w:rPr>
      <w:lang w:val="en-AU" w:eastAsia="en-AU"/>
    </w:rPr>
  </w:style>
  <w:style w:type="paragraph" w:customStyle="1" w:styleId="C9B909FF6A16432DB4E51756FC23E9C3">
    <w:name w:val="C9B909FF6A16432DB4E51756FC23E9C3"/>
    <w:rsid w:val="004C4936"/>
    <w:pPr>
      <w:spacing w:after="160" w:line="259" w:lineRule="auto"/>
    </w:pPr>
    <w:rPr>
      <w:lang w:val="en-AU" w:eastAsia="en-AU"/>
    </w:rPr>
  </w:style>
  <w:style w:type="paragraph" w:customStyle="1" w:styleId="A09C089CA905411DBB5211D2E31F8EC1">
    <w:name w:val="A09C089CA905411DBB5211D2E31F8EC1"/>
    <w:rsid w:val="004C4936"/>
    <w:pPr>
      <w:spacing w:after="160" w:line="259" w:lineRule="auto"/>
    </w:pPr>
    <w:rPr>
      <w:lang w:val="en-AU" w:eastAsia="en-AU"/>
    </w:rPr>
  </w:style>
  <w:style w:type="paragraph" w:customStyle="1" w:styleId="B31072319FBB4D909B78F99E10C3EC08">
    <w:name w:val="B31072319FBB4D909B78F99E10C3EC08"/>
    <w:rsid w:val="004C4936"/>
    <w:pPr>
      <w:spacing w:after="160" w:line="259" w:lineRule="auto"/>
    </w:pPr>
    <w:rPr>
      <w:lang w:val="en-AU" w:eastAsia="en-AU"/>
    </w:rPr>
  </w:style>
  <w:style w:type="paragraph" w:customStyle="1" w:styleId="341F17994B5149F9A4E1E73727E0BF54">
    <w:name w:val="341F17994B5149F9A4E1E73727E0BF54"/>
    <w:rsid w:val="004C4936"/>
    <w:pPr>
      <w:spacing w:after="160" w:line="259" w:lineRule="auto"/>
    </w:pPr>
    <w:rPr>
      <w:lang w:val="en-AU" w:eastAsia="en-AU"/>
    </w:rPr>
  </w:style>
  <w:style w:type="paragraph" w:customStyle="1" w:styleId="D5D3A69CDC454C11A118AD28ED7EA030">
    <w:name w:val="D5D3A69CDC454C11A118AD28ED7EA030"/>
    <w:rsid w:val="004C4936"/>
    <w:pPr>
      <w:spacing w:after="160" w:line="259" w:lineRule="auto"/>
    </w:pPr>
    <w:rPr>
      <w:lang w:val="en-AU" w:eastAsia="en-AU"/>
    </w:rPr>
  </w:style>
  <w:style w:type="paragraph" w:customStyle="1" w:styleId="A1BAE6A51D014DE3BDD5277E841A7505">
    <w:name w:val="A1BAE6A51D014DE3BDD5277E841A7505"/>
    <w:rsid w:val="004C4936"/>
    <w:pPr>
      <w:spacing w:after="160" w:line="259" w:lineRule="auto"/>
    </w:pPr>
    <w:rPr>
      <w:lang w:val="en-AU" w:eastAsia="en-AU"/>
    </w:rPr>
  </w:style>
  <w:style w:type="paragraph" w:customStyle="1" w:styleId="E616F55004444B3488E01F949BF6FECD">
    <w:name w:val="E616F55004444B3488E01F949BF6FECD"/>
    <w:rsid w:val="004C4936"/>
    <w:pPr>
      <w:spacing w:after="160" w:line="259" w:lineRule="auto"/>
    </w:pPr>
    <w:rPr>
      <w:lang w:val="en-AU" w:eastAsia="en-AU"/>
    </w:rPr>
  </w:style>
  <w:style w:type="paragraph" w:customStyle="1" w:styleId="F57BD0234E7B4F31A54B35844499A937">
    <w:name w:val="F57BD0234E7B4F31A54B35844499A937"/>
    <w:rsid w:val="004C4936"/>
    <w:pPr>
      <w:spacing w:after="160" w:line="259" w:lineRule="auto"/>
    </w:pPr>
    <w:rPr>
      <w:lang w:val="en-AU" w:eastAsia="en-AU"/>
    </w:rPr>
  </w:style>
  <w:style w:type="paragraph" w:customStyle="1" w:styleId="C92BAB5531824A2E99CC2713DA02DE25">
    <w:name w:val="C92BAB5531824A2E99CC2713DA02DE25"/>
    <w:rsid w:val="004C4936"/>
    <w:pPr>
      <w:spacing w:after="160" w:line="259" w:lineRule="auto"/>
    </w:pPr>
    <w:rPr>
      <w:lang w:val="en-AU" w:eastAsia="en-AU"/>
    </w:rPr>
  </w:style>
  <w:style w:type="paragraph" w:customStyle="1" w:styleId="EB39C073344D4BE48EF01733319FCA90">
    <w:name w:val="EB39C073344D4BE48EF01733319FCA90"/>
    <w:rsid w:val="002757C1"/>
    <w:pPr>
      <w:spacing w:after="160" w:line="259" w:lineRule="auto"/>
    </w:pPr>
    <w:rPr>
      <w:lang w:val="en-AU" w:eastAsia="en-AU"/>
    </w:rPr>
  </w:style>
  <w:style w:type="paragraph" w:customStyle="1" w:styleId="C7520E7E2F5546AF9DBD62A4639BFD05">
    <w:name w:val="C7520E7E2F5546AF9DBD62A4639BFD05"/>
    <w:rsid w:val="006C2AED"/>
    <w:pPr>
      <w:spacing w:after="160" w:line="259" w:lineRule="auto"/>
    </w:pPr>
    <w:rPr>
      <w:lang w:val="en-AU" w:eastAsia="en-AU"/>
    </w:rPr>
  </w:style>
  <w:style w:type="paragraph" w:customStyle="1" w:styleId="4C3DBAD71CE94B5388EAA7C15F696A14">
    <w:name w:val="4C3DBAD71CE94B5388EAA7C15F696A14"/>
    <w:rsid w:val="006C2AED"/>
    <w:pPr>
      <w:spacing w:after="160" w:line="259" w:lineRule="auto"/>
    </w:pPr>
    <w:rPr>
      <w:lang w:val="en-AU" w:eastAsia="en-AU"/>
    </w:rPr>
  </w:style>
  <w:style w:type="paragraph" w:customStyle="1" w:styleId="E6010A173F5D4BB8B89D5830C9E772E2">
    <w:name w:val="E6010A173F5D4BB8B89D5830C9E772E2"/>
    <w:rsid w:val="006C2AED"/>
    <w:pPr>
      <w:spacing w:after="160" w:line="259" w:lineRule="auto"/>
    </w:pPr>
    <w:rPr>
      <w:lang w:val="en-AU" w:eastAsia="en-AU"/>
    </w:rPr>
  </w:style>
  <w:style w:type="paragraph" w:customStyle="1" w:styleId="D2F39FBF68574FCA800E73F6F4E0DC41">
    <w:name w:val="D2F39FBF68574FCA800E73F6F4E0DC41"/>
    <w:rsid w:val="006C2AED"/>
    <w:pPr>
      <w:spacing w:after="160" w:line="259" w:lineRule="auto"/>
    </w:pPr>
    <w:rPr>
      <w:lang w:val="en-AU" w:eastAsia="en-AU"/>
    </w:rPr>
  </w:style>
  <w:style w:type="paragraph" w:customStyle="1" w:styleId="240E656C46D04FDD9DD980FD8ECA2D87">
    <w:name w:val="240E656C46D04FDD9DD980FD8ECA2D87"/>
    <w:rsid w:val="006C2AED"/>
    <w:pPr>
      <w:spacing w:after="160" w:line="259" w:lineRule="auto"/>
    </w:pPr>
    <w:rPr>
      <w:lang w:val="en-AU" w:eastAsia="en-AU"/>
    </w:rPr>
  </w:style>
  <w:style w:type="paragraph" w:customStyle="1" w:styleId="1B94CAED67AD419C8920EFB7ED807C091">
    <w:name w:val="1B94CAED67AD419C8920EFB7ED807C09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482457F603DC429792D3D91CED722CE11">
    <w:name w:val="482457F603DC429792D3D91CED722CE1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5708311CE134440FB6A3E024D41A49A41">
    <w:name w:val="5708311CE134440FB6A3E024D41A49A4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2778FAAC58BD43AA9D1B5DCC87EDB28F1">
    <w:name w:val="2778FAAC58BD43AA9D1B5DCC87EDB28F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1F358E83255A4018BC9D102ECCCE8D0F1">
    <w:name w:val="1F358E83255A4018BC9D102ECCCE8D0F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7D2355B570EF45A5B581699C9C4A2C421">
    <w:name w:val="7D2355B570EF45A5B581699C9C4A2C42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47A69CFFA040481BBA9465066991AB661">
    <w:name w:val="47A69CFFA040481BBA9465066991AB66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626226368A8B418B8859B38A4E11780B1">
    <w:name w:val="626226368A8B418B8859B38A4E11780B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39AEF5AC97DE4E049E9B11E3C3CA25871">
    <w:name w:val="39AEF5AC97DE4E049E9B11E3C3CA2587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F98BD668D2A64D788D49562D275BD8A31">
    <w:name w:val="F98BD668D2A64D788D49562D275BD8A3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40EADB018EBF49A3A6678F546DE221D91">
    <w:name w:val="40EADB018EBF49A3A6678F546DE221D9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A1BAE6A51D014DE3BDD5277E841A75051">
    <w:name w:val="A1BAE6A51D014DE3BDD5277E841A7505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31296F5F14A24535875D0C88B831397B1">
    <w:name w:val="31296F5F14A24535875D0C88B831397B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B06F69ECDEEA48C888D4707D772337A01">
    <w:name w:val="B06F69ECDEEA48C888D4707D772337A0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E616F55004444B3488E01F949BF6FECD1">
    <w:name w:val="E616F55004444B3488E01F949BF6FECD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1BC09FDAD1854B7386E5B26674A0E7C81">
    <w:name w:val="1BC09FDAD1854B7386E5B26674A0E7C8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B207C2AFA9AA4EC4B0725B287DC989371">
    <w:name w:val="B207C2AFA9AA4EC4B0725B287DC98937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F57BD0234E7B4F31A54B35844499A9371">
    <w:name w:val="F57BD0234E7B4F31A54B35844499A937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E3B557BBC69F479996AF7C4A8288392C1">
    <w:name w:val="E3B557BBC69F479996AF7C4A8288392C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EFD56CFFA5834BE0B3A276C45C315C7E1">
    <w:name w:val="EFD56CFFA5834BE0B3A276C45C315C7E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C92BAB5531824A2E99CC2713DA02DE251">
    <w:name w:val="C92BAB5531824A2E99CC2713DA02DE25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010CEA7C89FE40BF868369BC3DE65B9E1">
    <w:name w:val="010CEA7C89FE40BF868369BC3DE65B9E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B31072319FBB4D909B78F99E10C3EC081">
    <w:name w:val="B31072319FBB4D909B78F99E10C3EC08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341F17994B5149F9A4E1E73727E0BF541">
    <w:name w:val="341F17994B5149F9A4E1E73727E0BF54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D5D3A69CDC454C11A118AD28ED7EA0301">
    <w:name w:val="D5D3A69CDC454C11A118AD28ED7EA030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D2F39FBF68574FCA800E73F6F4E0DC411">
    <w:name w:val="D2F39FBF68574FCA800E73F6F4E0DC41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240E656C46D04FDD9DD980FD8ECA2D871">
    <w:name w:val="240E656C46D04FDD9DD980FD8ECA2D871"/>
    <w:rsid w:val="006C5A1E"/>
    <w:pPr>
      <w:spacing w:after="0" w:line="240" w:lineRule="auto"/>
    </w:pPr>
    <w:rPr>
      <w:rFonts w:ascii="Times New Roman" w:eastAsia="Times New Roman" w:hAnsi="Times New Roman" w:cs="Times New Roman"/>
      <w:sz w:val="24"/>
      <w:szCs w:val="24"/>
      <w:lang w:val="en-AU" w:eastAsia="en-AU"/>
    </w:rPr>
  </w:style>
  <w:style w:type="paragraph" w:customStyle="1" w:styleId="4DBE1CC4222948B587A4FC039AE207B5">
    <w:name w:val="4DBE1CC4222948B587A4FC039AE207B5"/>
    <w:rsid w:val="005C3FEF"/>
    <w:pPr>
      <w:spacing w:after="160" w:line="259" w:lineRule="auto"/>
    </w:pPr>
    <w:rPr>
      <w:lang w:val="en-AU" w:eastAsia="en-AU"/>
    </w:rPr>
  </w:style>
  <w:style w:type="paragraph" w:customStyle="1" w:styleId="EBEE1EF14CF94D3F91BD1840ACAB8710">
    <w:name w:val="EBEE1EF14CF94D3F91BD1840ACAB8710"/>
    <w:rsid w:val="005C3FEF"/>
    <w:pPr>
      <w:spacing w:after="160" w:line="259" w:lineRule="auto"/>
    </w:pPr>
    <w:rPr>
      <w:lang w:val="en-AU" w:eastAsia="en-AU"/>
    </w:rPr>
  </w:style>
  <w:style w:type="paragraph" w:customStyle="1" w:styleId="9CD07BA5788D484496029437ECCCFF0F">
    <w:name w:val="9CD07BA5788D484496029437ECCCFF0F"/>
    <w:rsid w:val="005C3FEF"/>
    <w:pPr>
      <w:spacing w:after="160" w:line="259" w:lineRule="auto"/>
    </w:pPr>
    <w:rPr>
      <w:lang w:val="en-AU" w:eastAsia="en-AU"/>
    </w:rPr>
  </w:style>
  <w:style w:type="paragraph" w:customStyle="1" w:styleId="4969D3D6485D4511B9BEA54B13E31184">
    <w:name w:val="4969D3D6485D4511B9BEA54B13E31184"/>
    <w:rsid w:val="005C3FEF"/>
    <w:pPr>
      <w:spacing w:after="160" w:line="259" w:lineRule="auto"/>
    </w:pPr>
    <w:rPr>
      <w:lang w:val="en-AU" w:eastAsia="en-AU"/>
    </w:rPr>
  </w:style>
  <w:style w:type="paragraph" w:customStyle="1" w:styleId="D8325BD514DB4BC4835944B52ACC1CF8">
    <w:name w:val="D8325BD514DB4BC4835944B52ACC1CF8"/>
    <w:rsid w:val="005C3FEF"/>
    <w:pPr>
      <w:spacing w:after="160" w:line="259" w:lineRule="auto"/>
    </w:pPr>
    <w:rPr>
      <w:lang w:val="en-AU" w:eastAsia="en-AU"/>
    </w:rPr>
  </w:style>
  <w:style w:type="paragraph" w:customStyle="1" w:styleId="93D88695063C4073B7FF0F9A300782BF">
    <w:name w:val="93D88695063C4073B7FF0F9A300782BF"/>
    <w:rsid w:val="005C3FEF"/>
    <w:pPr>
      <w:spacing w:after="160" w:line="259" w:lineRule="auto"/>
    </w:pPr>
    <w:rPr>
      <w:lang w:val="en-AU" w:eastAsia="en-AU"/>
    </w:rPr>
  </w:style>
  <w:style w:type="paragraph" w:customStyle="1" w:styleId="D96BC6159DDD496A8215A8B3DFBCFB95">
    <w:name w:val="D96BC6159DDD496A8215A8B3DFBCFB95"/>
    <w:rsid w:val="005C3FEF"/>
    <w:pPr>
      <w:spacing w:after="160" w:line="259" w:lineRule="auto"/>
    </w:pPr>
    <w:rPr>
      <w:lang w:val="en-AU" w:eastAsia="en-AU"/>
    </w:rPr>
  </w:style>
  <w:style w:type="paragraph" w:customStyle="1" w:styleId="AA572A5FF39F44EFADBDA7CBCF35E323">
    <w:name w:val="AA572A5FF39F44EFADBDA7CBCF35E323"/>
    <w:rsid w:val="005C3FEF"/>
    <w:pPr>
      <w:spacing w:after="160" w:line="259" w:lineRule="auto"/>
    </w:pPr>
    <w:rPr>
      <w:lang w:val="en-AU" w:eastAsia="en-AU"/>
    </w:rPr>
  </w:style>
  <w:style w:type="paragraph" w:customStyle="1" w:styleId="09B6C3A59312475E811BC8A42DFE69B7">
    <w:name w:val="09B6C3A59312475E811BC8A42DFE69B7"/>
    <w:rsid w:val="005C3FEF"/>
    <w:pPr>
      <w:spacing w:after="160" w:line="259" w:lineRule="auto"/>
    </w:pPr>
    <w:rPr>
      <w:lang w:val="en-AU" w:eastAsia="en-AU"/>
    </w:rPr>
  </w:style>
  <w:style w:type="paragraph" w:customStyle="1" w:styleId="63CD643BA5FF4DA489723768141963BA">
    <w:name w:val="63CD643BA5FF4DA489723768141963BA"/>
    <w:rsid w:val="005C3FEF"/>
    <w:pPr>
      <w:spacing w:after="160" w:line="259" w:lineRule="auto"/>
    </w:pPr>
    <w:rPr>
      <w:lang w:val="en-AU" w:eastAsia="en-AU"/>
    </w:rPr>
  </w:style>
  <w:style w:type="paragraph" w:customStyle="1" w:styleId="50F154F709834E23AA01F7A2FB1DCE31">
    <w:name w:val="50F154F709834E23AA01F7A2FB1DCE31"/>
    <w:rsid w:val="005C3FEF"/>
    <w:pPr>
      <w:spacing w:after="160" w:line="259" w:lineRule="auto"/>
    </w:pPr>
    <w:rPr>
      <w:lang w:val="en-AU" w:eastAsia="en-AU"/>
    </w:rPr>
  </w:style>
  <w:style w:type="paragraph" w:customStyle="1" w:styleId="BD4977F9A2274ECA86BBDF57D927DE3C">
    <w:name w:val="BD4977F9A2274ECA86BBDF57D927DE3C"/>
    <w:rsid w:val="005C3FEF"/>
    <w:pPr>
      <w:spacing w:after="160" w:line="259" w:lineRule="auto"/>
    </w:pPr>
    <w:rPr>
      <w:lang w:val="en-AU" w:eastAsia="en-AU"/>
    </w:rPr>
  </w:style>
  <w:style w:type="paragraph" w:customStyle="1" w:styleId="ECB05B7258C748EBB45E7CC0057C54A1">
    <w:name w:val="ECB05B7258C748EBB45E7CC0057C54A1"/>
    <w:rsid w:val="005C3FEF"/>
    <w:pPr>
      <w:spacing w:after="160" w:line="259" w:lineRule="auto"/>
    </w:pPr>
    <w:rPr>
      <w:lang w:val="en-AU" w:eastAsia="en-AU"/>
    </w:rPr>
  </w:style>
  <w:style w:type="paragraph" w:customStyle="1" w:styleId="F3458F713AFF402F950F4DBA7D9CF754">
    <w:name w:val="F3458F713AFF402F950F4DBA7D9CF754"/>
    <w:rsid w:val="005C3FEF"/>
    <w:pPr>
      <w:spacing w:after="160" w:line="259" w:lineRule="auto"/>
    </w:pPr>
    <w:rPr>
      <w:lang w:val="en-AU" w:eastAsia="en-AU"/>
    </w:rPr>
  </w:style>
  <w:style w:type="paragraph" w:customStyle="1" w:styleId="FC66AF8CD1084E698A4E32710CFA6966">
    <w:name w:val="FC66AF8CD1084E698A4E32710CFA6966"/>
    <w:rsid w:val="005C3FEF"/>
    <w:pPr>
      <w:spacing w:after="160" w:line="259" w:lineRule="auto"/>
    </w:pPr>
    <w:rPr>
      <w:lang w:val="en-AU" w:eastAsia="en-AU"/>
    </w:rPr>
  </w:style>
  <w:style w:type="paragraph" w:customStyle="1" w:styleId="9D5B54D6596F487AB8B9B79DE613D4BF">
    <w:name w:val="9D5B54D6596F487AB8B9B79DE613D4BF"/>
    <w:rsid w:val="005C3FEF"/>
    <w:pPr>
      <w:spacing w:after="160" w:line="259" w:lineRule="auto"/>
    </w:pPr>
    <w:rPr>
      <w:lang w:val="en-AU" w:eastAsia="en-AU"/>
    </w:rPr>
  </w:style>
  <w:style w:type="paragraph" w:customStyle="1" w:styleId="8642BF516957429A9ABA211146148A81">
    <w:name w:val="8642BF516957429A9ABA211146148A81"/>
    <w:rsid w:val="005C3FEF"/>
    <w:pPr>
      <w:spacing w:after="160" w:line="259" w:lineRule="auto"/>
    </w:pPr>
    <w:rPr>
      <w:lang w:val="en-AU" w:eastAsia="en-AU"/>
    </w:rPr>
  </w:style>
  <w:style w:type="paragraph" w:customStyle="1" w:styleId="0CF77126A5AF48D7BAF3FBE39FE67AB8">
    <w:name w:val="0CF77126A5AF48D7BAF3FBE39FE67AB8"/>
    <w:rsid w:val="005C3FEF"/>
    <w:pPr>
      <w:spacing w:after="160" w:line="259" w:lineRule="auto"/>
    </w:pPr>
    <w:rPr>
      <w:lang w:val="en-AU" w:eastAsia="en-AU"/>
    </w:rPr>
  </w:style>
  <w:style w:type="paragraph" w:customStyle="1" w:styleId="66C8290CB11B421BACF3738CFF5D2995">
    <w:name w:val="66C8290CB11B421BACF3738CFF5D2995"/>
    <w:rsid w:val="005C3FEF"/>
    <w:pPr>
      <w:spacing w:after="160" w:line="259" w:lineRule="auto"/>
    </w:pPr>
    <w:rPr>
      <w:lang w:val="en-AU" w:eastAsia="en-AU"/>
    </w:rPr>
  </w:style>
  <w:style w:type="paragraph" w:customStyle="1" w:styleId="0D42DB4EA2794DD2886B2D54218C7BC9">
    <w:name w:val="0D42DB4EA2794DD2886B2D54218C7BC9"/>
    <w:rsid w:val="005C3FEF"/>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948E-7D80-4431-9DBC-33D97E8F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AD6FC400.dotm</Template>
  <TotalTime>28</TotalTime>
  <Pages>4</Pages>
  <Words>704</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Rosina Baron</dc:creator>
  <cp:lastModifiedBy>Jan Summerton</cp:lastModifiedBy>
  <cp:revision>7</cp:revision>
  <cp:lastPrinted>2019-05-23T05:39:00Z</cp:lastPrinted>
  <dcterms:created xsi:type="dcterms:W3CDTF">2019-06-27T05:19:00Z</dcterms:created>
  <dcterms:modified xsi:type="dcterms:W3CDTF">2019-09-23T06:42:00Z</dcterms:modified>
</cp:coreProperties>
</file>