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BB36" w14:textId="18853C07" w:rsidR="007F1003" w:rsidRPr="00650420" w:rsidRDefault="007F1003" w:rsidP="007F1003">
      <w:pPr>
        <w:spacing w:after="0" w:line="240" w:lineRule="auto"/>
        <w:rPr>
          <w:b/>
        </w:rPr>
      </w:pPr>
      <w:bookmarkStart w:id="0" w:name="_Hlk99706770"/>
      <w:r w:rsidRPr="00650420">
        <w:rPr>
          <w:noProof/>
          <w:lang w:eastAsia="en-AU"/>
        </w:rPr>
        <mc:AlternateContent>
          <mc:Choice Requires="wps">
            <w:drawing>
              <wp:anchor distT="0" distB="0" distL="114300" distR="114300" simplePos="0" relativeHeight="251659264" behindDoc="0" locked="0" layoutInCell="1" allowOverlap="1" wp14:anchorId="4A5C8952" wp14:editId="64E87385">
                <wp:simplePos x="0" y="0"/>
                <wp:positionH relativeFrom="margin">
                  <wp:align>left</wp:align>
                </wp:positionH>
                <wp:positionV relativeFrom="paragraph">
                  <wp:posOffset>2539</wp:posOffset>
                </wp:positionV>
                <wp:extent cx="6296226" cy="1800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226" cy="1800225"/>
                        </a:xfrm>
                        <a:prstGeom prst="rect">
                          <a:avLst/>
                        </a:prstGeom>
                        <a:solidFill>
                          <a:srgbClr val="FFFFFF"/>
                        </a:solidFill>
                        <a:ln w="9525">
                          <a:solidFill>
                            <a:srgbClr val="3F2F45"/>
                          </a:solidFill>
                          <a:miter lim="800000"/>
                          <a:headEnd/>
                          <a:tailEnd/>
                        </a:ln>
                      </wps:spPr>
                      <wps:txbx>
                        <w:txbxContent>
                          <w:p w14:paraId="61A25056" w14:textId="77777777" w:rsidR="000626AA" w:rsidRPr="00124CAC" w:rsidRDefault="000626AA" w:rsidP="000626AA">
                            <w:pPr>
                              <w:tabs>
                                <w:tab w:val="left" w:pos="2028"/>
                              </w:tabs>
                              <w:spacing w:after="0" w:line="240" w:lineRule="auto"/>
                              <w:rPr>
                                <w:rFonts w:asciiTheme="minorHAnsi" w:hAnsiTheme="minorHAnsi" w:cstheme="minorBidi"/>
                              </w:rPr>
                            </w:pPr>
                            <w:r w:rsidRPr="00124CAC">
                              <w:rPr>
                                <w:rFonts w:eastAsia="Times New Roman"/>
                                <w:i/>
                                <w:szCs w:val="24"/>
                                <w:lang w:eastAsia="en-AU"/>
                              </w:rPr>
                              <w:t>This template is provided to assist agencies in formally declaring an employee excess to requirements</w:t>
                            </w:r>
                          </w:p>
                          <w:p w14:paraId="6BCD4E13" w14:textId="77777777" w:rsidR="007F1003" w:rsidRPr="00124CAC" w:rsidRDefault="007F1003" w:rsidP="007F1003">
                            <w:pPr>
                              <w:spacing w:after="0" w:line="240" w:lineRule="auto"/>
                            </w:pPr>
                          </w:p>
                          <w:p w14:paraId="40F0C88B" w14:textId="05100556" w:rsidR="000626AA" w:rsidRPr="00124CAC" w:rsidRDefault="000626AA" w:rsidP="000626AA">
                            <w:pPr>
                              <w:spacing w:after="0" w:line="240" w:lineRule="auto"/>
                            </w:pPr>
                            <w:r w:rsidRPr="00124CAC">
                              <w:t xml:space="preserve">This letter can be used to advise an employee that they have been formally declared as being excess to requirements and should be sent following a verbal discussion between the employee and the line </w:t>
                            </w:r>
                            <w:r w:rsidR="001A6EBF">
                              <w:t>m</w:t>
                            </w:r>
                            <w:r w:rsidRPr="00124CAC">
                              <w:t xml:space="preserve">anager or, as relevant </w:t>
                            </w:r>
                            <w:r w:rsidR="00346D98">
                              <w:t>e</w:t>
                            </w:r>
                            <w:r w:rsidRPr="00124CAC">
                              <w:t xml:space="preserve">xecutive </w:t>
                            </w:r>
                            <w:r w:rsidR="00346D98">
                              <w:t>d</w:t>
                            </w:r>
                            <w:r w:rsidRPr="00124CAC">
                              <w:t xml:space="preserve">irector or </w:t>
                            </w:r>
                            <w:r w:rsidR="00346D98">
                              <w:t>d</w:t>
                            </w:r>
                            <w:r w:rsidRPr="00124CAC">
                              <w:t xml:space="preserve">irector they reported to in the relevant </w:t>
                            </w:r>
                            <w:r w:rsidRPr="00124CAC">
                              <w:rPr>
                                <w:b/>
                                <w:bCs/>
                              </w:rPr>
                              <w:t xml:space="preserve">[role, </w:t>
                            </w:r>
                            <w:proofErr w:type="gramStart"/>
                            <w:r w:rsidRPr="00124CAC">
                              <w:rPr>
                                <w:b/>
                                <w:bCs/>
                              </w:rPr>
                              <w:t>duties</w:t>
                            </w:r>
                            <w:proofErr w:type="gramEnd"/>
                            <w:r w:rsidRPr="00124CAC">
                              <w:rPr>
                                <w:b/>
                                <w:bCs/>
                              </w:rPr>
                              <w:t xml:space="preserve"> or position]</w:t>
                            </w:r>
                            <w:r w:rsidRPr="00124CAC">
                              <w:t xml:space="preserve"> that was abolished, resulting in them becoming excess to requirements.</w:t>
                            </w:r>
                          </w:p>
                          <w:p w14:paraId="704A5C67" w14:textId="77777777" w:rsidR="000626AA" w:rsidRPr="00124CAC" w:rsidRDefault="000626AA" w:rsidP="000626AA">
                            <w:pPr>
                              <w:spacing w:after="0" w:line="240" w:lineRule="auto"/>
                            </w:pPr>
                          </w:p>
                          <w:p w14:paraId="6FC7C870" w14:textId="77777777" w:rsidR="000626AA" w:rsidRPr="00124CAC" w:rsidRDefault="000626AA" w:rsidP="000626AA">
                            <w:pPr>
                              <w:spacing w:after="0" w:line="240" w:lineRule="auto"/>
                            </w:pPr>
                            <w:r w:rsidRPr="00124CAC">
                              <w:rPr>
                                <w:b/>
                              </w:rPr>
                              <w:t>[Wording in bold font]</w:t>
                            </w:r>
                            <w:r w:rsidRPr="00124CAC">
                              <w:t xml:space="preserve"> should be deleted once relevant content is included.</w:t>
                            </w:r>
                          </w:p>
                          <w:p w14:paraId="5E61559D" w14:textId="3501C3C2" w:rsidR="000626AA" w:rsidRPr="00124CAC" w:rsidRDefault="00FA02C8" w:rsidP="000626AA">
                            <w:pPr>
                              <w:spacing w:after="0" w:line="240" w:lineRule="auto"/>
                            </w:pPr>
                            <w:r>
                              <w:t>s</w:t>
                            </w:r>
                            <w:r w:rsidR="000626AA" w:rsidRPr="00124CAC">
                              <w:t xml:space="preserve">tate </w:t>
                            </w:r>
                            <w:r>
                              <w:t>g</w:t>
                            </w:r>
                            <w:r w:rsidR="000626AA" w:rsidRPr="00124CAC">
                              <w:t xml:space="preserve">overnment logo and </w:t>
                            </w:r>
                            <w:r>
                              <w:t>a</w:t>
                            </w:r>
                            <w:r w:rsidR="000626AA" w:rsidRPr="00124CAC">
                              <w:t xml:space="preserve">gency branding </w:t>
                            </w:r>
                            <w:proofErr w:type="gramStart"/>
                            <w:r w:rsidR="000626AA" w:rsidRPr="00124CAC">
                              <w:t>is</w:t>
                            </w:r>
                            <w:proofErr w:type="gramEnd"/>
                            <w:r w:rsidR="000626AA" w:rsidRPr="00124CAC">
                              <w:t xml:space="preserve"> to be included.</w:t>
                            </w:r>
                          </w:p>
                          <w:p w14:paraId="103D3E21" w14:textId="1B348F82" w:rsidR="007F1003" w:rsidRPr="007F1003" w:rsidRDefault="007F1003" w:rsidP="007F100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C8952" id="_x0000_t202" coordsize="21600,21600" o:spt="202" path="m,l,21600r21600,l21600,xe">
                <v:stroke joinstyle="miter"/>
                <v:path gradientshapeok="t" o:connecttype="rect"/>
              </v:shapetype>
              <v:shape id="Text Box 2" o:spid="_x0000_s1026" type="#_x0000_t202" style="position:absolute;margin-left:0;margin-top:.2pt;width:495.75pt;height:14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" strokecolor="#3f2f45">
                <v:textbox>
                  <w:txbxContent>
                    <w:p w14:paraId="61A25056" w14:textId="77777777" w:rsidR="000626AA" w:rsidRPr="00124CAC" w:rsidRDefault="000626AA" w:rsidP="000626AA">
                      <w:pPr>
                        <w:tabs>
                          <w:tab w:val="left" w:pos="2028"/>
                        </w:tabs>
                        <w:spacing w:after="0" w:line="240" w:lineRule="auto"/>
                        <w:rPr>
                          <w:rFonts w:asciiTheme="minorHAnsi" w:hAnsiTheme="minorHAnsi" w:cstheme="minorBidi"/>
                        </w:rPr>
                      </w:pPr>
                      <w:r w:rsidRPr="00124CAC">
                        <w:rPr>
                          <w:rFonts w:eastAsia="Times New Roman"/>
                          <w:i/>
                          <w:szCs w:val="24"/>
                          <w:lang w:eastAsia="en-AU"/>
                        </w:rPr>
                        <w:t>This template is provided to assist agencies in formally declaring an employee excess to requirements</w:t>
                      </w:r>
                    </w:p>
                    <w:p w14:paraId="6BCD4E13" w14:textId="77777777" w:rsidR="007F1003" w:rsidRPr="00124CAC" w:rsidRDefault="007F1003" w:rsidP="007F1003">
                      <w:pPr>
                        <w:spacing w:after="0" w:line="240" w:lineRule="auto"/>
                      </w:pPr>
                    </w:p>
                    <w:p w14:paraId="40F0C88B" w14:textId="05100556" w:rsidR="000626AA" w:rsidRPr="00124CAC" w:rsidRDefault="000626AA" w:rsidP="000626AA">
                      <w:pPr>
                        <w:spacing w:after="0" w:line="240" w:lineRule="auto"/>
                      </w:pPr>
                      <w:r w:rsidRPr="00124CAC">
                        <w:t xml:space="preserve">This letter can be used to advise an employee that they have been formally declared as being excess to requirements and should be sent following a verbal discussion between the employee and the line </w:t>
                      </w:r>
                      <w:r w:rsidR="001A6EBF">
                        <w:t>m</w:t>
                      </w:r>
                      <w:r w:rsidRPr="00124CAC">
                        <w:t xml:space="preserve">anager or, as relevant </w:t>
                      </w:r>
                      <w:r w:rsidR="00346D98">
                        <w:t>e</w:t>
                      </w:r>
                      <w:r w:rsidRPr="00124CAC">
                        <w:t xml:space="preserve">xecutive </w:t>
                      </w:r>
                      <w:r w:rsidR="00346D98">
                        <w:t>d</w:t>
                      </w:r>
                      <w:r w:rsidRPr="00124CAC">
                        <w:t xml:space="preserve">irector or </w:t>
                      </w:r>
                      <w:r w:rsidR="00346D98">
                        <w:t>d</w:t>
                      </w:r>
                      <w:r w:rsidRPr="00124CAC">
                        <w:t xml:space="preserve">irector they reported to in the relevant </w:t>
                      </w:r>
                      <w:r w:rsidRPr="00124CAC">
                        <w:rPr>
                          <w:b/>
                          <w:bCs/>
                        </w:rPr>
                        <w:t xml:space="preserve">[role, </w:t>
                      </w:r>
                      <w:proofErr w:type="gramStart"/>
                      <w:r w:rsidRPr="00124CAC">
                        <w:rPr>
                          <w:b/>
                          <w:bCs/>
                        </w:rPr>
                        <w:t>duties</w:t>
                      </w:r>
                      <w:proofErr w:type="gramEnd"/>
                      <w:r w:rsidRPr="00124CAC">
                        <w:rPr>
                          <w:b/>
                          <w:bCs/>
                        </w:rPr>
                        <w:t xml:space="preserve"> or position]</w:t>
                      </w:r>
                      <w:r w:rsidRPr="00124CAC">
                        <w:t xml:space="preserve"> that was abolished, resulting in them becoming excess to requirements.</w:t>
                      </w:r>
                    </w:p>
                    <w:p w14:paraId="704A5C67" w14:textId="77777777" w:rsidR="000626AA" w:rsidRPr="00124CAC" w:rsidRDefault="000626AA" w:rsidP="000626AA">
                      <w:pPr>
                        <w:spacing w:after="0" w:line="240" w:lineRule="auto"/>
                      </w:pPr>
                    </w:p>
                    <w:p w14:paraId="6FC7C870" w14:textId="77777777" w:rsidR="000626AA" w:rsidRPr="00124CAC" w:rsidRDefault="000626AA" w:rsidP="000626AA">
                      <w:pPr>
                        <w:spacing w:after="0" w:line="240" w:lineRule="auto"/>
                      </w:pPr>
                      <w:r w:rsidRPr="00124CAC">
                        <w:rPr>
                          <w:b/>
                        </w:rPr>
                        <w:t>[Wording in bold font]</w:t>
                      </w:r>
                      <w:r w:rsidRPr="00124CAC">
                        <w:t xml:space="preserve"> should be deleted once relevant content is included.</w:t>
                      </w:r>
                    </w:p>
                    <w:p w14:paraId="5E61559D" w14:textId="3501C3C2" w:rsidR="000626AA" w:rsidRPr="00124CAC" w:rsidRDefault="00FA02C8" w:rsidP="000626AA">
                      <w:pPr>
                        <w:spacing w:after="0" w:line="240" w:lineRule="auto"/>
                      </w:pPr>
                      <w:r>
                        <w:t>s</w:t>
                      </w:r>
                      <w:r w:rsidR="000626AA" w:rsidRPr="00124CAC">
                        <w:t xml:space="preserve">tate </w:t>
                      </w:r>
                      <w:r>
                        <w:t>g</w:t>
                      </w:r>
                      <w:r w:rsidR="000626AA" w:rsidRPr="00124CAC">
                        <w:t xml:space="preserve">overnment logo and </w:t>
                      </w:r>
                      <w:r>
                        <w:t>a</w:t>
                      </w:r>
                      <w:r w:rsidR="000626AA" w:rsidRPr="00124CAC">
                        <w:t xml:space="preserve">gency branding </w:t>
                      </w:r>
                      <w:proofErr w:type="gramStart"/>
                      <w:r w:rsidR="000626AA" w:rsidRPr="00124CAC">
                        <w:t>is</w:t>
                      </w:r>
                      <w:proofErr w:type="gramEnd"/>
                      <w:r w:rsidR="000626AA" w:rsidRPr="00124CAC">
                        <w:t xml:space="preserve"> to be included.</w:t>
                      </w:r>
                    </w:p>
                    <w:p w14:paraId="103D3E21" w14:textId="1B348F82" w:rsidR="007F1003" w:rsidRPr="007F1003" w:rsidRDefault="007F1003" w:rsidP="007F1003">
                      <w:pPr>
                        <w:spacing w:after="0" w:line="240" w:lineRule="auto"/>
                      </w:pPr>
                    </w:p>
                  </w:txbxContent>
                </v:textbox>
                <w10:wrap anchorx="margin"/>
              </v:shape>
            </w:pict>
          </mc:Fallback>
        </mc:AlternateContent>
      </w:r>
    </w:p>
    <w:p w14:paraId="62F4B915" w14:textId="77777777" w:rsidR="007F1003" w:rsidRPr="00650420" w:rsidRDefault="007F1003" w:rsidP="007F1003">
      <w:pPr>
        <w:spacing w:after="0" w:line="240" w:lineRule="auto"/>
        <w:rPr>
          <w:b/>
        </w:rPr>
      </w:pPr>
    </w:p>
    <w:p w14:paraId="3951256D" w14:textId="77777777" w:rsidR="007F1003" w:rsidRPr="00650420" w:rsidRDefault="007F1003" w:rsidP="007F1003">
      <w:pPr>
        <w:spacing w:after="0" w:line="240" w:lineRule="auto"/>
        <w:rPr>
          <w:b/>
        </w:rPr>
      </w:pPr>
    </w:p>
    <w:p w14:paraId="4B4336AE" w14:textId="77777777" w:rsidR="007F1003" w:rsidRPr="00650420" w:rsidRDefault="007F1003" w:rsidP="007F1003">
      <w:pPr>
        <w:spacing w:after="0" w:line="240" w:lineRule="auto"/>
        <w:rPr>
          <w:b/>
        </w:rPr>
      </w:pPr>
    </w:p>
    <w:p w14:paraId="42FB2141" w14:textId="77777777" w:rsidR="007F1003" w:rsidRPr="00650420" w:rsidRDefault="007F1003" w:rsidP="007F1003">
      <w:pPr>
        <w:spacing w:after="0" w:line="240" w:lineRule="auto"/>
        <w:rPr>
          <w:b/>
        </w:rPr>
      </w:pPr>
    </w:p>
    <w:p w14:paraId="682A9020" w14:textId="7A8433B5" w:rsidR="007F1003" w:rsidRPr="00650420" w:rsidRDefault="007F1003" w:rsidP="007F1003">
      <w:pPr>
        <w:spacing w:after="0" w:line="240" w:lineRule="auto"/>
        <w:rPr>
          <w:b/>
        </w:rPr>
      </w:pPr>
    </w:p>
    <w:p w14:paraId="3CC09247" w14:textId="42B87A72" w:rsidR="007F1003" w:rsidRPr="00650420" w:rsidRDefault="007F1003" w:rsidP="007F1003">
      <w:pPr>
        <w:spacing w:after="0" w:line="240" w:lineRule="auto"/>
        <w:rPr>
          <w:b/>
        </w:rPr>
      </w:pPr>
    </w:p>
    <w:p w14:paraId="3A3E3A49" w14:textId="77777777" w:rsidR="007F1003" w:rsidRPr="00650420" w:rsidRDefault="007F1003" w:rsidP="007F1003">
      <w:pPr>
        <w:spacing w:after="0" w:line="240" w:lineRule="auto"/>
        <w:rPr>
          <w:b/>
        </w:rPr>
      </w:pPr>
    </w:p>
    <w:p w14:paraId="35CEDBBF" w14:textId="77777777" w:rsidR="007F1003" w:rsidRPr="00650420" w:rsidRDefault="007F1003" w:rsidP="007F1003">
      <w:pPr>
        <w:spacing w:after="0" w:line="240" w:lineRule="auto"/>
        <w:rPr>
          <w:b/>
        </w:rPr>
      </w:pPr>
    </w:p>
    <w:p w14:paraId="7C9471FB" w14:textId="77777777" w:rsidR="007F1003" w:rsidRPr="00650420" w:rsidRDefault="007F1003" w:rsidP="007F1003">
      <w:pPr>
        <w:spacing w:after="0" w:line="240" w:lineRule="auto"/>
        <w:rPr>
          <w:b/>
        </w:rPr>
      </w:pPr>
    </w:p>
    <w:p w14:paraId="6DE1D900" w14:textId="77777777" w:rsidR="007F1003" w:rsidRPr="00650420" w:rsidRDefault="007F1003" w:rsidP="007F1003">
      <w:pPr>
        <w:spacing w:after="0" w:line="240" w:lineRule="auto"/>
        <w:rPr>
          <w:b/>
        </w:rPr>
      </w:pPr>
    </w:p>
    <w:p w14:paraId="4408E3A9" w14:textId="77777777" w:rsidR="007F1003" w:rsidRPr="00650420" w:rsidRDefault="007F1003" w:rsidP="007F1003">
      <w:pPr>
        <w:spacing w:after="0" w:line="240" w:lineRule="auto"/>
        <w:rPr>
          <w:b/>
        </w:rPr>
      </w:pPr>
    </w:p>
    <w:p w14:paraId="7C421317" w14:textId="66531C13" w:rsidR="000626AA" w:rsidRPr="007E4375" w:rsidRDefault="007E4375" w:rsidP="007E4375">
      <w:pPr>
        <w:pStyle w:val="Footer"/>
        <w:jc w:val="center"/>
        <w:rPr>
          <w:b w:val="0"/>
          <w:bCs w:val="0"/>
          <w:color w:val="FF0000"/>
        </w:rPr>
      </w:pPr>
      <w:r>
        <w:rPr>
          <w:color w:val="FF0000"/>
        </w:rPr>
        <w:t>[INSERT DOCUMENT CLASSIFICATION]</w:t>
      </w:r>
    </w:p>
    <w:p w14:paraId="6617D2E2" w14:textId="77777777" w:rsidR="000626AA" w:rsidRDefault="000626AA" w:rsidP="007F1003">
      <w:pPr>
        <w:spacing w:after="0" w:line="240" w:lineRule="auto"/>
        <w:rPr>
          <w:b/>
        </w:rPr>
      </w:pPr>
    </w:p>
    <w:p w14:paraId="7F94BE73" w14:textId="0DE35A9C" w:rsidR="007F1003" w:rsidRPr="00650420" w:rsidRDefault="007F1003" w:rsidP="007F1003">
      <w:pPr>
        <w:spacing w:after="0" w:line="240" w:lineRule="auto"/>
        <w:rPr>
          <w:b/>
        </w:rPr>
      </w:pPr>
      <w:r w:rsidRPr="00650420">
        <w:rPr>
          <w:b/>
        </w:rPr>
        <w:t>[Insert Date]</w:t>
      </w:r>
    </w:p>
    <w:p w14:paraId="4EB4A528" w14:textId="77777777" w:rsidR="007F1003" w:rsidRPr="00650420" w:rsidRDefault="007F1003" w:rsidP="007F1003">
      <w:pPr>
        <w:spacing w:after="0" w:line="240" w:lineRule="auto"/>
        <w:jc w:val="center"/>
        <w:rPr>
          <w:b/>
          <w:u w:val="single"/>
        </w:rPr>
      </w:pPr>
    </w:p>
    <w:bookmarkEnd w:id="0"/>
    <w:p w14:paraId="789DB02F" w14:textId="5CB4187F" w:rsidR="000626AA" w:rsidRDefault="000626AA" w:rsidP="000626AA">
      <w:pPr>
        <w:spacing w:after="0" w:line="240" w:lineRule="auto"/>
        <w:rPr>
          <w:b/>
          <w:color w:val="auto"/>
        </w:rPr>
      </w:pPr>
    </w:p>
    <w:p w14:paraId="547CF91A" w14:textId="77777777" w:rsidR="000626AA" w:rsidRDefault="000626AA" w:rsidP="000626AA">
      <w:pPr>
        <w:spacing w:after="0" w:line="240" w:lineRule="auto"/>
        <w:jc w:val="center"/>
        <w:rPr>
          <w:b/>
          <w:u w:val="single"/>
        </w:rPr>
      </w:pPr>
      <w:r>
        <w:rPr>
          <w:b/>
          <w:u w:val="single"/>
        </w:rPr>
        <w:t>CONFIDENTIAL</w:t>
      </w:r>
    </w:p>
    <w:p w14:paraId="596D485D" w14:textId="77777777" w:rsidR="000626AA" w:rsidRDefault="000626AA" w:rsidP="000626AA">
      <w:pPr>
        <w:spacing w:after="0" w:line="240" w:lineRule="auto"/>
        <w:rPr>
          <w:b/>
        </w:rPr>
      </w:pPr>
    </w:p>
    <w:p w14:paraId="507E0388" w14:textId="77777777" w:rsidR="000626AA" w:rsidRDefault="000626AA" w:rsidP="000626AA">
      <w:pPr>
        <w:spacing w:after="0" w:line="240" w:lineRule="auto"/>
        <w:rPr>
          <w:b/>
        </w:rPr>
      </w:pPr>
      <w:r>
        <w:rPr>
          <w:b/>
        </w:rPr>
        <w:t>[Insert Name and Postal Address]</w:t>
      </w:r>
    </w:p>
    <w:p w14:paraId="0D5A59E4" w14:textId="77777777" w:rsidR="000626AA" w:rsidRDefault="000626AA" w:rsidP="000626AA">
      <w:pPr>
        <w:spacing w:after="0" w:line="240" w:lineRule="auto"/>
      </w:pPr>
    </w:p>
    <w:p w14:paraId="5E373F5E" w14:textId="77777777" w:rsidR="000626AA" w:rsidRDefault="000626AA" w:rsidP="000626AA">
      <w:pPr>
        <w:spacing w:after="0" w:line="240" w:lineRule="auto"/>
        <w:rPr>
          <w:i/>
        </w:rPr>
      </w:pPr>
      <w:r>
        <w:rPr>
          <w:i/>
        </w:rPr>
        <w:t>Delivered per registered and standard mail; or courier; or hand delivered</w:t>
      </w:r>
    </w:p>
    <w:p w14:paraId="0886D431" w14:textId="77777777" w:rsidR="000626AA" w:rsidRDefault="000626AA" w:rsidP="000626AA">
      <w:pPr>
        <w:spacing w:after="0" w:line="240" w:lineRule="auto"/>
      </w:pPr>
    </w:p>
    <w:p w14:paraId="37870383" w14:textId="30CE918C" w:rsidR="000626AA" w:rsidRDefault="000626AA" w:rsidP="000626AA">
      <w:pPr>
        <w:spacing w:after="0" w:line="240" w:lineRule="auto"/>
        <w:rPr>
          <w:b/>
        </w:rPr>
      </w:pPr>
      <w:r>
        <w:t xml:space="preserve">Dear </w:t>
      </w:r>
      <w:r w:rsidR="001A6EBF" w:rsidRPr="001A6EBF">
        <w:rPr>
          <w:b/>
          <w:bCs/>
        </w:rPr>
        <w:t xml:space="preserve">[first name] </w:t>
      </w:r>
      <w:r w:rsidR="001A6EBF" w:rsidRPr="001A6EBF">
        <w:rPr>
          <w:b/>
        </w:rPr>
        <w:t>[surname]</w:t>
      </w:r>
    </w:p>
    <w:p w14:paraId="519E9CC5" w14:textId="77777777" w:rsidR="000626AA" w:rsidRDefault="000626AA" w:rsidP="000626AA">
      <w:pPr>
        <w:spacing w:after="0" w:line="240" w:lineRule="auto"/>
        <w:rPr>
          <w:b/>
        </w:rPr>
      </w:pPr>
    </w:p>
    <w:p w14:paraId="4CF105C9" w14:textId="77777777" w:rsidR="000626AA" w:rsidRDefault="000626AA" w:rsidP="000626AA">
      <w:pPr>
        <w:spacing w:after="0" w:line="240" w:lineRule="auto"/>
        <w:rPr>
          <w:b/>
        </w:rPr>
      </w:pPr>
      <w:r>
        <w:rPr>
          <w:b/>
        </w:rPr>
        <w:t>Declaration as Excess Employee</w:t>
      </w:r>
    </w:p>
    <w:p w14:paraId="5577D027" w14:textId="77777777" w:rsidR="000626AA" w:rsidRDefault="000626AA" w:rsidP="000626AA">
      <w:pPr>
        <w:spacing w:after="0" w:line="240" w:lineRule="auto"/>
      </w:pPr>
    </w:p>
    <w:p w14:paraId="707943BA" w14:textId="77777777" w:rsidR="000626AA" w:rsidRDefault="000626AA" w:rsidP="000626AA">
      <w:pPr>
        <w:spacing w:after="0" w:line="240" w:lineRule="auto"/>
      </w:pPr>
      <w:r>
        <w:t xml:space="preserve">On </w:t>
      </w:r>
      <w:r>
        <w:rPr>
          <w:b/>
        </w:rPr>
        <w:t>[date]</w:t>
      </w:r>
      <w:r>
        <w:t xml:space="preserve">, written advice was provided to employees in the </w:t>
      </w:r>
      <w:r>
        <w:rPr>
          <w:b/>
        </w:rPr>
        <w:t>[agency name]</w:t>
      </w:r>
      <w:r>
        <w:t xml:space="preserve"> regarding the proposed organisational change that could result in employee/s being declared excess to requirements.</w:t>
      </w:r>
    </w:p>
    <w:p w14:paraId="7728356C" w14:textId="77777777" w:rsidR="000626AA" w:rsidRDefault="000626AA" w:rsidP="000626AA">
      <w:pPr>
        <w:spacing w:after="0" w:line="240" w:lineRule="auto"/>
      </w:pPr>
    </w:p>
    <w:p w14:paraId="5C965E01" w14:textId="77777777" w:rsidR="000626AA" w:rsidRDefault="000626AA" w:rsidP="000626AA">
      <w:pPr>
        <w:spacing w:after="0" w:line="240" w:lineRule="auto"/>
        <w:rPr>
          <w:b/>
        </w:rPr>
      </w:pPr>
      <w:r>
        <w:t xml:space="preserve">Following a consultation process involving affected employees and employee associations, and consideration of feedback received during that process </w:t>
      </w:r>
      <w:r>
        <w:rPr>
          <w:b/>
        </w:rPr>
        <w:t>[and, if applicable, the criteria to fill roles, duties or positions]</w:t>
      </w:r>
      <w:r>
        <w:t xml:space="preserve">, I confirm that the substantive, funded </w:t>
      </w:r>
      <w:r>
        <w:rPr>
          <w:b/>
        </w:rPr>
        <w:t>[role, duties or position]</w:t>
      </w:r>
      <w:r>
        <w:t xml:space="preserve"> you formerly occupied no longer exists </w:t>
      </w:r>
      <w:r>
        <w:rPr>
          <w:b/>
        </w:rPr>
        <w:t>[and, where applicable i.e. and you have not been successful in securing an alternative substantive, funded, role, duties or position as part of the organisational change].</w:t>
      </w:r>
    </w:p>
    <w:p w14:paraId="0FA12A40" w14:textId="77777777" w:rsidR="000626AA" w:rsidRDefault="000626AA" w:rsidP="000626AA">
      <w:pPr>
        <w:spacing w:after="0" w:line="240" w:lineRule="auto"/>
        <w:rPr>
          <w:b/>
        </w:rPr>
      </w:pPr>
    </w:p>
    <w:p w14:paraId="34DEA394" w14:textId="77777777" w:rsidR="000626AA" w:rsidRDefault="000626AA" w:rsidP="000626AA">
      <w:pPr>
        <w:spacing w:after="0" w:line="240" w:lineRule="auto"/>
        <w:rPr>
          <w:b/>
        </w:rPr>
      </w:pPr>
      <w:r>
        <w:t>I now formally declare that effective from 7 days after the date you received this letter either delivered by hand or sent by certified mail,</w:t>
      </w:r>
      <w:r>
        <w:rPr>
          <w:b/>
        </w:rPr>
        <w:t xml:space="preserve"> [insert either of the following statements]</w:t>
      </w:r>
    </w:p>
    <w:p w14:paraId="5C3645CC" w14:textId="77777777" w:rsidR="000626AA" w:rsidRDefault="000626AA" w:rsidP="000626AA">
      <w:pPr>
        <w:spacing w:after="0" w:line="240" w:lineRule="auto"/>
        <w:ind w:firstLine="720"/>
        <w:rPr>
          <w:b/>
        </w:rPr>
      </w:pPr>
      <w:r>
        <w:rPr>
          <w:b/>
        </w:rPr>
        <w:t>you are excess to the requirements of this agency/agency name</w:t>
      </w:r>
    </w:p>
    <w:p w14:paraId="29208591" w14:textId="77777777" w:rsidR="000626AA" w:rsidRDefault="000626AA" w:rsidP="000626AA">
      <w:pPr>
        <w:spacing w:after="0" w:line="240" w:lineRule="auto"/>
        <w:ind w:firstLine="720"/>
      </w:pPr>
      <w:r>
        <w:rPr>
          <w:b/>
        </w:rPr>
        <w:t>it has been determined that your duties or position is redundant</w:t>
      </w:r>
      <w:r>
        <w:t>.</w:t>
      </w:r>
    </w:p>
    <w:p w14:paraId="5FB0D913" w14:textId="77777777" w:rsidR="000626AA" w:rsidRDefault="000626AA" w:rsidP="000626AA">
      <w:pPr>
        <w:spacing w:after="0" w:line="240" w:lineRule="auto"/>
      </w:pPr>
    </w:p>
    <w:p w14:paraId="1E84A018" w14:textId="79D4CBDE" w:rsidR="000626AA" w:rsidRDefault="000626AA" w:rsidP="000626AA">
      <w:pPr>
        <w:spacing w:after="0" w:line="240" w:lineRule="auto"/>
      </w:pPr>
      <w:r>
        <w:t xml:space="preserve">The </w:t>
      </w:r>
      <w:r>
        <w:rPr>
          <w:b/>
        </w:rPr>
        <w:t>[agency name]</w:t>
      </w:r>
      <w:r>
        <w:t xml:space="preserve"> will assist and support you to transfer into a substantive, funded </w:t>
      </w:r>
      <w:r>
        <w:rPr>
          <w:b/>
        </w:rPr>
        <w:t xml:space="preserve">[role, </w:t>
      </w:r>
      <w:proofErr w:type="gramStart"/>
      <w:r>
        <w:rPr>
          <w:b/>
        </w:rPr>
        <w:t>duties</w:t>
      </w:r>
      <w:proofErr w:type="gramEnd"/>
      <w:r>
        <w:rPr>
          <w:b/>
        </w:rPr>
        <w:t xml:space="preserve"> or position] </w:t>
      </w:r>
      <w:r>
        <w:t xml:space="preserve">in the South Australian </w:t>
      </w:r>
      <w:r w:rsidR="00346D98">
        <w:t>p</w:t>
      </w:r>
      <w:r>
        <w:t xml:space="preserve">ublic </w:t>
      </w:r>
      <w:r w:rsidR="00346D98">
        <w:t>s</w:t>
      </w:r>
      <w:r>
        <w:t xml:space="preserve">ector. This will be managed in accordance with the </w:t>
      </w:r>
      <w:bookmarkStart w:id="1" w:name="_Hlk97631936"/>
      <w:r>
        <w:rPr>
          <w:i/>
          <w:iCs/>
        </w:rPr>
        <w:t>South Australian Public Sector Enterprise Agreement: Salaried 2021</w:t>
      </w:r>
      <w:bookmarkEnd w:id="1"/>
      <w:r>
        <w:rPr>
          <w:i/>
        </w:rPr>
        <w:t>.</w:t>
      </w:r>
    </w:p>
    <w:p w14:paraId="1329DA19" w14:textId="60FE8BAA" w:rsidR="000626AA" w:rsidRPr="00650420" w:rsidRDefault="000626AA" w:rsidP="000626AA">
      <w:pPr>
        <w:spacing w:after="0" w:line="240" w:lineRule="auto"/>
        <w:rPr>
          <w:b/>
        </w:rPr>
      </w:pPr>
    </w:p>
    <w:p w14:paraId="005E5328" w14:textId="36D9318F" w:rsidR="00EE68C2" w:rsidRPr="00650420" w:rsidRDefault="00EE68C2" w:rsidP="007F1003">
      <w:pPr>
        <w:spacing w:after="0" w:line="240" w:lineRule="auto"/>
        <w:rPr>
          <w:b/>
        </w:rPr>
        <w:sectPr w:rsidR="00EE68C2" w:rsidRPr="00650420" w:rsidSect="00811FA4">
          <w:headerReference w:type="even" r:id="rId11"/>
          <w:headerReference w:type="default" r:id="rId12"/>
          <w:footerReference w:type="default" r:id="rId13"/>
          <w:headerReference w:type="first" r:id="rId14"/>
          <w:footerReference w:type="first" r:id="rId15"/>
          <w:pgSz w:w="11906" w:h="16838"/>
          <w:pgMar w:top="1701" w:right="851" w:bottom="1418" w:left="851" w:header="709" w:footer="709" w:gutter="0"/>
          <w:cols w:space="708"/>
          <w:titlePg/>
          <w:docGrid w:linePitch="360"/>
        </w:sectPr>
      </w:pPr>
    </w:p>
    <w:p w14:paraId="02D34242" w14:textId="77777777" w:rsidR="000626AA" w:rsidRDefault="000626AA" w:rsidP="000626AA">
      <w:pPr>
        <w:spacing w:after="0" w:line="240" w:lineRule="auto"/>
        <w:rPr>
          <w:color w:val="auto"/>
        </w:rPr>
      </w:pPr>
      <w:r>
        <w:lastRenderedPageBreak/>
        <w:t>In accordance with the Enterprise Agreement:</w:t>
      </w:r>
    </w:p>
    <w:p w14:paraId="7DA19DF6" w14:textId="739E032C" w:rsidR="000626AA" w:rsidRDefault="000626AA" w:rsidP="000626AA">
      <w:pPr>
        <w:pStyle w:val="ListParagraph"/>
        <w:numPr>
          <w:ilvl w:val="0"/>
          <w:numId w:val="3"/>
        </w:numPr>
        <w:spacing w:after="120" w:line="240" w:lineRule="auto"/>
        <w:ind w:left="714" w:hanging="357"/>
      </w:pPr>
      <w:r>
        <w:t>there is a 12 month redeployment period (effective from 7 days after the date you received this letter either delivered by hand or sent by certified mail)</w:t>
      </w:r>
    </w:p>
    <w:p w14:paraId="3C35EB38" w14:textId="2ED480B0" w:rsidR="000626AA" w:rsidRDefault="00346D98" w:rsidP="000626AA">
      <w:pPr>
        <w:pStyle w:val="ListParagraph"/>
        <w:numPr>
          <w:ilvl w:val="0"/>
          <w:numId w:val="3"/>
        </w:numPr>
        <w:spacing w:after="120" w:line="240" w:lineRule="auto"/>
        <w:ind w:left="714" w:hanging="357"/>
      </w:pPr>
      <w:r>
        <w:t>y</w:t>
      </w:r>
      <w:r w:rsidR="000626AA">
        <w:t>ou have a right to be invited to consider resignation upon appropriate payments (Voluntary Separation Package) in accordance with the procedures set out in clause 19 of Appendix 1 of the Enterprise Agreement</w:t>
      </w:r>
    </w:p>
    <w:p w14:paraId="7B8D8FB1" w14:textId="6A680637" w:rsidR="000626AA" w:rsidRDefault="000626AA" w:rsidP="000626AA">
      <w:pPr>
        <w:pStyle w:val="ListParagraph"/>
        <w:numPr>
          <w:ilvl w:val="0"/>
          <w:numId w:val="3"/>
        </w:numPr>
        <w:spacing w:after="120" w:line="240" w:lineRule="auto"/>
        <w:ind w:left="714" w:hanging="357"/>
      </w:pPr>
      <w:r>
        <w:t>your obligations in the redeployment and retraining processes are set out in clause 12 of Appendix 1 of the Enterprise Agreement</w:t>
      </w:r>
    </w:p>
    <w:p w14:paraId="00CE7D07" w14:textId="77777777" w:rsidR="000626AA" w:rsidRDefault="000626AA" w:rsidP="000626AA">
      <w:pPr>
        <w:pStyle w:val="ListParagraph"/>
        <w:numPr>
          <w:ilvl w:val="0"/>
          <w:numId w:val="3"/>
        </w:numPr>
        <w:spacing w:after="120" w:line="240" w:lineRule="auto"/>
        <w:ind w:left="714" w:hanging="357"/>
      </w:pPr>
      <w:r>
        <w:t>your employment may be terminated at the end of the 12 month period if you remain excess to requirements.</w:t>
      </w:r>
    </w:p>
    <w:p w14:paraId="0C9F359C" w14:textId="77777777" w:rsidR="000626AA" w:rsidRDefault="000626AA" w:rsidP="000626AA">
      <w:pPr>
        <w:spacing w:after="0" w:line="240" w:lineRule="auto"/>
      </w:pPr>
    </w:p>
    <w:p w14:paraId="52D860C3" w14:textId="77777777" w:rsidR="000626AA" w:rsidRDefault="000626AA" w:rsidP="000626AA">
      <w:pPr>
        <w:spacing w:after="0" w:line="240" w:lineRule="auto"/>
      </w:pPr>
      <w:r>
        <w:t>If an offer of a VSP is made to you, it is important that you read the Department of Treasury and Finance VSP Guideline. You are encouraged to seek independent financial and taxation advice. Enquiries relating to superannuation should be directed to Super SA (</w:t>
      </w:r>
      <w:hyperlink r:id="rId16" w:history="1">
        <w:r>
          <w:rPr>
            <w:rStyle w:val="Hyperlink"/>
          </w:rPr>
          <w:t>www.supersa.sa.gov.au</w:t>
        </w:r>
      </w:hyperlink>
      <w:r>
        <w:t>).</w:t>
      </w:r>
    </w:p>
    <w:p w14:paraId="5204FBEF" w14:textId="77777777" w:rsidR="000626AA" w:rsidRDefault="000626AA" w:rsidP="000626AA">
      <w:pPr>
        <w:spacing w:after="0" w:line="240" w:lineRule="auto"/>
      </w:pPr>
    </w:p>
    <w:p w14:paraId="2441CEF3" w14:textId="77777777" w:rsidR="000626AA" w:rsidRDefault="000626AA" w:rsidP="000626AA">
      <w:pPr>
        <w:spacing w:after="0" w:line="240" w:lineRule="auto"/>
        <w:rPr>
          <w:b/>
        </w:rPr>
      </w:pPr>
      <w:r>
        <w:t xml:space="preserve">The </w:t>
      </w:r>
      <w:r>
        <w:rPr>
          <w:b/>
        </w:rPr>
        <w:t>[agency name]</w:t>
      </w:r>
      <w:r>
        <w:t xml:space="preserve"> will be responsible for continuing to provide you with suitable duties where you do not occupy a substantive, funded </w:t>
      </w:r>
      <w:r>
        <w:rPr>
          <w:b/>
        </w:rPr>
        <w:t xml:space="preserve">[role, </w:t>
      </w:r>
      <w:proofErr w:type="gramStart"/>
      <w:r>
        <w:rPr>
          <w:b/>
        </w:rPr>
        <w:t>duties</w:t>
      </w:r>
      <w:proofErr w:type="gramEnd"/>
      <w:r>
        <w:rPr>
          <w:b/>
        </w:rPr>
        <w:t xml:space="preserve"> or position]</w:t>
      </w:r>
      <w:r>
        <w:t xml:space="preserve">. In the immediate future/short-term you will be </w:t>
      </w:r>
      <w:r>
        <w:rPr>
          <w:b/>
        </w:rPr>
        <w:t>[assigned/allocated]</w:t>
      </w:r>
      <w:r>
        <w:t xml:space="preserve"> duties at </w:t>
      </w:r>
      <w:r>
        <w:rPr>
          <w:b/>
        </w:rPr>
        <w:t>[insert location – which could be the employee’s current work location]</w:t>
      </w:r>
      <w:r>
        <w:t xml:space="preserve"> and will report to </w:t>
      </w:r>
      <w:r>
        <w:rPr>
          <w:b/>
        </w:rPr>
        <w:t>[insert responsible manager – which could be the current line manager]</w:t>
      </w:r>
      <w:r>
        <w:t xml:space="preserve">. </w:t>
      </w:r>
    </w:p>
    <w:p w14:paraId="0BAD12ED" w14:textId="77777777" w:rsidR="000626AA" w:rsidRDefault="000626AA" w:rsidP="000626AA">
      <w:pPr>
        <w:spacing w:after="0" w:line="240" w:lineRule="auto"/>
      </w:pPr>
    </w:p>
    <w:p w14:paraId="09BBCEFD" w14:textId="76F4BA94" w:rsidR="000626AA" w:rsidRDefault="000626AA" w:rsidP="000626AA">
      <w:pPr>
        <w:spacing w:after="0" w:line="240" w:lineRule="auto"/>
      </w:pPr>
      <w:r>
        <w:rPr>
          <w:b/>
        </w:rPr>
        <w:t>[Insert name and title of person responsible for case management in your agency]</w:t>
      </w:r>
      <w:r>
        <w:t xml:space="preserve"> and </w:t>
      </w:r>
      <w:r>
        <w:rPr>
          <w:b/>
        </w:rPr>
        <w:t>[name and title of manager to which the employee will report]</w:t>
      </w:r>
      <w:r>
        <w:t xml:space="preserve"> will assist and support you, in so far as is possible, to secure you substantive, funded employment in the South Australian </w:t>
      </w:r>
      <w:r w:rsidR="00346D98">
        <w:t>p</w:t>
      </w:r>
      <w:r>
        <w:t xml:space="preserve">ublic </w:t>
      </w:r>
      <w:r w:rsidR="00346D98">
        <w:t>s</w:t>
      </w:r>
      <w:r>
        <w:t>ector.</w:t>
      </w:r>
    </w:p>
    <w:p w14:paraId="05007EEE" w14:textId="77777777" w:rsidR="000626AA" w:rsidRDefault="000626AA" w:rsidP="000626AA">
      <w:pPr>
        <w:spacing w:after="0" w:line="240" w:lineRule="auto"/>
      </w:pPr>
    </w:p>
    <w:p w14:paraId="7F121AB8" w14:textId="75D74A9B" w:rsidR="000626AA" w:rsidRDefault="000626AA" w:rsidP="000626AA">
      <w:pPr>
        <w:spacing w:after="0" w:line="240" w:lineRule="auto"/>
      </w:pPr>
      <w:r>
        <w:t xml:space="preserve">You are encouraged to actively seek alternative substantive, funded work within the South Australian </w:t>
      </w:r>
      <w:r w:rsidR="00346D98">
        <w:t>p</w:t>
      </w:r>
      <w:r>
        <w:t xml:space="preserve">ublic </w:t>
      </w:r>
      <w:r w:rsidR="00346D98">
        <w:t>s</w:t>
      </w:r>
      <w:r>
        <w:t xml:space="preserve">ector. This includes working cooperatively and actively with </w:t>
      </w:r>
      <w:r>
        <w:rPr>
          <w:b/>
        </w:rPr>
        <w:t xml:space="preserve">[name and title of person responsible for case management in your agency] </w:t>
      </w:r>
      <w:r>
        <w:t xml:space="preserve">and </w:t>
      </w:r>
      <w:r>
        <w:rPr>
          <w:b/>
        </w:rPr>
        <w:t>[name and title of manager to which the employee will report]</w:t>
      </w:r>
      <w:r>
        <w:t>.</w:t>
      </w:r>
    </w:p>
    <w:p w14:paraId="7497EFC3" w14:textId="77777777" w:rsidR="000626AA" w:rsidRDefault="000626AA" w:rsidP="000626AA">
      <w:pPr>
        <w:spacing w:after="0" w:line="240" w:lineRule="auto"/>
      </w:pPr>
    </w:p>
    <w:p w14:paraId="03D613D7" w14:textId="597B9A7F" w:rsidR="000626AA" w:rsidRDefault="000626AA" w:rsidP="000626AA">
      <w:pPr>
        <w:spacing w:after="0" w:line="240" w:lineRule="auto"/>
      </w:pPr>
      <w:r>
        <w:t xml:space="preserve">The </w:t>
      </w:r>
      <w:r>
        <w:rPr>
          <w:b/>
        </w:rPr>
        <w:t>[agency name]</w:t>
      </w:r>
      <w:r>
        <w:t xml:space="preserve"> </w:t>
      </w:r>
      <w:r w:rsidR="00346D98">
        <w:t>e</w:t>
      </w:r>
      <w:r>
        <w:t xml:space="preserve">mployee </w:t>
      </w:r>
      <w:r w:rsidR="00346D98">
        <w:t>a</w:t>
      </w:r>
      <w:r>
        <w:t xml:space="preserve">ssistance </w:t>
      </w:r>
      <w:r w:rsidR="00346D98">
        <w:t>p</w:t>
      </w:r>
      <w:r>
        <w:t xml:space="preserve">rogram provides free confidential professional counselling services to employees and partners/families (excluding financial advice). The </w:t>
      </w:r>
      <w:r w:rsidR="00346D98">
        <w:t>e</w:t>
      </w:r>
      <w:r>
        <w:t xml:space="preserve">mployee </w:t>
      </w:r>
      <w:r w:rsidR="00346D98">
        <w:t>a</w:t>
      </w:r>
      <w:r>
        <w:t xml:space="preserve">ssistance </w:t>
      </w:r>
      <w:r w:rsidR="00346D98">
        <w:t>p</w:t>
      </w:r>
      <w:r>
        <w:t xml:space="preserve">rogram provider </w:t>
      </w:r>
      <w:r>
        <w:rPr>
          <w:b/>
        </w:rPr>
        <w:t>[insert name]</w:t>
      </w:r>
      <w:r>
        <w:t xml:space="preserve"> can be contacted on </w:t>
      </w:r>
      <w:r>
        <w:rPr>
          <w:b/>
        </w:rPr>
        <w:t>[insert details]</w:t>
      </w:r>
      <w:r>
        <w:t>.</w:t>
      </w:r>
    </w:p>
    <w:p w14:paraId="46C3C64B" w14:textId="77777777" w:rsidR="000626AA" w:rsidRDefault="000626AA" w:rsidP="000626AA">
      <w:pPr>
        <w:spacing w:after="0" w:line="240" w:lineRule="auto"/>
      </w:pPr>
    </w:p>
    <w:p w14:paraId="5F9B0502" w14:textId="2651AE6F" w:rsidR="000626AA" w:rsidRDefault="000626AA" w:rsidP="000626AA">
      <w:pPr>
        <w:spacing w:after="0" w:line="240" w:lineRule="auto"/>
        <w:rPr>
          <w:rFonts w:eastAsia="Calibri" w:cs="Times New Roman"/>
          <w:sz w:val="20"/>
        </w:rPr>
      </w:pPr>
      <w:r>
        <w:rPr>
          <w:rFonts w:eastAsia="Calibri"/>
          <w:b/>
        </w:rPr>
        <w:t>[Insert name and title of person responsible for case management in your agency]</w:t>
      </w:r>
      <w:r>
        <w:rPr>
          <w:rFonts w:eastAsia="Calibri"/>
        </w:rPr>
        <w:t xml:space="preserve"> will contact you </w:t>
      </w:r>
      <w:proofErr w:type="gramStart"/>
      <w:r>
        <w:rPr>
          <w:rFonts w:eastAsia="Calibri"/>
        </w:rPr>
        <w:t>in the near future</w:t>
      </w:r>
      <w:proofErr w:type="gramEnd"/>
      <w:r>
        <w:rPr>
          <w:rFonts w:eastAsia="Calibri"/>
        </w:rPr>
        <w:t xml:space="preserve">. If you have any questions in the </w:t>
      </w:r>
      <w:proofErr w:type="gramStart"/>
      <w:r>
        <w:rPr>
          <w:rFonts w:eastAsia="Calibri"/>
        </w:rPr>
        <w:t>interim</w:t>
      </w:r>
      <w:proofErr w:type="gramEnd"/>
      <w:r>
        <w:rPr>
          <w:rFonts w:eastAsia="Calibri"/>
        </w:rPr>
        <w:t xml:space="preserve"> please contact </w:t>
      </w:r>
      <w:r>
        <w:rPr>
          <w:rFonts w:eastAsia="Calibri"/>
          <w:b/>
        </w:rPr>
        <w:t>[</w:t>
      </w:r>
      <w:r w:rsidR="00FA02C8">
        <w:rPr>
          <w:rFonts w:eastAsia="Calibri"/>
          <w:b/>
        </w:rPr>
        <w:t>i</w:t>
      </w:r>
      <w:r>
        <w:rPr>
          <w:rFonts w:eastAsia="Calibri"/>
          <w:b/>
        </w:rPr>
        <w:t xml:space="preserve">nsert name of senior </w:t>
      </w:r>
      <w:r w:rsidR="00346D98">
        <w:rPr>
          <w:rFonts w:eastAsia="Calibri"/>
          <w:b/>
        </w:rPr>
        <w:t>human resources</w:t>
      </w:r>
      <w:r>
        <w:rPr>
          <w:rFonts w:eastAsia="Calibri"/>
          <w:b/>
        </w:rPr>
        <w:t xml:space="preserve"> practitioner / </w:t>
      </w:r>
      <w:r w:rsidR="00346D98">
        <w:rPr>
          <w:rFonts w:eastAsia="Calibri"/>
          <w:b/>
        </w:rPr>
        <w:t>human resources</w:t>
      </w:r>
      <w:r>
        <w:rPr>
          <w:rFonts w:eastAsia="Calibri"/>
          <w:b/>
        </w:rPr>
        <w:t xml:space="preserve"> leader / or agency executive].</w:t>
      </w:r>
    </w:p>
    <w:p w14:paraId="591C0ECB" w14:textId="77777777" w:rsidR="000626AA" w:rsidRDefault="000626AA" w:rsidP="000626AA">
      <w:pPr>
        <w:spacing w:after="0" w:line="240" w:lineRule="auto"/>
      </w:pPr>
    </w:p>
    <w:p w14:paraId="24705F42" w14:textId="77777777" w:rsidR="000626AA" w:rsidRDefault="000626AA" w:rsidP="000626AA">
      <w:pPr>
        <w:spacing w:after="0" w:line="240" w:lineRule="auto"/>
      </w:pPr>
    </w:p>
    <w:p w14:paraId="060334D5" w14:textId="77777777" w:rsidR="000626AA" w:rsidRDefault="000626AA" w:rsidP="000626AA">
      <w:pPr>
        <w:spacing w:after="0" w:line="240" w:lineRule="auto"/>
      </w:pPr>
      <w:r>
        <w:t>Yours sincerely,</w:t>
      </w:r>
    </w:p>
    <w:p w14:paraId="440E784A" w14:textId="77777777" w:rsidR="000626AA" w:rsidRDefault="000626AA" w:rsidP="000626AA">
      <w:pPr>
        <w:spacing w:after="0" w:line="240" w:lineRule="auto"/>
      </w:pPr>
    </w:p>
    <w:p w14:paraId="7A298F76" w14:textId="77777777" w:rsidR="000626AA" w:rsidRDefault="000626AA" w:rsidP="000626AA">
      <w:pPr>
        <w:spacing w:after="0" w:line="240" w:lineRule="auto"/>
      </w:pPr>
    </w:p>
    <w:p w14:paraId="2771A73E" w14:textId="313DE68A" w:rsidR="000626AA" w:rsidRDefault="000626AA" w:rsidP="000626AA">
      <w:pPr>
        <w:spacing w:after="0" w:line="240" w:lineRule="auto"/>
        <w:rPr>
          <w:b/>
        </w:rPr>
      </w:pPr>
      <w:r>
        <w:rPr>
          <w:b/>
        </w:rPr>
        <w:t xml:space="preserve">Chief </w:t>
      </w:r>
      <w:r w:rsidR="00346D98">
        <w:rPr>
          <w:b/>
        </w:rPr>
        <w:t>e</w:t>
      </w:r>
      <w:r>
        <w:rPr>
          <w:b/>
        </w:rPr>
        <w:t xml:space="preserve">xecutive, </w:t>
      </w:r>
      <w:r w:rsidR="00346D98">
        <w:rPr>
          <w:b/>
        </w:rPr>
        <w:t>a</w:t>
      </w:r>
      <w:r>
        <w:rPr>
          <w:b/>
        </w:rPr>
        <w:t xml:space="preserve">gency </w:t>
      </w:r>
      <w:r w:rsidR="00346D98">
        <w:rPr>
          <w:b/>
        </w:rPr>
        <w:t>h</w:t>
      </w:r>
      <w:r>
        <w:rPr>
          <w:b/>
        </w:rPr>
        <w:t xml:space="preserve">ead or </w:t>
      </w:r>
      <w:r w:rsidR="00346D98">
        <w:rPr>
          <w:b/>
        </w:rPr>
        <w:t>d</w:t>
      </w:r>
      <w:r>
        <w:rPr>
          <w:b/>
        </w:rPr>
        <w:t>elegate</w:t>
      </w:r>
    </w:p>
    <w:p w14:paraId="3C85F246" w14:textId="2AFEB4DF" w:rsidR="00DE61CA" w:rsidRPr="000626AA" w:rsidRDefault="000626AA" w:rsidP="000626AA">
      <w:pPr>
        <w:spacing w:after="0" w:line="240" w:lineRule="auto"/>
        <w:rPr>
          <w:b/>
        </w:rPr>
      </w:pPr>
      <w:r>
        <w:rPr>
          <w:b/>
        </w:rPr>
        <w:t>Signature Block</w:t>
      </w:r>
    </w:p>
    <w:p w14:paraId="12604037" w14:textId="118C46AA" w:rsidR="000626AA" w:rsidRDefault="000626AA" w:rsidP="00DE61CA">
      <w:pPr>
        <w:tabs>
          <w:tab w:val="left" w:pos="2025"/>
        </w:tabs>
      </w:pPr>
    </w:p>
    <w:p w14:paraId="75715FB9" w14:textId="77777777" w:rsidR="000626AA" w:rsidRDefault="000626AA" w:rsidP="000626AA">
      <w:pPr>
        <w:spacing w:after="0" w:line="240" w:lineRule="auto"/>
        <w:rPr>
          <w:color w:val="auto"/>
        </w:rPr>
      </w:pPr>
      <w:r>
        <w:t>Enclosures:</w:t>
      </w:r>
    </w:p>
    <w:p w14:paraId="1972258F" w14:textId="77777777" w:rsidR="000626AA" w:rsidRDefault="000626AA" w:rsidP="000626AA">
      <w:pPr>
        <w:spacing w:after="0" w:line="240" w:lineRule="auto"/>
        <w:ind w:left="720"/>
        <w:rPr>
          <w:i/>
        </w:rPr>
      </w:pPr>
      <w:r>
        <w:t>Appendix 1 of the</w:t>
      </w:r>
      <w:r>
        <w:rPr>
          <w:i/>
          <w:iCs/>
        </w:rPr>
        <w:t xml:space="preserve"> South Australian Public Sector Enterprise Agreement: Salaried 2021</w:t>
      </w:r>
    </w:p>
    <w:p w14:paraId="4B17A169" w14:textId="77777777" w:rsidR="000626AA" w:rsidRDefault="000626AA" w:rsidP="000626AA">
      <w:pPr>
        <w:spacing w:after="0" w:line="240" w:lineRule="auto"/>
        <w:ind w:left="720"/>
      </w:pPr>
      <w:r>
        <w:t>Determination and Guideline 7 of the Commissioner for Public Sector Employment Changes to Workforce Composition and Management of Excess Employees Redeployment, Retraining and Redundancy</w:t>
      </w:r>
    </w:p>
    <w:p w14:paraId="64981767" w14:textId="77777777" w:rsidR="000626AA" w:rsidRDefault="000626AA" w:rsidP="000626AA">
      <w:pPr>
        <w:spacing w:after="0" w:line="240" w:lineRule="auto"/>
        <w:ind w:left="720"/>
        <w:rPr>
          <w:i/>
        </w:rPr>
      </w:pPr>
    </w:p>
    <w:p w14:paraId="39C6B797" w14:textId="77777777" w:rsidR="000626AA" w:rsidRDefault="000626AA" w:rsidP="000626AA">
      <w:pPr>
        <w:spacing w:after="0" w:line="240" w:lineRule="auto"/>
      </w:pPr>
    </w:p>
    <w:p w14:paraId="5444F67C" w14:textId="77777777" w:rsidR="000626AA" w:rsidRDefault="000626AA" w:rsidP="000626AA">
      <w:pPr>
        <w:spacing w:after="0" w:line="240" w:lineRule="auto"/>
      </w:pPr>
    </w:p>
    <w:p w14:paraId="74B0D533" w14:textId="77777777" w:rsidR="000626AA" w:rsidRDefault="000626AA" w:rsidP="000626AA">
      <w:pPr>
        <w:spacing w:after="0" w:line="240" w:lineRule="auto"/>
      </w:pPr>
    </w:p>
    <w:p w14:paraId="3EF003C8" w14:textId="77777777" w:rsidR="000626AA" w:rsidRDefault="000626AA" w:rsidP="000626AA">
      <w:pPr>
        <w:spacing w:after="0" w:line="240" w:lineRule="auto"/>
      </w:pPr>
      <w:r>
        <w:t>I confirm receipt of written advice that I have been declared excess.</w:t>
      </w:r>
    </w:p>
    <w:p w14:paraId="4D7FA293" w14:textId="086DA9FA" w:rsidR="000626AA" w:rsidRDefault="000626AA" w:rsidP="00DE61CA">
      <w:pPr>
        <w:tabs>
          <w:tab w:val="left" w:pos="2025"/>
        </w:tabs>
      </w:pPr>
    </w:p>
    <w:tbl>
      <w:tblPr>
        <w:tblStyle w:val="TableGrid"/>
        <w:tblW w:w="8232" w:type="dxa"/>
        <w:tblInd w:w="-2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5361"/>
      </w:tblGrid>
      <w:tr w:rsidR="007E4375" w14:paraId="157924FB" w14:textId="7221D98A" w:rsidTr="007E4375">
        <w:trPr>
          <w:trHeight w:val="438"/>
        </w:trPr>
        <w:tc>
          <w:tcPr>
            <w:tcW w:w="2871" w:type="dxa"/>
            <w:vAlign w:val="bottom"/>
            <w:hideMark/>
          </w:tcPr>
          <w:p w14:paraId="498B2C29" w14:textId="6519F6EA" w:rsidR="007E4375" w:rsidRDefault="007E4375">
            <w:pPr>
              <w:spacing w:before="240" w:after="240" w:line="240" w:lineRule="auto"/>
              <w:ind w:left="181"/>
              <w:rPr>
                <w:color w:val="auto"/>
                <w:lang w:eastAsia="en-AU"/>
              </w:rPr>
            </w:pPr>
            <w:r>
              <w:rPr>
                <w:b/>
                <w:lang w:eastAsia="en-AU"/>
              </w:rPr>
              <w:t xml:space="preserve">Employee </w:t>
            </w:r>
            <w:r w:rsidR="00346D98">
              <w:rPr>
                <w:b/>
                <w:lang w:eastAsia="en-AU"/>
              </w:rPr>
              <w:t>n</w:t>
            </w:r>
            <w:r>
              <w:rPr>
                <w:b/>
                <w:lang w:eastAsia="en-AU"/>
              </w:rPr>
              <w:t>ame:</w:t>
            </w:r>
          </w:p>
        </w:tc>
        <w:tc>
          <w:tcPr>
            <w:tcW w:w="5361" w:type="dxa"/>
            <w:tcBorders>
              <w:bottom w:val="single" w:sz="4" w:space="0" w:color="auto"/>
            </w:tcBorders>
          </w:tcPr>
          <w:p w14:paraId="17A37F24" w14:textId="77777777" w:rsidR="007E4375" w:rsidRDefault="007E4375">
            <w:pPr>
              <w:spacing w:before="240" w:after="240" w:line="240" w:lineRule="auto"/>
              <w:ind w:left="181"/>
              <w:rPr>
                <w:b/>
                <w:lang w:eastAsia="en-AU"/>
              </w:rPr>
            </w:pPr>
          </w:p>
        </w:tc>
      </w:tr>
      <w:tr w:rsidR="007E4375" w14:paraId="08A99271" w14:textId="7651533A" w:rsidTr="007E4375">
        <w:trPr>
          <w:trHeight w:val="438"/>
        </w:trPr>
        <w:tc>
          <w:tcPr>
            <w:tcW w:w="2871" w:type="dxa"/>
            <w:tcBorders>
              <w:bottom w:val="nil"/>
            </w:tcBorders>
            <w:vAlign w:val="bottom"/>
            <w:hideMark/>
          </w:tcPr>
          <w:p w14:paraId="638C5F43" w14:textId="30C14271" w:rsidR="007E4375" w:rsidRDefault="007E4375">
            <w:pPr>
              <w:spacing w:before="240" w:after="240" w:line="240" w:lineRule="auto"/>
              <w:ind w:left="181"/>
              <w:rPr>
                <w:lang w:eastAsia="en-AU"/>
              </w:rPr>
            </w:pPr>
            <w:r>
              <w:rPr>
                <w:b/>
                <w:lang w:eastAsia="en-AU"/>
              </w:rPr>
              <w:t xml:space="preserve">Employee </w:t>
            </w:r>
            <w:r w:rsidR="00346D98">
              <w:rPr>
                <w:b/>
                <w:lang w:eastAsia="en-AU"/>
              </w:rPr>
              <w:t>s</w:t>
            </w:r>
            <w:r>
              <w:rPr>
                <w:b/>
                <w:lang w:eastAsia="en-AU"/>
              </w:rPr>
              <w:t>ignature:</w:t>
            </w:r>
          </w:p>
        </w:tc>
        <w:tc>
          <w:tcPr>
            <w:tcW w:w="5361" w:type="dxa"/>
            <w:tcBorders>
              <w:top w:val="single" w:sz="4" w:space="0" w:color="auto"/>
              <w:bottom w:val="single" w:sz="4" w:space="0" w:color="auto"/>
            </w:tcBorders>
          </w:tcPr>
          <w:p w14:paraId="28F2DF64" w14:textId="77777777" w:rsidR="007E4375" w:rsidRDefault="007E4375">
            <w:pPr>
              <w:spacing w:before="240" w:after="240" w:line="240" w:lineRule="auto"/>
              <w:ind w:left="181"/>
              <w:rPr>
                <w:b/>
                <w:lang w:eastAsia="en-AU"/>
              </w:rPr>
            </w:pPr>
          </w:p>
        </w:tc>
      </w:tr>
      <w:tr w:rsidR="007E4375" w14:paraId="242C9480" w14:textId="0870DAF8" w:rsidTr="007E4375">
        <w:trPr>
          <w:trHeight w:val="421"/>
        </w:trPr>
        <w:tc>
          <w:tcPr>
            <w:tcW w:w="2871" w:type="dxa"/>
            <w:tcBorders>
              <w:bottom w:val="nil"/>
            </w:tcBorders>
            <w:vAlign w:val="bottom"/>
          </w:tcPr>
          <w:p w14:paraId="481C3672" w14:textId="64F2A0F3" w:rsidR="007E4375" w:rsidRDefault="007E4375">
            <w:pPr>
              <w:spacing w:before="240" w:after="240" w:line="240" w:lineRule="auto"/>
              <w:ind w:left="181"/>
              <w:rPr>
                <w:b/>
                <w:lang w:eastAsia="en-AU"/>
              </w:rPr>
            </w:pPr>
            <w:r>
              <w:rPr>
                <w:b/>
                <w:lang w:eastAsia="en-AU"/>
              </w:rPr>
              <w:t>Date (DD/MM/YYYY):</w:t>
            </w:r>
          </w:p>
        </w:tc>
        <w:tc>
          <w:tcPr>
            <w:tcW w:w="5361" w:type="dxa"/>
            <w:tcBorders>
              <w:top w:val="single" w:sz="4" w:space="0" w:color="auto"/>
              <w:bottom w:val="single" w:sz="4" w:space="0" w:color="auto"/>
            </w:tcBorders>
          </w:tcPr>
          <w:p w14:paraId="6C8D1530" w14:textId="77777777" w:rsidR="007E4375" w:rsidRDefault="007E4375">
            <w:pPr>
              <w:spacing w:before="240" w:after="240" w:line="240" w:lineRule="auto"/>
              <w:ind w:left="181"/>
              <w:rPr>
                <w:b/>
                <w:lang w:eastAsia="en-AU"/>
              </w:rPr>
            </w:pPr>
          </w:p>
        </w:tc>
      </w:tr>
    </w:tbl>
    <w:p w14:paraId="504C0180" w14:textId="77777777" w:rsidR="000626AA" w:rsidRPr="000626AA" w:rsidRDefault="000626AA" w:rsidP="000626AA">
      <w:pPr>
        <w:spacing w:after="0" w:line="240" w:lineRule="auto"/>
        <w:rPr>
          <w:i/>
          <w:iCs/>
        </w:rPr>
      </w:pPr>
    </w:p>
    <w:p w14:paraId="0EE25DB3" w14:textId="77777777" w:rsidR="000626AA" w:rsidRDefault="000626AA" w:rsidP="000626AA">
      <w:pPr>
        <w:spacing w:after="0" w:line="240" w:lineRule="auto"/>
      </w:pPr>
      <w:r>
        <w:t>The confirmation of receipt needs to be returned to [</w:t>
      </w:r>
      <w:r>
        <w:rPr>
          <w:b/>
        </w:rPr>
        <w:t>insert name of agency person and email or postal information</w:t>
      </w:r>
      <w:r>
        <w:t>]</w:t>
      </w:r>
    </w:p>
    <w:p w14:paraId="721EA2ED" w14:textId="77777777" w:rsidR="000626AA" w:rsidRPr="00DE61CA" w:rsidRDefault="000626AA" w:rsidP="00DE61CA">
      <w:pPr>
        <w:tabs>
          <w:tab w:val="left" w:pos="2025"/>
        </w:tabs>
      </w:pPr>
    </w:p>
    <w:sectPr w:rsidR="000626AA" w:rsidRPr="00DE61CA" w:rsidSect="00380DEA">
      <w:headerReference w:type="even" r:id="rId17"/>
      <w:headerReference w:type="default" r:id="rId18"/>
      <w:headerReference w:type="first" r:id="rId19"/>
      <w:footerReference w:type="first" r:id="rId20"/>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0818" w14:textId="77777777" w:rsidR="00F434E2" w:rsidRDefault="00F434E2" w:rsidP="00E60A13">
      <w:r>
        <w:separator/>
      </w:r>
    </w:p>
  </w:endnote>
  <w:endnote w:type="continuationSeparator" w:id="0">
    <w:p w14:paraId="7AE711BF" w14:textId="77777777" w:rsidR="00F434E2" w:rsidRDefault="00F434E2"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A3CB" w14:textId="71914B76" w:rsidR="000626AA" w:rsidRPr="000626AA" w:rsidRDefault="000626AA" w:rsidP="000626AA">
    <w:pPr>
      <w:jc w:val="both"/>
      <w:rPr>
        <w:rFonts w:ascii="Calibri" w:hAnsi="Calibri" w:cs="Calibri"/>
        <w:color w:val="auto"/>
      </w:rPr>
    </w:pPr>
    <w:r w:rsidRPr="00AF6280">
      <w:rPr>
        <w:b/>
        <w:bCs/>
      </w:rPr>
      <w:t>Template S</w:t>
    </w:r>
    <w:r>
      <w:rPr>
        <w:b/>
        <w:bCs/>
      </w:rPr>
      <w:t>2</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2</w:t>
    </w:r>
    <w:r>
      <w:rPr>
        <w:b/>
        <w:bCs/>
      </w:rPr>
      <w:fldChar w:fldCharType="end"/>
    </w:r>
    <w:r>
      <w:t xml:space="preserve"> of </w:t>
    </w:r>
    <w:r w:rsidR="00346D98">
      <w:fldChar w:fldCharType="begin"/>
    </w:r>
    <w:r w:rsidR="00346D98">
      <w:instrText xml:space="preserve"> NUMPAGES  \* Arabic  \* MERGEFORMAT </w:instrText>
    </w:r>
    <w:r w:rsidR="00346D98">
      <w:fldChar w:fldCharType="separate"/>
    </w:r>
    <w:r>
      <w:t>3</w:t>
    </w:r>
    <w:r w:rsidR="00346D9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860" w14:textId="6CE96391" w:rsidR="009D54BC" w:rsidRPr="00B45D97" w:rsidRDefault="00AF6280" w:rsidP="00AF6280">
    <w:pPr>
      <w:jc w:val="both"/>
      <w:rPr>
        <w:rFonts w:ascii="Calibri" w:hAnsi="Calibri" w:cs="Calibri"/>
        <w:color w:val="auto"/>
      </w:rPr>
    </w:pPr>
    <w:r w:rsidRPr="00AF6280">
      <w:rPr>
        <w:b/>
        <w:bCs/>
      </w:rPr>
      <w:t>Template S</w:t>
    </w:r>
    <w:r w:rsidR="000626AA">
      <w:rPr>
        <w:b/>
        <w:bCs/>
      </w:rPr>
      <w:t>2</w:t>
    </w:r>
    <w:r w:rsidR="00B45D97">
      <w:tab/>
    </w:r>
    <w:r w:rsidR="00B45D97">
      <w:tab/>
      <w:t xml:space="preserve">     </w:t>
    </w:r>
    <w:r>
      <w:tab/>
    </w:r>
    <w:r>
      <w:tab/>
    </w:r>
    <w:r>
      <w:tab/>
    </w:r>
    <w:r>
      <w:tab/>
    </w:r>
    <w:r>
      <w:tab/>
    </w:r>
    <w:r>
      <w:tab/>
    </w:r>
    <w:r>
      <w:tab/>
    </w:r>
    <w:r>
      <w:tab/>
      <w:t xml:space="preserve">     </w:t>
    </w:r>
    <w:r w:rsidR="00B45D97">
      <w:t xml:space="preserve">  </w:t>
    </w:r>
    <w:r>
      <w:br/>
    </w:r>
    <w:r>
      <w:rPr>
        <w:color w:val="FF0000"/>
      </w:rPr>
      <w:t>OFFICIAL</w:t>
    </w:r>
    <w:r w:rsidR="009C1E2C">
      <w:tab/>
    </w:r>
    <w:r w:rsidR="009C1E2C">
      <w:tab/>
    </w:r>
    <w:r w:rsidR="009C1E2C">
      <w:tab/>
    </w:r>
    <w:r w:rsidR="009C1E2C">
      <w:tab/>
    </w:r>
    <w:r>
      <w:tab/>
    </w:r>
    <w:r>
      <w:tab/>
    </w:r>
    <w:r>
      <w:tab/>
    </w:r>
    <w:r>
      <w:tab/>
    </w:r>
    <w:r>
      <w:tab/>
    </w:r>
    <w:r w:rsidR="009C1E2C">
      <w:tab/>
    </w:r>
    <w:r w:rsidR="009C1E2C">
      <w:tab/>
    </w:r>
    <w:r w:rsidR="00B45D97">
      <w:rPr>
        <w:b/>
        <w:bCs/>
      </w:rPr>
      <w:t xml:space="preserve">     </w:t>
    </w:r>
    <w:r w:rsidR="009C1E2C">
      <w:t xml:space="preserve">Page </w:t>
    </w:r>
    <w:r w:rsidR="009C1E2C">
      <w:rPr>
        <w:b/>
        <w:bCs/>
      </w:rPr>
      <w:fldChar w:fldCharType="begin"/>
    </w:r>
    <w:r w:rsidR="009C1E2C">
      <w:instrText xml:space="preserve"> PAGE  \* Arabic  \* MERGEFORMAT </w:instrText>
    </w:r>
    <w:r w:rsidR="009C1E2C">
      <w:rPr>
        <w:b/>
        <w:bCs/>
      </w:rPr>
      <w:fldChar w:fldCharType="separate"/>
    </w:r>
    <w:r w:rsidR="009C1E2C">
      <w:t>2</w:t>
    </w:r>
    <w:r w:rsidR="009C1E2C">
      <w:rPr>
        <w:b/>
        <w:bCs/>
      </w:rPr>
      <w:fldChar w:fldCharType="end"/>
    </w:r>
    <w:r w:rsidR="009C1E2C">
      <w:t xml:space="preserve"> of </w:t>
    </w:r>
    <w:fldSimple w:instr=" NUMPAGES  \* Arabic  \* MERGEFORMAT ">
      <w:r w:rsidR="009C1E2C">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5D4" w14:textId="060A09CC" w:rsidR="0038521F" w:rsidRPr="000626AA" w:rsidRDefault="000626AA" w:rsidP="000626AA">
    <w:pPr>
      <w:jc w:val="both"/>
      <w:rPr>
        <w:rFonts w:ascii="Calibri" w:hAnsi="Calibri" w:cs="Calibri"/>
        <w:color w:val="auto"/>
      </w:rPr>
    </w:pPr>
    <w:r w:rsidRPr="00AF6280">
      <w:rPr>
        <w:b/>
        <w:bCs/>
      </w:rPr>
      <w:t>Template S</w:t>
    </w:r>
    <w:r>
      <w:rPr>
        <w:b/>
        <w:bCs/>
      </w:rPr>
      <w:t>2</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346D98">
      <w:fldChar w:fldCharType="begin"/>
    </w:r>
    <w:r w:rsidR="00346D98">
      <w:instrText xml:space="preserve"> NUMPAGES  \* Arabic  \* MERGEFORMAT </w:instrText>
    </w:r>
    <w:r w:rsidR="00346D98">
      <w:fldChar w:fldCharType="separate"/>
    </w:r>
    <w:r>
      <w:t>2</w:t>
    </w:r>
    <w:r w:rsidR="00346D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B193" w14:textId="77777777" w:rsidR="00F434E2" w:rsidRDefault="00F434E2" w:rsidP="00E60A13">
      <w:r>
        <w:separator/>
      </w:r>
    </w:p>
  </w:footnote>
  <w:footnote w:type="continuationSeparator" w:id="0">
    <w:p w14:paraId="496BF698" w14:textId="77777777" w:rsidR="00F434E2" w:rsidRDefault="00F434E2"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151" w14:textId="77777777" w:rsidR="00280395" w:rsidRDefault="00280395">
    <w:pPr>
      <w:pStyle w:val="Header"/>
    </w:pPr>
    <w:r>
      <w:rPr>
        <w:noProof/>
      </w:rPr>
      <mc:AlternateContent>
        <mc:Choice Requires="wps">
          <w:drawing>
            <wp:anchor distT="0" distB="0" distL="0" distR="0" simplePos="0" relativeHeight="251667456" behindDoc="0" locked="0" layoutInCell="1" allowOverlap="1" wp14:anchorId="474314DB" wp14:editId="7383FCCF">
              <wp:simplePos x="635" y="635"/>
              <wp:positionH relativeFrom="column">
                <wp:align>center</wp:align>
              </wp:positionH>
              <wp:positionV relativeFrom="paragraph">
                <wp:posOffset>635</wp:posOffset>
              </wp:positionV>
              <wp:extent cx="443865" cy="443865"/>
              <wp:effectExtent l="0" t="0" r="635" b="171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6225BD"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4314DB"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86225BD"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6408" w14:textId="77777777" w:rsidR="00280395" w:rsidRDefault="00280395">
    <w:pPr>
      <w:pStyle w:val="Header"/>
    </w:pPr>
    <w:r>
      <w:rPr>
        <w:noProof/>
      </w:rPr>
      <mc:AlternateContent>
        <mc:Choice Requires="wps">
          <w:drawing>
            <wp:anchor distT="0" distB="0" distL="0" distR="0" simplePos="0" relativeHeight="251668480" behindDoc="0" locked="0" layoutInCell="1" allowOverlap="1" wp14:anchorId="29867694" wp14:editId="267FDC77">
              <wp:simplePos x="635" y="635"/>
              <wp:positionH relativeFrom="column">
                <wp:align>center</wp:align>
              </wp:positionH>
              <wp:positionV relativeFrom="paragraph">
                <wp:posOffset>635</wp:posOffset>
              </wp:positionV>
              <wp:extent cx="443865" cy="443865"/>
              <wp:effectExtent l="0" t="0" r="635" b="171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43E0E"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867694"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BF43E0E"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48B" w14:textId="378EE76D" w:rsidR="004241C7" w:rsidRPr="00D75209" w:rsidRDefault="004241C7" w:rsidP="004241C7">
    <w:pPr>
      <w:pStyle w:val="Header"/>
      <w:tabs>
        <w:tab w:val="left" w:pos="2028"/>
      </w:tabs>
      <w:rPr>
        <w:b/>
        <w:bCs/>
      </w:rPr>
    </w:pPr>
    <w:bookmarkStart w:id="2" w:name="_Hlk99706826"/>
    <w:r w:rsidRPr="00D75209">
      <w:rPr>
        <w:b/>
        <w:bCs/>
      </w:rPr>
      <w:t>TEMPLATE S</w:t>
    </w:r>
    <w:r w:rsidR="000626AA">
      <w:rPr>
        <w:b/>
        <w:bCs/>
      </w:rPr>
      <w:t>2</w:t>
    </w:r>
  </w:p>
  <w:p w14:paraId="5548CE57" w14:textId="17FC9993" w:rsidR="004241C7" w:rsidRPr="007565D5" w:rsidRDefault="004241C7" w:rsidP="007F1003">
    <w:pPr>
      <w:pStyle w:val="Header"/>
      <w:tabs>
        <w:tab w:val="left" w:pos="2028"/>
      </w:tabs>
      <w:rPr>
        <w:bCs/>
        <w:i/>
        <w:iCs/>
      </w:rPr>
    </w:pPr>
    <w:r w:rsidRPr="00D75209">
      <w:t xml:space="preserve">For public sector agencies and employees covered by the </w:t>
    </w:r>
    <w:r w:rsidRPr="00D75209">
      <w:rPr>
        <w:bCs/>
        <w:i/>
        <w:iCs/>
      </w:rPr>
      <w:t>South Australian Public Sector Enterprise Agreement: Salaried 2021</w:t>
    </w:r>
    <w:r w:rsidR="00BC47AF">
      <w:rPr>
        <w:bCs/>
        <w:i/>
        <w:iCs/>
      </w:rPr>
      <w:br/>
    </w:r>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C53" w14:textId="77777777" w:rsidR="00280395" w:rsidRDefault="00280395">
    <w:pPr>
      <w:pStyle w:val="Header"/>
    </w:pPr>
    <w:r>
      <w:rPr>
        <w:noProof/>
      </w:rPr>
      <mc:AlternateContent>
        <mc:Choice Requires="wps">
          <w:drawing>
            <wp:anchor distT="0" distB="0" distL="0" distR="0" simplePos="0" relativeHeight="251676672" behindDoc="0" locked="0" layoutInCell="1" allowOverlap="1" wp14:anchorId="6FB2BE99" wp14:editId="3746DA76">
              <wp:simplePos x="635" y="635"/>
              <wp:positionH relativeFrom="column">
                <wp:align>center</wp:align>
              </wp:positionH>
              <wp:positionV relativeFrom="paragraph">
                <wp:posOffset>635</wp:posOffset>
              </wp:positionV>
              <wp:extent cx="443865" cy="443865"/>
              <wp:effectExtent l="0" t="0" r="635" b="17145"/>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2BE99" id="_x0000_t202" coordsize="21600,21600" o:spt="202" path="m,l,21600r21600,l21600,xe">
              <v:stroke joinstyle="miter"/>
              <v:path gradientshapeok="t" o:connecttype="rect"/>
            </v:shapetype>
            <v:shape id="Text Box 18" o:spid="_x0000_s1029"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85A4" w14:textId="1FFEB5B0" w:rsidR="00280395" w:rsidRDefault="002803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A14" w14:textId="5C0A7D7D" w:rsidR="0038521F" w:rsidRDefault="0038521F" w:rsidP="00E6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B832AE"/>
    <w:multiLevelType w:val="hybridMultilevel"/>
    <w:tmpl w:val="F94EE6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982693318">
    <w:abstractNumId w:val="1"/>
  </w:num>
  <w:num w:numId="2" w16cid:durableId="1589314274">
    <w:abstractNumId w:val="0"/>
  </w:num>
  <w:num w:numId="3" w16cid:durableId="648898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0130C1"/>
    <w:rsid w:val="00047FB4"/>
    <w:rsid w:val="000626AA"/>
    <w:rsid w:val="000A5575"/>
    <w:rsid w:val="000D752E"/>
    <w:rsid w:val="0010657E"/>
    <w:rsid w:val="00124CAC"/>
    <w:rsid w:val="00144309"/>
    <w:rsid w:val="00161D7E"/>
    <w:rsid w:val="00164A09"/>
    <w:rsid w:val="00172DF0"/>
    <w:rsid w:val="001A6EBF"/>
    <w:rsid w:val="001B233B"/>
    <w:rsid w:val="002233D0"/>
    <w:rsid w:val="002500B8"/>
    <w:rsid w:val="00280395"/>
    <w:rsid w:val="002E0BF0"/>
    <w:rsid w:val="002F4AC2"/>
    <w:rsid w:val="0031390C"/>
    <w:rsid w:val="00346D98"/>
    <w:rsid w:val="00352AA4"/>
    <w:rsid w:val="00380DEA"/>
    <w:rsid w:val="0038521F"/>
    <w:rsid w:val="003A7403"/>
    <w:rsid w:val="004241C7"/>
    <w:rsid w:val="004468A7"/>
    <w:rsid w:val="00462BB9"/>
    <w:rsid w:val="00462FC8"/>
    <w:rsid w:val="004905BF"/>
    <w:rsid w:val="005472CA"/>
    <w:rsid w:val="0055765F"/>
    <w:rsid w:val="005611AE"/>
    <w:rsid w:val="0057598F"/>
    <w:rsid w:val="005D5F66"/>
    <w:rsid w:val="00650420"/>
    <w:rsid w:val="00660C41"/>
    <w:rsid w:val="00672625"/>
    <w:rsid w:val="00680208"/>
    <w:rsid w:val="00687930"/>
    <w:rsid w:val="006934CD"/>
    <w:rsid w:val="00693D93"/>
    <w:rsid w:val="006B51AD"/>
    <w:rsid w:val="006B65F4"/>
    <w:rsid w:val="006E1A0E"/>
    <w:rsid w:val="00712760"/>
    <w:rsid w:val="00734CC0"/>
    <w:rsid w:val="0074304D"/>
    <w:rsid w:val="007565D5"/>
    <w:rsid w:val="007701DD"/>
    <w:rsid w:val="007734F9"/>
    <w:rsid w:val="007800D3"/>
    <w:rsid w:val="00786FB0"/>
    <w:rsid w:val="007E1CFF"/>
    <w:rsid w:val="007E4375"/>
    <w:rsid w:val="007E50D9"/>
    <w:rsid w:val="007F1003"/>
    <w:rsid w:val="00811FA4"/>
    <w:rsid w:val="00827943"/>
    <w:rsid w:val="0089115E"/>
    <w:rsid w:val="008A43D8"/>
    <w:rsid w:val="008A478E"/>
    <w:rsid w:val="008B36BD"/>
    <w:rsid w:val="009209F1"/>
    <w:rsid w:val="009622C0"/>
    <w:rsid w:val="00974274"/>
    <w:rsid w:val="009C1E2C"/>
    <w:rsid w:val="009D54BC"/>
    <w:rsid w:val="009E671E"/>
    <w:rsid w:val="00A457A4"/>
    <w:rsid w:val="00A559B9"/>
    <w:rsid w:val="00A65B88"/>
    <w:rsid w:val="00A87EE7"/>
    <w:rsid w:val="00A943D8"/>
    <w:rsid w:val="00AA0AC1"/>
    <w:rsid w:val="00AA4A98"/>
    <w:rsid w:val="00AB6044"/>
    <w:rsid w:val="00AC4641"/>
    <w:rsid w:val="00AD7EA0"/>
    <w:rsid w:val="00AF6280"/>
    <w:rsid w:val="00B16407"/>
    <w:rsid w:val="00B45D97"/>
    <w:rsid w:val="00B5293C"/>
    <w:rsid w:val="00B8082B"/>
    <w:rsid w:val="00B90FED"/>
    <w:rsid w:val="00BB48AE"/>
    <w:rsid w:val="00BB6255"/>
    <w:rsid w:val="00BC47AF"/>
    <w:rsid w:val="00C216D7"/>
    <w:rsid w:val="00C615D8"/>
    <w:rsid w:val="00C86376"/>
    <w:rsid w:val="00C9167D"/>
    <w:rsid w:val="00CA138A"/>
    <w:rsid w:val="00CA4250"/>
    <w:rsid w:val="00CA7D63"/>
    <w:rsid w:val="00D33256"/>
    <w:rsid w:val="00D462D2"/>
    <w:rsid w:val="00D72B08"/>
    <w:rsid w:val="00D8534F"/>
    <w:rsid w:val="00DB7481"/>
    <w:rsid w:val="00DE61CA"/>
    <w:rsid w:val="00DF6569"/>
    <w:rsid w:val="00E150D4"/>
    <w:rsid w:val="00E2376E"/>
    <w:rsid w:val="00E3521F"/>
    <w:rsid w:val="00E4305D"/>
    <w:rsid w:val="00E60A13"/>
    <w:rsid w:val="00E66C6E"/>
    <w:rsid w:val="00E75E77"/>
    <w:rsid w:val="00E8690D"/>
    <w:rsid w:val="00E90293"/>
    <w:rsid w:val="00EC0980"/>
    <w:rsid w:val="00EE68C2"/>
    <w:rsid w:val="00F109D2"/>
    <w:rsid w:val="00F367FB"/>
    <w:rsid w:val="00F434E2"/>
    <w:rsid w:val="00F81D05"/>
    <w:rsid w:val="00FA02C8"/>
    <w:rsid w:val="00FB3943"/>
    <w:rsid w:val="00FE1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197"/>
  <w15:chartTrackingRefBased/>
  <w15:docId w15:val="{8ED122CD-EBA4-4189-8ED3-691578F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13"/>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EE68C2"/>
    <w:pPr>
      <w:keepNext/>
      <w:keepLines/>
      <w:spacing w:before="240" w:after="240" w:line="80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E60A13"/>
    <w:pPr>
      <w:keepNext/>
      <w:keepLines/>
      <w:spacing w:before="240" w:after="120" w:line="260" w:lineRule="exact"/>
      <w:outlineLvl w:val="1"/>
    </w:pPr>
    <w:rPr>
      <w:rFonts w:eastAsiaTheme="majorEastAsia"/>
      <w:b/>
      <w:bC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C2"/>
    <w:rPr>
      <w:rFonts w:ascii="Arial" w:eastAsiaTheme="majorEastAsia" w:hAnsi="Arial" w:cs="Arial"/>
      <w:color w:val="198CA1"/>
      <w:sz w:val="52"/>
      <w:szCs w:val="52"/>
    </w:rPr>
  </w:style>
  <w:style w:type="paragraph" w:styleId="Header">
    <w:name w:val="header"/>
    <w:basedOn w:val="Normal"/>
    <w:link w:val="HeaderChar"/>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E60A13"/>
    <w:rPr>
      <w:rFonts w:ascii="Arial" w:eastAsiaTheme="majorEastAsia" w:hAnsi="Arial" w:cs="Arial"/>
      <w:b/>
      <w:bC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PlaceholderText">
    <w:name w:val="Placeholder Text"/>
    <w:basedOn w:val="DefaultParagraphFont"/>
    <w:uiPriority w:val="99"/>
    <w:semiHidden/>
    <w:rsid w:val="00F109D2"/>
    <w:rPr>
      <w:color w:val="808080"/>
    </w:rPr>
  </w:style>
  <w:style w:type="paragraph" w:styleId="FootnoteText">
    <w:name w:val="footnote text"/>
    <w:basedOn w:val="Normal"/>
    <w:link w:val="FootnoteTextChar"/>
    <w:uiPriority w:val="99"/>
    <w:semiHidden/>
    <w:unhideWhenUsed/>
    <w:rsid w:val="007F1003"/>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F1003"/>
    <w:rPr>
      <w:sz w:val="20"/>
      <w:szCs w:val="20"/>
    </w:rPr>
  </w:style>
  <w:style w:type="character" w:styleId="FootnoteReference">
    <w:name w:val="footnote reference"/>
    <w:basedOn w:val="DefaultParagraphFont"/>
    <w:uiPriority w:val="99"/>
    <w:semiHidden/>
    <w:unhideWhenUsed/>
    <w:rsid w:val="007F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910">
      <w:bodyDiv w:val="1"/>
      <w:marLeft w:val="0"/>
      <w:marRight w:val="0"/>
      <w:marTop w:val="0"/>
      <w:marBottom w:val="0"/>
      <w:divBdr>
        <w:top w:val="none" w:sz="0" w:space="0" w:color="auto"/>
        <w:left w:val="none" w:sz="0" w:space="0" w:color="auto"/>
        <w:bottom w:val="none" w:sz="0" w:space="0" w:color="auto"/>
        <w:right w:val="none" w:sz="0" w:space="0" w:color="auto"/>
      </w:divBdr>
    </w:div>
    <w:div w:id="213928762">
      <w:bodyDiv w:val="1"/>
      <w:marLeft w:val="0"/>
      <w:marRight w:val="0"/>
      <w:marTop w:val="0"/>
      <w:marBottom w:val="0"/>
      <w:divBdr>
        <w:top w:val="none" w:sz="0" w:space="0" w:color="auto"/>
        <w:left w:val="none" w:sz="0" w:space="0" w:color="auto"/>
        <w:bottom w:val="none" w:sz="0" w:space="0" w:color="auto"/>
        <w:right w:val="none" w:sz="0" w:space="0" w:color="auto"/>
      </w:divBdr>
    </w:div>
    <w:div w:id="278686729">
      <w:bodyDiv w:val="1"/>
      <w:marLeft w:val="0"/>
      <w:marRight w:val="0"/>
      <w:marTop w:val="0"/>
      <w:marBottom w:val="0"/>
      <w:divBdr>
        <w:top w:val="none" w:sz="0" w:space="0" w:color="auto"/>
        <w:left w:val="none" w:sz="0" w:space="0" w:color="auto"/>
        <w:bottom w:val="none" w:sz="0" w:space="0" w:color="auto"/>
        <w:right w:val="none" w:sz="0" w:space="0" w:color="auto"/>
      </w:divBdr>
    </w:div>
    <w:div w:id="288587673">
      <w:bodyDiv w:val="1"/>
      <w:marLeft w:val="0"/>
      <w:marRight w:val="0"/>
      <w:marTop w:val="0"/>
      <w:marBottom w:val="0"/>
      <w:divBdr>
        <w:top w:val="none" w:sz="0" w:space="0" w:color="auto"/>
        <w:left w:val="none" w:sz="0" w:space="0" w:color="auto"/>
        <w:bottom w:val="none" w:sz="0" w:space="0" w:color="auto"/>
        <w:right w:val="none" w:sz="0" w:space="0" w:color="auto"/>
      </w:divBdr>
    </w:div>
    <w:div w:id="424158707">
      <w:bodyDiv w:val="1"/>
      <w:marLeft w:val="0"/>
      <w:marRight w:val="0"/>
      <w:marTop w:val="0"/>
      <w:marBottom w:val="0"/>
      <w:divBdr>
        <w:top w:val="none" w:sz="0" w:space="0" w:color="auto"/>
        <w:left w:val="none" w:sz="0" w:space="0" w:color="auto"/>
        <w:bottom w:val="none" w:sz="0" w:space="0" w:color="auto"/>
        <w:right w:val="none" w:sz="0" w:space="0" w:color="auto"/>
      </w:divBdr>
    </w:div>
    <w:div w:id="535780118">
      <w:bodyDiv w:val="1"/>
      <w:marLeft w:val="0"/>
      <w:marRight w:val="0"/>
      <w:marTop w:val="0"/>
      <w:marBottom w:val="0"/>
      <w:divBdr>
        <w:top w:val="none" w:sz="0" w:space="0" w:color="auto"/>
        <w:left w:val="none" w:sz="0" w:space="0" w:color="auto"/>
        <w:bottom w:val="none" w:sz="0" w:space="0" w:color="auto"/>
        <w:right w:val="none" w:sz="0" w:space="0" w:color="auto"/>
      </w:divBdr>
    </w:div>
    <w:div w:id="1080951499">
      <w:bodyDiv w:val="1"/>
      <w:marLeft w:val="0"/>
      <w:marRight w:val="0"/>
      <w:marTop w:val="0"/>
      <w:marBottom w:val="0"/>
      <w:divBdr>
        <w:top w:val="none" w:sz="0" w:space="0" w:color="auto"/>
        <w:left w:val="none" w:sz="0" w:space="0" w:color="auto"/>
        <w:bottom w:val="none" w:sz="0" w:space="0" w:color="auto"/>
        <w:right w:val="none" w:sz="0" w:space="0" w:color="auto"/>
      </w:divBdr>
    </w:div>
    <w:div w:id="1116291647">
      <w:bodyDiv w:val="1"/>
      <w:marLeft w:val="0"/>
      <w:marRight w:val="0"/>
      <w:marTop w:val="0"/>
      <w:marBottom w:val="0"/>
      <w:divBdr>
        <w:top w:val="none" w:sz="0" w:space="0" w:color="auto"/>
        <w:left w:val="none" w:sz="0" w:space="0" w:color="auto"/>
        <w:bottom w:val="none" w:sz="0" w:space="0" w:color="auto"/>
        <w:right w:val="none" w:sz="0" w:space="0" w:color="auto"/>
      </w:divBdr>
    </w:div>
    <w:div w:id="1150757410">
      <w:bodyDiv w:val="1"/>
      <w:marLeft w:val="0"/>
      <w:marRight w:val="0"/>
      <w:marTop w:val="0"/>
      <w:marBottom w:val="0"/>
      <w:divBdr>
        <w:top w:val="none" w:sz="0" w:space="0" w:color="auto"/>
        <w:left w:val="none" w:sz="0" w:space="0" w:color="auto"/>
        <w:bottom w:val="none" w:sz="0" w:space="0" w:color="auto"/>
        <w:right w:val="none" w:sz="0" w:space="0" w:color="auto"/>
      </w:divBdr>
    </w:div>
    <w:div w:id="1190408526">
      <w:bodyDiv w:val="1"/>
      <w:marLeft w:val="0"/>
      <w:marRight w:val="0"/>
      <w:marTop w:val="0"/>
      <w:marBottom w:val="0"/>
      <w:divBdr>
        <w:top w:val="none" w:sz="0" w:space="0" w:color="auto"/>
        <w:left w:val="none" w:sz="0" w:space="0" w:color="auto"/>
        <w:bottom w:val="none" w:sz="0" w:space="0" w:color="auto"/>
        <w:right w:val="none" w:sz="0" w:space="0" w:color="auto"/>
      </w:divBdr>
    </w:div>
    <w:div w:id="1444691033">
      <w:bodyDiv w:val="1"/>
      <w:marLeft w:val="0"/>
      <w:marRight w:val="0"/>
      <w:marTop w:val="0"/>
      <w:marBottom w:val="0"/>
      <w:divBdr>
        <w:top w:val="none" w:sz="0" w:space="0" w:color="auto"/>
        <w:left w:val="none" w:sz="0" w:space="0" w:color="auto"/>
        <w:bottom w:val="none" w:sz="0" w:space="0" w:color="auto"/>
        <w:right w:val="none" w:sz="0" w:space="0" w:color="auto"/>
      </w:divBdr>
    </w:div>
    <w:div w:id="1499074278">
      <w:bodyDiv w:val="1"/>
      <w:marLeft w:val="0"/>
      <w:marRight w:val="0"/>
      <w:marTop w:val="0"/>
      <w:marBottom w:val="0"/>
      <w:divBdr>
        <w:top w:val="none" w:sz="0" w:space="0" w:color="auto"/>
        <w:left w:val="none" w:sz="0" w:space="0" w:color="auto"/>
        <w:bottom w:val="none" w:sz="0" w:space="0" w:color="auto"/>
        <w:right w:val="none" w:sz="0" w:space="0" w:color="auto"/>
      </w:divBdr>
    </w:div>
    <w:div w:id="16968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upersa.sa.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ea01\Documents\Guidelines\OCPSE_DeterminationsGuidelines%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2" ma:contentTypeDescription="Create a new document." ma:contentTypeScope="" ma:versionID="6c21efa0cbe2dab8029b705439fee45e">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7c6da6d8d99a07e6eb9d5d09a25a2a94"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940C-FC74-4804-891B-736FB1E6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F5E3-C87F-44B7-BE7D-8294790EF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41BF9-C5A0-4242-B118-83A07770F51C}">
  <ds:schemaRefs>
    <ds:schemaRef ds:uri="http://schemas.microsoft.com/sharepoint/v3/contenttype/forms"/>
  </ds:schemaRefs>
</ds:datastoreItem>
</file>

<file path=customXml/itemProps4.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OCPSE_DeterminationsGuidelines Doc Template.dotx</Template>
  <TotalTime>4</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Harvey</dc:creator>
  <cp:keywords/>
  <dc:description/>
  <cp:lastModifiedBy>Summerton, Jan (OCPSE)</cp:lastModifiedBy>
  <cp:revision>3</cp:revision>
  <dcterms:created xsi:type="dcterms:W3CDTF">2022-06-10T01:27:00Z</dcterms:created>
  <dcterms:modified xsi:type="dcterms:W3CDTF">2022-06-10T01:31:00Z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y fmtid="{D5CDD505-2E9C-101B-9397-08002B2CF9AE}" pid="3" name="ClassificationContentMarkingHeaderShapeIds">
    <vt:lpwstr>1,2,4,5,6,7,9,a,c,d,e,10,11,12,13</vt:lpwstr>
  </property>
  <property fmtid="{D5CDD505-2E9C-101B-9397-08002B2CF9AE}" pid="4" name="ClassificationContentMarkingHeaderFontProps">
    <vt:lpwstr>#a80000,12,Calibri</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2021-07-26T03:57:34Z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75d9d2ca-3f43-426d-ac12-86b72e35fc24</vt:lpwstr>
  </property>
  <property fmtid="{D5CDD505-2E9C-101B-9397-08002B2CF9AE}" pid="12" name="MSIP_Label_77274858-3b1d-4431-8679-d878f40e28fd_ContentBits">
    <vt:lpwstr>1</vt:lpwstr>
  </property>
</Properties>
</file>